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B" w:rsidRDefault="005F7895" w:rsidP="00E7332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191D71" wp14:editId="018B6A05">
            <wp:simplePos x="0" y="0"/>
            <wp:positionH relativeFrom="column">
              <wp:posOffset>4295776</wp:posOffset>
            </wp:positionH>
            <wp:positionV relativeFrom="paragraph">
              <wp:posOffset>800100</wp:posOffset>
            </wp:positionV>
            <wp:extent cx="2640330" cy="819203"/>
            <wp:effectExtent l="0" t="0" r="7620" b="0"/>
            <wp:wrapSquare wrapText="bothSides"/>
            <wp:docPr id="50" name="Picture 50" descr="O:\Administration\Admin Area\Reprographics Master Copy's\LOGOS15\sa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istration\Admin Area\Reprographics Master Copy's\LOGOS15\sa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81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D5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DE695D8" wp14:editId="620F46B9">
                <wp:extent cx="7572375" cy="1933575"/>
                <wp:effectExtent l="0" t="0" r="952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1933575"/>
                          <a:chOff x="0" y="0"/>
                          <a:chExt cx="11603" cy="2827"/>
                        </a:xfrm>
                      </wpg:grpSpPr>
                      <wpg:grpSp>
                        <wpg:cNvPr id="17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72" cy="2827"/>
                            <a:chOff x="0" y="0"/>
                            <a:chExt cx="11572" cy="2827"/>
                          </a:xfrm>
                        </wpg:grpSpPr>
                        <wps:wsp>
                          <wps:cNvPr id="18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0 w 11572"/>
                                <a:gd name="T1" fmla="*/ 2826 h 2827"/>
                                <a:gd name="T2" fmla="*/ 79 w 11572"/>
                                <a:gd name="T3" fmla="*/ 2729 h 2827"/>
                                <a:gd name="T4" fmla="*/ 186 w 11572"/>
                                <a:gd name="T5" fmla="*/ 2603 h 2827"/>
                                <a:gd name="T6" fmla="*/ 294 w 11572"/>
                                <a:gd name="T7" fmla="*/ 2482 h 2827"/>
                                <a:gd name="T8" fmla="*/ 403 w 11572"/>
                                <a:gd name="T9" fmla="*/ 2365 h 2827"/>
                                <a:gd name="T10" fmla="*/ 512 w 11572"/>
                                <a:gd name="T11" fmla="*/ 2252 h 2827"/>
                                <a:gd name="T12" fmla="*/ 622 w 11572"/>
                                <a:gd name="T13" fmla="*/ 2144 h 2827"/>
                                <a:gd name="T14" fmla="*/ 733 w 11572"/>
                                <a:gd name="T15" fmla="*/ 2040 h 2827"/>
                                <a:gd name="T16" fmla="*/ 845 w 11572"/>
                                <a:gd name="T17" fmla="*/ 1940 h 2827"/>
                                <a:gd name="T18" fmla="*/ 957 w 11572"/>
                                <a:gd name="T19" fmla="*/ 1844 h 2827"/>
                                <a:gd name="T20" fmla="*/ 1071 w 11572"/>
                                <a:gd name="T21" fmla="*/ 1752 h 2827"/>
                                <a:gd name="T22" fmla="*/ 1185 w 11572"/>
                                <a:gd name="T23" fmla="*/ 1664 h 2827"/>
                                <a:gd name="T24" fmla="*/ 1299 w 11572"/>
                                <a:gd name="T25" fmla="*/ 1580 h 2827"/>
                                <a:gd name="T26" fmla="*/ 1415 w 11572"/>
                                <a:gd name="T27" fmla="*/ 1499 h 2827"/>
                                <a:gd name="T28" fmla="*/ 1530 w 11572"/>
                                <a:gd name="T29" fmla="*/ 1423 h 2827"/>
                                <a:gd name="T30" fmla="*/ 1647 w 11572"/>
                                <a:gd name="T31" fmla="*/ 1349 h 2827"/>
                                <a:gd name="T32" fmla="*/ 1764 w 11572"/>
                                <a:gd name="T33" fmla="*/ 1280 h 2827"/>
                                <a:gd name="T34" fmla="*/ 1882 w 11572"/>
                                <a:gd name="T35" fmla="*/ 1213 h 2827"/>
                                <a:gd name="T36" fmla="*/ 2001 w 11572"/>
                                <a:gd name="T37" fmla="*/ 1150 h 2827"/>
                                <a:gd name="T38" fmla="*/ 2120 w 11572"/>
                                <a:gd name="T39" fmla="*/ 1091 h 2827"/>
                                <a:gd name="T40" fmla="*/ 2239 w 11572"/>
                                <a:gd name="T41" fmla="*/ 1034 h 2827"/>
                                <a:gd name="T42" fmla="*/ 2360 w 11572"/>
                                <a:gd name="T43" fmla="*/ 981 h 2827"/>
                                <a:gd name="T44" fmla="*/ 2480 w 11572"/>
                                <a:gd name="T45" fmla="*/ 931 h 2827"/>
                                <a:gd name="T46" fmla="*/ 2601 w 11572"/>
                                <a:gd name="T47" fmla="*/ 883 h 2827"/>
                                <a:gd name="T48" fmla="*/ 2723 w 11572"/>
                                <a:gd name="T49" fmla="*/ 839 h 2827"/>
                                <a:gd name="T50" fmla="*/ 2845 w 11572"/>
                                <a:gd name="T51" fmla="*/ 797 h 2827"/>
                                <a:gd name="T52" fmla="*/ 2968 w 11572"/>
                                <a:gd name="T53" fmla="*/ 758 h 2827"/>
                                <a:gd name="T54" fmla="*/ 3091 w 11572"/>
                                <a:gd name="T55" fmla="*/ 721 h 2827"/>
                                <a:gd name="T56" fmla="*/ 3215 w 11572"/>
                                <a:gd name="T57" fmla="*/ 687 h 2827"/>
                                <a:gd name="T58" fmla="*/ 3401 w 11572"/>
                                <a:gd name="T59" fmla="*/ 641 h 2827"/>
                                <a:gd name="T60" fmla="*/ 3651 w 11572"/>
                                <a:gd name="T61" fmla="*/ 587 h 2827"/>
                                <a:gd name="T62" fmla="*/ 3902 w 11572"/>
                                <a:gd name="T63" fmla="*/ 542 h 2827"/>
                                <a:gd name="T64" fmla="*/ 4155 w 11572"/>
                                <a:gd name="T65" fmla="*/ 505 h 2827"/>
                                <a:gd name="T66" fmla="*/ 4408 w 11572"/>
                                <a:gd name="T67" fmla="*/ 476 h 2827"/>
                                <a:gd name="T68" fmla="*/ 4791 w 11572"/>
                                <a:gd name="T69" fmla="*/ 444 h 2827"/>
                                <a:gd name="T70" fmla="*/ 5240 w 11572"/>
                                <a:gd name="T71" fmla="*/ 423 h 2827"/>
                                <a:gd name="T72" fmla="*/ 9809 w 11572"/>
                                <a:gd name="T73" fmla="*/ 416 h 2827"/>
                                <a:gd name="T74" fmla="*/ 10054 w 11572"/>
                                <a:gd name="T75" fmla="*/ 386 h 2827"/>
                                <a:gd name="T76" fmla="*/ 10302 w 11572"/>
                                <a:gd name="T77" fmla="*/ 348 h 2827"/>
                                <a:gd name="T78" fmla="*/ 10548 w 11572"/>
                                <a:gd name="T79" fmla="*/ 302 h 2827"/>
                                <a:gd name="T80" fmla="*/ 10792 w 11572"/>
                                <a:gd name="T81" fmla="*/ 247 h 2827"/>
                                <a:gd name="T82" fmla="*/ 10913 w 11572"/>
                                <a:gd name="T83" fmla="*/ 216 h 2827"/>
                                <a:gd name="T84" fmla="*/ 11034 w 11572"/>
                                <a:gd name="T85" fmla="*/ 182 h 2827"/>
                                <a:gd name="T86" fmla="*/ 11155 w 11572"/>
                                <a:gd name="T87" fmla="*/ 147 h 2827"/>
                                <a:gd name="T88" fmla="*/ 11274 w 11572"/>
                                <a:gd name="T89" fmla="*/ 108 h 2827"/>
                                <a:gd name="T90" fmla="*/ 11394 w 11572"/>
                                <a:gd name="T91" fmla="*/ 67 h 2827"/>
                                <a:gd name="T92" fmla="*/ 11512 w 11572"/>
                                <a:gd name="T93" fmla="*/ 23 h 2827"/>
                                <a:gd name="T94" fmla="*/ 0 w 11572"/>
                                <a:gd name="T95" fmla="*/ 0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0" y="0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26" y="2794"/>
                                  </a:lnTo>
                                  <a:lnTo>
                                    <a:pt x="79" y="2729"/>
                                  </a:lnTo>
                                  <a:lnTo>
                                    <a:pt x="132" y="2666"/>
                                  </a:lnTo>
                                  <a:lnTo>
                                    <a:pt x="186" y="2603"/>
                                  </a:lnTo>
                                  <a:lnTo>
                                    <a:pt x="240" y="2542"/>
                                  </a:lnTo>
                                  <a:lnTo>
                                    <a:pt x="294" y="2482"/>
                                  </a:lnTo>
                                  <a:lnTo>
                                    <a:pt x="348" y="2423"/>
                                  </a:lnTo>
                                  <a:lnTo>
                                    <a:pt x="403" y="2365"/>
                                  </a:lnTo>
                                  <a:lnTo>
                                    <a:pt x="457" y="2308"/>
                                  </a:lnTo>
                                  <a:lnTo>
                                    <a:pt x="512" y="2252"/>
                                  </a:lnTo>
                                  <a:lnTo>
                                    <a:pt x="567" y="2197"/>
                                  </a:lnTo>
                                  <a:lnTo>
                                    <a:pt x="622" y="2144"/>
                                  </a:lnTo>
                                  <a:lnTo>
                                    <a:pt x="678" y="2091"/>
                                  </a:lnTo>
                                  <a:lnTo>
                                    <a:pt x="733" y="2040"/>
                                  </a:lnTo>
                                  <a:lnTo>
                                    <a:pt x="789" y="1989"/>
                                  </a:lnTo>
                                  <a:lnTo>
                                    <a:pt x="845" y="1940"/>
                                  </a:lnTo>
                                  <a:lnTo>
                                    <a:pt x="901" y="1891"/>
                                  </a:lnTo>
                                  <a:lnTo>
                                    <a:pt x="957" y="1844"/>
                                  </a:lnTo>
                                  <a:lnTo>
                                    <a:pt x="1014" y="1797"/>
                                  </a:lnTo>
                                  <a:lnTo>
                                    <a:pt x="1071" y="1752"/>
                                  </a:lnTo>
                                  <a:lnTo>
                                    <a:pt x="1128" y="1707"/>
                                  </a:lnTo>
                                  <a:lnTo>
                                    <a:pt x="1185" y="1664"/>
                                  </a:lnTo>
                                  <a:lnTo>
                                    <a:pt x="1242" y="1621"/>
                                  </a:lnTo>
                                  <a:lnTo>
                                    <a:pt x="1299" y="1580"/>
                                  </a:lnTo>
                                  <a:lnTo>
                                    <a:pt x="1357" y="1539"/>
                                  </a:lnTo>
                                  <a:lnTo>
                                    <a:pt x="1415" y="1499"/>
                                  </a:lnTo>
                                  <a:lnTo>
                                    <a:pt x="1472" y="1460"/>
                                  </a:lnTo>
                                  <a:lnTo>
                                    <a:pt x="1530" y="1423"/>
                                  </a:lnTo>
                                  <a:lnTo>
                                    <a:pt x="1589" y="1385"/>
                                  </a:lnTo>
                                  <a:lnTo>
                                    <a:pt x="1647" y="1349"/>
                                  </a:lnTo>
                                  <a:lnTo>
                                    <a:pt x="1706" y="1314"/>
                                  </a:lnTo>
                                  <a:lnTo>
                                    <a:pt x="1764" y="1280"/>
                                  </a:lnTo>
                                  <a:lnTo>
                                    <a:pt x="1823" y="1246"/>
                                  </a:lnTo>
                                  <a:lnTo>
                                    <a:pt x="1882" y="1213"/>
                                  </a:lnTo>
                                  <a:lnTo>
                                    <a:pt x="1941" y="1182"/>
                                  </a:lnTo>
                                  <a:lnTo>
                                    <a:pt x="2001" y="1150"/>
                                  </a:lnTo>
                                  <a:lnTo>
                                    <a:pt x="2060" y="1120"/>
                                  </a:lnTo>
                                  <a:lnTo>
                                    <a:pt x="2120" y="1091"/>
                                  </a:lnTo>
                                  <a:lnTo>
                                    <a:pt x="2179" y="1062"/>
                                  </a:lnTo>
                                  <a:lnTo>
                                    <a:pt x="2239" y="1034"/>
                                  </a:lnTo>
                                  <a:lnTo>
                                    <a:pt x="2299" y="1007"/>
                                  </a:lnTo>
                                  <a:lnTo>
                                    <a:pt x="2360" y="981"/>
                                  </a:lnTo>
                                  <a:lnTo>
                                    <a:pt x="2420" y="955"/>
                                  </a:lnTo>
                                  <a:lnTo>
                                    <a:pt x="2480" y="931"/>
                                  </a:lnTo>
                                  <a:lnTo>
                                    <a:pt x="2541" y="907"/>
                                  </a:lnTo>
                                  <a:lnTo>
                                    <a:pt x="2601" y="883"/>
                                  </a:lnTo>
                                  <a:lnTo>
                                    <a:pt x="2662" y="861"/>
                                  </a:lnTo>
                                  <a:lnTo>
                                    <a:pt x="2723" y="839"/>
                                  </a:lnTo>
                                  <a:lnTo>
                                    <a:pt x="2784" y="817"/>
                                  </a:lnTo>
                                  <a:lnTo>
                                    <a:pt x="2845" y="797"/>
                                  </a:lnTo>
                                  <a:lnTo>
                                    <a:pt x="2907" y="777"/>
                                  </a:lnTo>
                                  <a:lnTo>
                                    <a:pt x="2968" y="758"/>
                                  </a:lnTo>
                                  <a:lnTo>
                                    <a:pt x="3030" y="739"/>
                                  </a:lnTo>
                                  <a:lnTo>
                                    <a:pt x="3091" y="721"/>
                                  </a:lnTo>
                                  <a:lnTo>
                                    <a:pt x="3153" y="704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77" y="671"/>
                                  </a:lnTo>
                                  <a:lnTo>
                                    <a:pt x="3401" y="641"/>
                                  </a:lnTo>
                                  <a:lnTo>
                                    <a:pt x="3526" y="613"/>
                                  </a:lnTo>
                                  <a:lnTo>
                                    <a:pt x="3651" y="587"/>
                                  </a:lnTo>
                                  <a:lnTo>
                                    <a:pt x="3776" y="564"/>
                                  </a:lnTo>
                                  <a:lnTo>
                                    <a:pt x="3902" y="542"/>
                                  </a:lnTo>
                                  <a:lnTo>
                                    <a:pt x="4028" y="523"/>
                                  </a:lnTo>
                                  <a:lnTo>
                                    <a:pt x="4155" y="505"/>
                                  </a:lnTo>
                                  <a:lnTo>
                                    <a:pt x="4281" y="490"/>
                                  </a:lnTo>
                                  <a:lnTo>
                                    <a:pt x="4408" y="476"/>
                                  </a:lnTo>
                                  <a:lnTo>
                                    <a:pt x="4599" y="458"/>
                                  </a:lnTo>
                                  <a:lnTo>
                                    <a:pt x="4791" y="444"/>
                                  </a:lnTo>
                                  <a:lnTo>
                                    <a:pt x="4983" y="433"/>
                                  </a:lnTo>
                                  <a:lnTo>
                                    <a:pt x="5240" y="423"/>
                                  </a:lnTo>
                                  <a:lnTo>
                                    <a:pt x="5498" y="417"/>
                                  </a:lnTo>
                                  <a:lnTo>
                                    <a:pt x="9809" y="416"/>
                                  </a:lnTo>
                                  <a:lnTo>
                                    <a:pt x="9929" y="402"/>
                                  </a:lnTo>
                                  <a:lnTo>
                                    <a:pt x="10054" y="386"/>
                                  </a:lnTo>
                                  <a:lnTo>
                                    <a:pt x="10178" y="368"/>
                                  </a:lnTo>
                                  <a:lnTo>
                                    <a:pt x="10302" y="348"/>
                                  </a:lnTo>
                                  <a:lnTo>
                                    <a:pt x="10425" y="326"/>
                                  </a:lnTo>
                                  <a:lnTo>
                                    <a:pt x="10548" y="302"/>
                                  </a:lnTo>
                                  <a:lnTo>
                                    <a:pt x="10670" y="275"/>
                                  </a:lnTo>
                                  <a:lnTo>
                                    <a:pt x="10792" y="247"/>
                                  </a:lnTo>
                                  <a:lnTo>
                                    <a:pt x="10853" y="232"/>
                                  </a:lnTo>
                                  <a:lnTo>
                                    <a:pt x="10913" y="216"/>
                                  </a:lnTo>
                                  <a:lnTo>
                                    <a:pt x="10974" y="199"/>
                                  </a:lnTo>
                                  <a:lnTo>
                                    <a:pt x="11034" y="182"/>
                                  </a:lnTo>
                                  <a:lnTo>
                                    <a:pt x="11095" y="165"/>
                                  </a:lnTo>
                                  <a:lnTo>
                                    <a:pt x="11155" y="147"/>
                                  </a:lnTo>
                                  <a:lnTo>
                                    <a:pt x="11215" y="128"/>
                                  </a:lnTo>
                                  <a:lnTo>
                                    <a:pt x="11274" y="108"/>
                                  </a:lnTo>
                                  <a:lnTo>
                                    <a:pt x="11334" y="88"/>
                                  </a:lnTo>
                                  <a:lnTo>
                                    <a:pt x="11394" y="67"/>
                                  </a:lnTo>
                                  <a:lnTo>
                                    <a:pt x="11453" y="45"/>
                                  </a:lnTo>
                                  <a:lnTo>
                                    <a:pt x="11512" y="23"/>
                                  </a:lnTo>
                                  <a:lnTo>
                                    <a:pt x="115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9809 w 11572"/>
                                <a:gd name="T1" fmla="*/ 416 h 2827"/>
                                <a:gd name="T2" fmla="*/ 5692 w 11572"/>
                                <a:gd name="T3" fmla="*/ 416 h 2827"/>
                                <a:gd name="T4" fmla="*/ 5821 w 11572"/>
                                <a:gd name="T5" fmla="*/ 416 h 2827"/>
                                <a:gd name="T6" fmla="*/ 6209 w 11572"/>
                                <a:gd name="T7" fmla="*/ 421 h 2827"/>
                                <a:gd name="T8" fmla="*/ 7893 w 11572"/>
                                <a:gd name="T9" fmla="*/ 473 h 2827"/>
                                <a:gd name="T10" fmla="*/ 8408 w 11572"/>
                                <a:gd name="T11" fmla="*/ 480 h 2827"/>
                                <a:gd name="T12" fmla="*/ 8728 w 11572"/>
                                <a:gd name="T13" fmla="*/ 478 h 2827"/>
                                <a:gd name="T14" fmla="*/ 8983 w 11572"/>
                                <a:gd name="T15" fmla="*/ 472 h 2827"/>
                                <a:gd name="T16" fmla="*/ 9174 w 11572"/>
                                <a:gd name="T17" fmla="*/ 464 h 2827"/>
                                <a:gd name="T18" fmla="*/ 9364 w 11572"/>
                                <a:gd name="T19" fmla="*/ 454 h 2827"/>
                                <a:gd name="T20" fmla="*/ 9553 w 11572"/>
                                <a:gd name="T21" fmla="*/ 440 h 2827"/>
                                <a:gd name="T22" fmla="*/ 9742 w 11572"/>
                                <a:gd name="T23" fmla="*/ 423 h 2827"/>
                                <a:gd name="T24" fmla="*/ 9809 w 11572"/>
                                <a:gd name="T25" fmla="*/ 416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9809" y="416"/>
                                  </a:moveTo>
                                  <a:lnTo>
                                    <a:pt x="5692" y="416"/>
                                  </a:lnTo>
                                  <a:lnTo>
                                    <a:pt x="5821" y="416"/>
                                  </a:lnTo>
                                  <a:lnTo>
                                    <a:pt x="6209" y="421"/>
                                  </a:lnTo>
                                  <a:lnTo>
                                    <a:pt x="7893" y="473"/>
                                  </a:lnTo>
                                  <a:lnTo>
                                    <a:pt x="8408" y="480"/>
                                  </a:lnTo>
                                  <a:lnTo>
                                    <a:pt x="8728" y="478"/>
                                  </a:lnTo>
                                  <a:lnTo>
                                    <a:pt x="8983" y="472"/>
                                  </a:lnTo>
                                  <a:lnTo>
                                    <a:pt x="9174" y="464"/>
                                  </a:lnTo>
                                  <a:lnTo>
                                    <a:pt x="9364" y="454"/>
                                  </a:lnTo>
                                  <a:lnTo>
                                    <a:pt x="9553" y="440"/>
                                  </a:lnTo>
                                  <a:lnTo>
                                    <a:pt x="9742" y="423"/>
                                  </a:lnTo>
                                  <a:lnTo>
                                    <a:pt x="9809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3" cy="2031"/>
                            <a:chOff x="0" y="0"/>
                            <a:chExt cx="11603" cy="2031"/>
                          </a:xfrm>
                        </wpg:grpSpPr>
                        <wps:wsp>
                          <wps:cNvPr id="21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0 w 11603"/>
                                <a:gd name="T1" fmla="*/ 2031 h 2031"/>
                                <a:gd name="T2" fmla="*/ 75 w 11603"/>
                                <a:gd name="T3" fmla="*/ 1976 h 2031"/>
                                <a:gd name="T4" fmla="*/ 213 w 11603"/>
                                <a:gd name="T5" fmla="*/ 1878 h 2031"/>
                                <a:gd name="T6" fmla="*/ 351 w 11603"/>
                                <a:gd name="T7" fmla="*/ 1784 h 2031"/>
                                <a:gd name="T8" fmla="*/ 489 w 11603"/>
                                <a:gd name="T9" fmla="*/ 1694 h 2031"/>
                                <a:gd name="T10" fmla="*/ 628 w 11603"/>
                                <a:gd name="T11" fmla="*/ 1608 h 2031"/>
                                <a:gd name="T12" fmla="*/ 766 w 11603"/>
                                <a:gd name="T13" fmla="*/ 1526 h 2031"/>
                                <a:gd name="T14" fmla="*/ 904 w 11603"/>
                                <a:gd name="T15" fmla="*/ 1448 h 2031"/>
                                <a:gd name="T16" fmla="*/ 1042 w 11603"/>
                                <a:gd name="T17" fmla="*/ 1374 h 2031"/>
                                <a:gd name="T18" fmla="*/ 1180 w 11603"/>
                                <a:gd name="T19" fmla="*/ 1303 h 2031"/>
                                <a:gd name="T20" fmla="*/ 1318 w 11603"/>
                                <a:gd name="T21" fmla="*/ 1236 h 2031"/>
                                <a:gd name="T22" fmla="*/ 1456 w 11603"/>
                                <a:gd name="T23" fmla="*/ 1173 h 2031"/>
                                <a:gd name="T24" fmla="*/ 1593 w 11603"/>
                                <a:gd name="T25" fmla="*/ 1113 h 2031"/>
                                <a:gd name="T26" fmla="*/ 1731 w 11603"/>
                                <a:gd name="T27" fmla="*/ 1056 h 2031"/>
                                <a:gd name="T28" fmla="*/ 1869 w 11603"/>
                                <a:gd name="T29" fmla="*/ 1002 h 2031"/>
                                <a:gd name="T30" fmla="*/ 2007 w 11603"/>
                                <a:gd name="T31" fmla="*/ 951 h 2031"/>
                                <a:gd name="T32" fmla="*/ 2144 w 11603"/>
                                <a:gd name="T33" fmla="*/ 904 h 2031"/>
                                <a:gd name="T34" fmla="*/ 2282 w 11603"/>
                                <a:gd name="T35" fmla="*/ 860 h 2031"/>
                                <a:gd name="T36" fmla="*/ 2419 w 11603"/>
                                <a:gd name="T37" fmla="*/ 818 h 2031"/>
                                <a:gd name="T38" fmla="*/ 2694 w 11603"/>
                                <a:gd name="T39" fmla="*/ 743 h 2031"/>
                                <a:gd name="T40" fmla="*/ 2969 w 11603"/>
                                <a:gd name="T41" fmla="*/ 679 h 2031"/>
                                <a:gd name="T42" fmla="*/ 3243 w 11603"/>
                                <a:gd name="T43" fmla="*/ 624 h 2031"/>
                                <a:gd name="T44" fmla="*/ 3517 w 11603"/>
                                <a:gd name="T45" fmla="*/ 579 h 2031"/>
                                <a:gd name="T46" fmla="*/ 3791 w 11603"/>
                                <a:gd name="T47" fmla="*/ 542 h 2031"/>
                                <a:gd name="T48" fmla="*/ 4064 w 11603"/>
                                <a:gd name="T49" fmla="*/ 512 h 2031"/>
                                <a:gd name="T50" fmla="*/ 4473 w 11603"/>
                                <a:gd name="T51" fmla="*/ 481 h 2031"/>
                                <a:gd name="T52" fmla="*/ 4950 w 11603"/>
                                <a:gd name="T53" fmla="*/ 462 h 2031"/>
                                <a:gd name="T54" fmla="*/ 9722 w 11603"/>
                                <a:gd name="T55" fmla="*/ 458 h 2031"/>
                                <a:gd name="T56" fmla="*/ 9972 w 11603"/>
                                <a:gd name="T57" fmla="*/ 425 h 2031"/>
                                <a:gd name="T58" fmla="*/ 10235 w 11603"/>
                                <a:gd name="T59" fmla="*/ 383 h 2031"/>
                                <a:gd name="T60" fmla="*/ 10497 w 11603"/>
                                <a:gd name="T61" fmla="*/ 332 h 2031"/>
                                <a:gd name="T62" fmla="*/ 10758 w 11603"/>
                                <a:gd name="T63" fmla="*/ 271 h 2031"/>
                                <a:gd name="T64" fmla="*/ 10888 w 11603"/>
                                <a:gd name="T65" fmla="*/ 237 h 2031"/>
                                <a:gd name="T66" fmla="*/ 11019 w 11603"/>
                                <a:gd name="T67" fmla="*/ 200 h 2031"/>
                                <a:gd name="T68" fmla="*/ 11149 w 11603"/>
                                <a:gd name="T69" fmla="*/ 161 h 2031"/>
                                <a:gd name="T70" fmla="*/ 11279 w 11603"/>
                                <a:gd name="T71" fmla="*/ 119 h 2031"/>
                                <a:gd name="T72" fmla="*/ 11408 w 11603"/>
                                <a:gd name="T73" fmla="*/ 73 h 2031"/>
                                <a:gd name="T74" fmla="*/ 11538 w 11603"/>
                                <a:gd name="T75" fmla="*/ 25 h 2031"/>
                                <a:gd name="T76" fmla="*/ 0 w 11603"/>
                                <a:gd name="T77" fmla="*/ 0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  <a:lnTo>
                                    <a:pt x="6" y="2027"/>
                                  </a:lnTo>
                                  <a:lnTo>
                                    <a:pt x="75" y="1976"/>
                                  </a:lnTo>
                                  <a:lnTo>
                                    <a:pt x="144" y="1926"/>
                                  </a:lnTo>
                                  <a:lnTo>
                                    <a:pt x="213" y="1878"/>
                                  </a:lnTo>
                                  <a:lnTo>
                                    <a:pt x="282" y="1830"/>
                                  </a:lnTo>
                                  <a:lnTo>
                                    <a:pt x="351" y="1784"/>
                                  </a:lnTo>
                                  <a:lnTo>
                                    <a:pt x="420" y="1738"/>
                                  </a:lnTo>
                                  <a:lnTo>
                                    <a:pt x="489" y="1694"/>
                                  </a:lnTo>
                                  <a:lnTo>
                                    <a:pt x="559" y="1651"/>
                                  </a:lnTo>
                                  <a:lnTo>
                                    <a:pt x="628" y="1608"/>
                                  </a:lnTo>
                                  <a:lnTo>
                                    <a:pt x="697" y="1567"/>
                                  </a:lnTo>
                                  <a:lnTo>
                                    <a:pt x="766" y="1526"/>
                                  </a:lnTo>
                                  <a:lnTo>
                                    <a:pt x="835" y="1487"/>
                                  </a:lnTo>
                                  <a:lnTo>
                                    <a:pt x="904" y="1448"/>
                                  </a:lnTo>
                                  <a:lnTo>
                                    <a:pt x="973" y="1411"/>
                                  </a:lnTo>
                                  <a:lnTo>
                                    <a:pt x="1042" y="1374"/>
                                  </a:lnTo>
                                  <a:lnTo>
                                    <a:pt x="1111" y="1338"/>
                                  </a:lnTo>
                                  <a:lnTo>
                                    <a:pt x="1180" y="1303"/>
                                  </a:lnTo>
                                  <a:lnTo>
                                    <a:pt x="1249" y="1269"/>
                                  </a:lnTo>
                                  <a:lnTo>
                                    <a:pt x="1318" y="1236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456" y="1173"/>
                                  </a:lnTo>
                                  <a:lnTo>
                                    <a:pt x="1525" y="1142"/>
                                  </a:lnTo>
                                  <a:lnTo>
                                    <a:pt x="1593" y="1113"/>
                                  </a:lnTo>
                                  <a:lnTo>
                                    <a:pt x="1662" y="1084"/>
                                  </a:lnTo>
                                  <a:lnTo>
                                    <a:pt x="1731" y="1056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69" y="1002"/>
                                  </a:lnTo>
                                  <a:lnTo>
                                    <a:pt x="1938" y="976"/>
                                  </a:lnTo>
                                  <a:lnTo>
                                    <a:pt x="2007" y="951"/>
                                  </a:lnTo>
                                  <a:lnTo>
                                    <a:pt x="2075" y="927"/>
                                  </a:lnTo>
                                  <a:lnTo>
                                    <a:pt x="2144" y="904"/>
                                  </a:lnTo>
                                  <a:lnTo>
                                    <a:pt x="2213" y="881"/>
                                  </a:lnTo>
                                  <a:lnTo>
                                    <a:pt x="2282" y="860"/>
                                  </a:lnTo>
                                  <a:lnTo>
                                    <a:pt x="2351" y="838"/>
                                  </a:lnTo>
                                  <a:lnTo>
                                    <a:pt x="2419" y="818"/>
                                  </a:lnTo>
                                  <a:lnTo>
                                    <a:pt x="2557" y="779"/>
                                  </a:lnTo>
                                  <a:lnTo>
                                    <a:pt x="2694" y="743"/>
                                  </a:lnTo>
                                  <a:lnTo>
                                    <a:pt x="2831" y="710"/>
                                  </a:lnTo>
                                  <a:lnTo>
                                    <a:pt x="2969" y="679"/>
                                  </a:lnTo>
                                  <a:lnTo>
                                    <a:pt x="3106" y="650"/>
                                  </a:lnTo>
                                  <a:lnTo>
                                    <a:pt x="3243" y="624"/>
                                  </a:lnTo>
                                  <a:lnTo>
                                    <a:pt x="3380" y="600"/>
                                  </a:lnTo>
                                  <a:lnTo>
                                    <a:pt x="3517" y="579"/>
                                  </a:lnTo>
                                  <a:lnTo>
                                    <a:pt x="3654" y="559"/>
                                  </a:lnTo>
                                  <a:lnTo>
                                    <a:pt x="3791" y="542"/>
                                  </a:lnTo>
                                  <a:lnTo>
                                    <a:pt x="3881" y="531"/>
                                  </a:lnTo>
                                  <a:lnTo>
                                    <a:pt x="4064" y="512"/>
                                  </a:lnTo>
                                  <a:lnTo>
                                    <a:pt x="4269" y="495"/>
                                  </a:lnTo>
                                  <a:lnTo>
                                    <a:pt x="4473" y="481"/>
                                  </a:lnTo>
                                  <a:lnTo>
                                    <a:pt x="4678" y="471"/>
                                  </a:lnTo>
                                  <a:lnTo>
                                    <a:pt x="4950" y="462"/>
                                  </a:lnTo>
                                  <a:lnTo>
                                    <a:pt x="5290" y="458"/>
                                  </a:lnTo>
                                  <a:lnTo>
                                    <a:pt x="9722" y="458"/>
                                  </a:lnTo>
                                  <a:lnTo>
                                    <a:pt x="9841" y="443"/>
                                  </a:lnTo>
                                  <a:lnTo>
                                    <a:pt x="9972" y="425"/>
                                  </a:lnTo>
                                  <a:lnTo>
                                    <a:pt x="10104" y="405"/>
                                  </a:lnTo>
                                  <a:lnTo>
                                    <a:pt x="10235" y="383"/>
                                  </a:lnTo>
                                  <a:lnTo>
                                    <a:pt x="10366" y="358"/>
                                  </a:lnTo>
                                  <a:lnTo>
                                    <a:pt x="10497" y="332"/>
                                  </a:lnTo>
                                  <a:lnTo>
                                    <a:pt x="10627" y="303"/>
                                  </a:lnTo>
                                  <a:lnTo>
                                    <a:pt x="10758" y="271"/>
                                  </a:lnTo>
                                  <a:lnTo>
                                    <a:pt x="10823" y="254"/>
                                  </a:lnTo>
                                  <a:lnTo>
                                    <a:pt x="10888" y="237"/>
                                  </a:lnTo>
                                  <a:lnTo>
                                    <a:pt x="10954" y="219"/>
                                  </a:lnTo>
                                  <a:lnTo>
                                    <a:pt x="11019" y="200"/>
                                  </a:lnTo>
                                  <a:lnTo>
                                    <a:pt x="11084" y="181"/>
                                  </a:lnTo>
                                  <a:lnTo>
                                    <a:pt x="11149" y="161"/>
                                  </a:lnTo>
                                  <a:lnTo>
                                    <a:pt x="11214" y="140"/>
                                  </a:lnTo>
                                  <a:lnTo>
                                    <a:pt x="11279" y="119"/>
                                  </a:lnTo>
                                  <a:lnTo>
                                    <a:pt x="11344" y="96"/>
                                  </a:lnTo>
                                  <a:lnTo>
                                    <a:pt x="11408" y="73"/>
                                  </a:lnTo>
                                  <a:lnTo>
                                    <a:pt x="11473" y="50"/>
                                  </a:lnTo>
                                  <a:lnTo>
                                    <a:pt x="11538" y="25"/>
                                  </a:lnTo>
                                  <a:lnTo>
                                    <a:pt x="116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9722 w 11603"/>
                                <a:gd name="T1" fmla="*/ 458 h 2031"/>
                                <a:gd name="T2" fmla="*/ 5426 w 11603"/>
                                <a:gd name="T3" fmla="*/ 458 h 2031"/>
                                <a:gd name="T4" fmla="*/ 5493 w 11603"/>
                                <a:gd name="T5" fmla="*/ 458 h 2031"/>
                                <a:gd name="T6" fmla="*/ 5900 w 11603"/>
                                <a:gd name="T7" fmla="*/ 464 h 2031"/>
                                <a:gd name="T8" fmla="*/ 7784 w 11603"/>
                                <a:gd name="T9" fmla="*/ 525 h 2031"/>
                                <a:gd name="T10" fmla="*/ 8251 w 11603"/>
                                <a:gd name="T11" fmla="*/ 531 h 2031"/>
                                <a:gd name="T12" fmla="*/ 8584 w 11603"/>
                                <a:gd name="T13" fmla="*/ 529 h 2031"/>
                                <a:gd name="T14" fmla="*/ 8850 w 11603"/>
                                <a:gd name="T15" fmla="*/ 522 h 2031"/>
                                <a:gd name="T16" fmla="*/ 9049 w 11603"/>
                                <a:gd name="T17" fmla="*/ 513 h 2031"/>
                                <a:gd name="T18" fmla="*/ 9247 w 11603"/>
                                <a:gd name="T19" fmla="*/ 501 h 2031"/>
                                <a:gd name="T20" fmla="*/ 9445 w 11603"/>
                                <a:gd name="T21" fmla="*/ 486 h 2031"/>
                                <a:gd name="T22" fmla="*/ 9577 w 11603"/>
                                <a:gd name="T23" fmla="*/ 473 h 2031"/>
                                <a:gd name="T24" fmla="*/ 9709 w 11603"/>
                                <a:gd name="T25" fmla="*/ 459 h 2031"/>
                                <a:gd name="T26" fmla="*/ 9722 w 11603"/>
                                <a:gd name="T27" fmla="*/ 458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9722" y="458"/>
                                  </a:moveTo>
                                  <a:lnTo>
                                    <a:pt x="5426" y="458"/>
                                  </a:lnTo>
                                  <a:lnTo>
                                    <a:pt x="5493" y="458"/>
                                  </a:lnTo>
                                  <a:lnTo>
                                    <a:pt x="5900" y="464"/>
                                  </a:lnTo>
                                  <a:lnTo>
                                    <a:pt x="7784" y="525"/>
                                  </a:lnTo>
                                  <a:lnTo>
                                    <a:pt x="8251" y="531"/>
                                  </a:lnTo>
                                  <a:lnTo>
                                    <a:pt x="8584" y="529"/>
                                  </a:lnTo>
                                  <a:lnTo>
                                    <a:pt x="8850" y="522"/>
                                  </a:lnTo>
                                  <a:lnTo>
                                    <a:pt x="9049" y="513"/>
                                  </a:lnTo>
                                  <a:lnTo>
                                    <a:pt x="9247" y="501"/>
                                  </a:lnTo>
                                  <a:lnTo>
                                    <a:pt x="9445" y="486"/>
                                  </a:lnTo>
                                  <a:lnTo>
                                    <a:pt x="9577" y="473"/>
                                  </a:lnTo>
                                  <a:lnTo>
                                    <a:pt x="9709" y="459"/>
                                  </a:lnTo>
                                  <a:lnTo>
                                    <a:pt x="9722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1" cy="1443"/>
                            <a:chOff x="0" y="0"/>
                            <a:chExt cx="9341" cy="1443"/>
                          </a:xfrm>
                        </wpg:grpSpPr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9340 w 9341"/>
                                <a:gd name="T1" fmla="*/ 0 h 1443"/>
                                <a:gd name="T2" fmla="*/ 0 w 9341"/>
                                <a:gd name="T3" fmla="*/ 0 h 1443"/>
                                <a:gd name="T4" fmla="*/ 0 w 9341"/>
                                <a:gd name="T5" fmla="*/ 1442 h 1443"/>
                                <a:gd name="T6" fmla="*/ 27 w 9341"/>
                                <a:gd name="T7" fmla="*/ 1424 h 1443"/>
                                <a:gd name="T8" fmla="*/ 101 w 9341"/>
                                <a:gd name="T9" fmla="*/ 1375 h 1443"/>
                                <a:gd name="T10" fmla="*/ 175 w 9341"/>
                                <a:gd name="T11" fmla="*/ 1328 h 1443"/>
                                <a:gd name="T12" fmla="*/ 249 w 9341"/>
                                <a:gd name="T13" fmla="*/ 1282 h 1443"/>
                                <a:gd name="T14" fmla="*/ 323 w 9341"/>
                                <a:gd name="T15" fmla="*/ 1237 h 1443"/>
                                <a:gd name="T16" fmla="*/ 397 w 9341"/>
                                <a:gd name="T17" fmla="*/ 1193 h 1443"/>
                                <a:gd name="T18" fmla="*/ 471 w 9341"/>
                                <a:gd name="T19" fmla="*/ 1151 h 1443"/>
                                <a:gd name="T20" fmla="*/ 545 w 9341"/>
                                <a:gd name="T21" fmla="*/ 1110 h 1443"/>
                                <a:gd name="T22" fmla="*/ 619 w 9341"/>
                                <a:gd name="T23" fmla="*/ 1070 h 1443"/>
                                <a:gd name="T24" fmla="*/ 693 w 9341"/>
                                <a:gd name="T25" fmla="*/ 1031 h 1443"/>
                                <a:gd name="T26" fmla="*/ 767 w 9341"/>
                                <a:gd name="T27" fmla="*/ 993 h 1443"/>
                                <a:gd name="T28" fmla="*/ 842 w 9341"/>
                                <a:gd name="T29" fmla="*/ 957 h 1443"/>
                                <a:gd name="T30" fmla="*/ 916 w 9341"/>
                                <a:gd name="T31" fmla="*/ 921 h 1443"/>
                                <a:gd name="T32" fmla="*/ 990 w 9341"/>
                                <a:gd name="T33" fmla="*/ 887 h 1443"/>
                                <a:gd name="T34" fmla="*/ 1065 w 9341"/>
                                <a:gd name="T35" fmla="*/ 854 h 1443"/>
                                <a:gd name="T36" fmla="*/ 1139 w 9341"/>
                                <a:gd name="T37" fmla="*/ 822 h 1443"/>
                                <a:gd name="T38" fmla="*/ 1213 w 9341"/>
                                <a:gd name="T39" fmla="*/ 791 h 1443"/>
                                <a:gd name="T40" fmla="*/ 1288 w 9341"/>
                                <a:gd name="T41" fmla="*/ 761 h 1443"/>
                                <a:gd name="T42" fmla="*/ 1362 w 9341"/>
                                <a:gd name="T43" fmla="*/ 732 h 1443"/>
                                <a:gd name="T44" fmla="*/ 1437 w 9341"/>
                                <a:gd name="T45" fmla="*/ 704 h 1443"/>
                                <a:gd name="T46" fmla="*/ 1511 w 9341"/>
                                <a:gd name="T47" fmla="*/ 677 h 1443"/>
                                <a:gd name="T48" fmla="*/ 1586 w 9341"/>
                                <a:gd name="T49" fmla="*/ 651 h 1443"/>
                                <a:gd name="T50" fmla="*/ 1660 w 9341"/>
                                <a:gd name="T51" fmla="*/ 626 h 1443"/>
                                <a:gd name="T52" fmla="*/ 1735 w 9341"/>
                                <a:gd name="T53" fmla="*/ 601 h 1443"/>
                                <a:gd name="T54" fmla="*/ 1809 w 9341"/>
                                <a:gd name="T55" fmla="*/ 578 h 1443"/>
                                <a:gd name="T56" fmla="*/ 1884 w 9341"/>
                                <a:gd name="T57" fmla="*/ 556 h 1443"/>
                                <a:gd name="T58" fmla="*/ 1958 w 9341"/>
                                <a:gd name="T59" fmla="*/ 535 h 1443"/>
                                <a:gd name="T60" fmla="*/ 2033 w 9341"/>
                                <a:gd name="T61" fmla="*/ 514 h 1443"/>
                                <a:gd name="T62" fmla="*/ 2107 w 9341"/>
                                <a:gd name="T63" fmla="*/ 494 h 1443"/>
                                <a:gd name="T64" fmla="*/ 2182 w 9341"/>
                                <a:gd name="T65" fmla="*/ 476 h 1443"/>
                                <a:gd name="T66" fmla="*/ 2256 w 9341"/>
                                <a:gd name="T67" fmla="*/ 458 h 1443"/>
                                <a:gd name="T68" fmla="*/ 2330 w 9341"/>
                                <a:gd name="T69" fmla="*/ 441 h 1443"/>
                                <a:gd name="T70" fmla="*/ 2405 w 9341"/>
                                <a:gd name="T71" fmla="*/ 424 h 1443"/>
                                <a:gd name="T72" fmla="*/ 2479 w 9341"/>
                                <a:gd name="T73" fmla="*/ 409 h 1443"/>
                                <a:gd name="T74" fmla="*/ 2553 w 9341"/>
                                <a:gd name="T75" fmla="*/ 394 h 1443"/>
                                <a:gd name="T76" fmla="*/ 2702 w 9341"/>
                                <a:gd name="T77" fmla="*/ 367 h 1443"/>
                                <a:gd name="T78" fmla="*/ 2850 w 9341"/>
                                <a:gd name="T79" fmla="*/ 342 h 1443"/>
                                <a:gd name="T80" fmla="*/ 2998 w 9341"/>
                                <a:gd name="T81" fmla="*/ 321 h 1443"/>
                                <a:gd name="T82" fmla="*/ 3146 w 9341"/>
                                <a:gd name="T83" fmla="*/ 301 h 1443"/>
                                <a:gd name="T84" fmla="*/ 3294 w 9341"/>
                                <a:gd name="T85" fmla="*/ 285 h 1443"/>
                                <a:gd name="T86" fmla="*/ 3442 w 9341"/>
                                <a:gd name="T87" fmla="*/ 271 h 1443"/>
                                <a:gd name="T88" fmla="*/ 3589 w 9341"/>
                                <a:gd name="T89" fmla="*/ 259 h 1443"/>
                                <a:gd name="T90" fmla="*/ 3736 w 9341"/>
                                <a:gd name="T91" fmla="*/ 249 h 1443"/>
                                <a:gd name="T92" fmla="*/ 3955 w 9341"/>
                                <a:gd name="T93" fmla="*/ 238 h 1443"/>
                                <a:gd name="T94" fmla="*/ 4174 w 9341"/>
                                <a:gd name="T95" fmla="*/ 230 h 1443"/>
                                <a:gd name="T96" fmla="*/ 4464 w 9341"/>
                                <a:gd name="T97" fmla="*/ 226 h 1443"/>
                                <a:gd name="T98" fmla="*/ 8459 w 9341"/>
                                <a:gd name="T99" fmla="*/ 226 h 1443"/>
                                <a:gd name="T100" fmla="*/ 8481 w 9341"/>
                                <a:gd name="T101" fmla="*/ 223 h 1443"/>
                                <a:gd name="T102" fmla="*/ 8540 w 9341"/>
                                <a:gd name="T103" fmla="*/ 213 h 1443"/>
                                <a:gd name="T104" fmla="*/ 8600 w 9341"/>
                                <a:gd name="T105" fmla="*/ 203 h 1443"/>
                                <a:gd name="T106" fmla="*/ 8717 w 9341"/>
                                <a:gd name="T107" fmla="*/ 180 h 1443"/>
                                <a:gd name="T108" fmla="*/ 8833 w 9341"/>
                                <a:gd name="T109" fmla="*/ 154 h 1443"/>
                                <a:gd name="T110" fmla="*/ 8948 w 9341"/>
                                <a:gd name="T111" fmla="*/ 125 h 1443"/>
                                <a:gd name="T112" fmla="*/ 9062 w 9341"/>
                                <a:gd name="T113" fmla="*/ 94 h 1443"/>
                                <a:gd name="T114" fmla="*/ 9174 w 9341"/>
                                <a:gd name="T115" fmla="*/ 59 h 1443"/>
                                <a:gd name="T116" fmla="*/ 9285 w 9341"/>
                                <a:gd name="T117" fmla="*/ 20 h 1443"/>
                                <a:gd name="T118" fmla="*/ 9340 w 9341"/>
                                <a:gd name="T119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9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lnTo>
                                    <a:pt x="27" y="1424"/>
                                  </a:lnTo>
                                  <a:lnTo>
                                    <a:pt x="101" y="1375"/>
                                  </a:lnTo>
                                  <a:lnTo>
                                    <a:pt x="175" y="1328"/>
                                  </a:lnTo>
                                  <a:lnTo>
                                    <a:pt x="249" y="1282"/>
                                  </a:lnTo>
                                  <a:lnTo>
                                    <a:pt x="323" y="1237"/>
                                  </a:lnTo>
                                  <a:lnTo>
                                    <a:pt x="397" y="1193"/>
                                  </a:lnTo>
                                  <a:lnTo>
                                    <a:pt x="471" y="1151"/>
                                  </a:lnTo>
                                  <a:lnTo>
                                    <a:pt x="545" y="1110"/>
                                  </a:lnTo>
                                  <a:lnTo>
                                    <a:pt x="619" y="1070"/>
                                  </a:lnTo>
                                  <a:lnTo>
                                    <a:pt x="693" y="1031"/>
                                  </a:lnTo>
                                  <a:lnTo>
                                    <a:pt x="767" y="993"/>
                                  </a:lnTo>
                                  <a:lnTo>
                                    <a:pt x="842" y="957"/>
                                  </a:lnTo>
                                  <a:lnTo>
                                    <a:pt x="916" y="921"/>
                                  </a:lnTo>
                                  <a:lnTo>
                                    <a:pt x="990" y="887"/>
                                  </a:lnTo>
                                  <a:lnTo>
                                    <a:pt x="1065" y="854"/>
                                  </a:lnTo>
                                  <a:lnTo>
                                    <a:pt x="1139" y="822"/>
                                  </a:lnTo>
                                  <a:lnTo>
                                    <a:pt x="1213" y="791"/>
                                  </a:lnTo>
                                  <a:lnTo>
                                    <a:pt x="1288" y="761"/>
                                  </a:lnTo>
                                  <a:lnTo>
                                    <a:pt x="1362" y="732"/>
                                  </a:lnTo>
                                  <a:lnTo>
                                    <a:pt x="1437" y="704"/>
                                  </a:lnTo>
                                  <a:lnTo>
                                    <a:pt x="1511" y="677"/>
                                  </a:lnTo>
                                  <a:lnTo>
                                    <a:pt x="1586" y="651"/>
                                  </a:lnTo>
                                  <a:lnTo>
                                    <a:pt x="1660" y="626"/>
                                  </a:lnTo>
                                  <a:lnTo>
                                    <a:pt x="1735" y="601"/>
                                  </a:lnTo>
                                  <a:lnTo>
                                    <a:pt x="1809" y="578"/>
                                  </a:lnTo>
                                  <a:lnTo>
                                    <a:pt x="1884" y="556"/>
                                  </a:lnTo>
                                  <a:lnTo>
                                    <a:pt x="1958" y="53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107" y="494"/>
                                  </a:lnTo>
                                  <a:lnTo>
                                    <a:pt x="2182" y="476"/>
                                  </a:lnTo>
                                  <a:lnTo>
                                    <a:pt x="2256" y="458"/>
                                  </a:lnTo>
                                  <a:lnTo>
                                    <a:pt x="2330" y="441"/>
                                  </a:lnTo>
                                  <a:lnTo>
                                    <a:pt x="2405" y="424"/>
                                  </a:lnTo>
                                  <a:lnTo>
                                    <a:pt x="2479" y="409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702" y="367"/>
                                  </a:lnTo>
                                  <a:lnTo>
                                    <a:pt x="2850" y="342"/>
                                  </a:lnTo>
                                  <a:lnTo>
                                    <a:pt x="2998" y="321"/>
                                  </a:lnTo>
                                  <a:lnTo>
                                    <a:pt x="3146" y="301"/>
                                  </a:lnTo>
                                  <a:lnTo>
                                    <a:pt x="3294" y="285"/>
                                  </a:lnTo>
                                  <a:lnTo>
                                    <a:pt x="3442" y="271"/>
                                  </a:lnTo>
                                  <a:lnTo>
                                    <a:pt x="3589" y="259"/>
                                  </a:lnTo>
                                  <a:lnTo>
                                    <a:pt x="3736" y="249"/>
                                  </a:lnTo>
                                  <a:lnTo>
                                    <a:pt x="3955" y="238"/>
                                  </a:lnTo>
                                  <a:lnTo>
                                    <a:pt x="4174" y="230"/>
                                  </a:lnTo>
                                  <a:lnTo>
                                    <a:pt x="4464" y="226"/>
                                  </a:lnTo>
                                  <a:lnTo>
                                    <a:pt x="8459" y="226"/>
                                  </a:lnTo>
                                  <a:lnTo>
                                    <a:pt x="8481" y="223"/>
                                  </a:lnTo>
                                  <a:lnTo>
                                    <a:pt x="8540" y="213"/>
                                  </a:lnTo>
                                  <a:lnTo>
                                    <a:pt x="8600" y="203"/>
                                  </a:lnTo>
                                  <a:lnTo>
                                    <a:pt x="8717" y="180"/>
                                  </a:lnTo>
                                  <a:lnTo>
                                    <a:pt x="8833" y="154"/>
                                  </a:lnTo>
                                  <a:lnTo>
                                    <a:pt x="8948" y="125"/>
                                  </a:lnTo>
                                  <a:lnTo>
                                    <a:pt x="9062" y="94"/>
                                  </a:lnTo>
                                  <a:lnTo>
                                    <a:pt x="9174" y="59"/>
                                  </a:lnTo>
                                  <a:lnTo>
                                    <a:pt x="9285" y="20"/>
                                  </a:lnTo>
                                  <a:lnTo>
                                    <a:pt x="9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8459 w 9341"/>
                                <a:gd name="T1" fmla="*/ 226 h 1443"/>
                                <a:gd name="T2" fmla="*/ 4464 w 9341"/>
                                <a:gd name="T3" fmla="*/ 226 h 1443"/>
                                <a:gd name="T4" fmla="*/ 4752 w 9341"/>
                                <a:gd name="T5" fmla="*/ 228 h 1443"/>
                                <a:gd name="T6" fmla="*/ 5181 w 9341"/>
                                <a:gd name="T7" fmla="*/ 237 h 1443"/>
                                <a:gd name="T8" fmla="*/ 6567 w 9341"/>
                                <a:gd name="T9" fmla="*/ 293 h 1443"/>
                                <a:gd name="T10" fmla="*/ 7034 w 9341"/>
                                <a:gd name="T11" fmla="*/ 305 h 1443"/>
                                <a:gd name="T12" fmla="*/ 7295 w 9341"/>
                                <a:gd name="T13" fmla="*/ 307 h 1443"/>
                                <a:gd name="T14" fmla="*/ 7489 w 9341"/>
                                <a:gd name="T15" fmla="*/ 304 h 1443"/>
                                <a:gd name="T16" fmla="*/ 7680 w 9341"/>
                                <a:gd name="T17" fmla="*/ 298 h 1443"/>
                                <a:gd name="T18" fmla="*/ 7807 w 9341"/>
                                <a:gd name="T19" fmla="*/ 292 h 1443"/>
                                <a:gd name="T20" fmla="*/ 7932 w 9341"/>
                                <a:gd name="T21" fmla="*/ 284 h 1443"/>
                                <a:gd name="T22" fmla="*/ 8056 w 9341"/>
                                <a:gd name="T23" fmla="*/ 275 h 1443"/>
                                <a:gd name="T24" fmla="*/ 8179 w 9341"/>
                                <a:gd name="T25" fmla="*/ 263 h 1443"/>
                                <a:gd name="T26" fmla="*/ 8300 w 9341"/>
                                <a:gd name="T27" fmla="*/ 249 h 1443"/>
                                <a:gd name="T28" fmla="*/ 8361 w 9341"/>
                                <a:gd name="T29" fmla="*/ 241 h 1443"/>
                                <a:gd name="T30" fmla="*/ 8421 w 9341"/>
                                <a:gd name="T31" fmla="*/ 232 h 1443"/>
                                <a:gd name="T32" fmla="*/ 8459 w 9341"/>
                                <a:gd name="T33" fmla="*/ 226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8459" y="226"/>
                                  </a:moveTo>
                                  <a:lnTo>
                                    <a:pt x="4464" y="226"/>
                                  </a:lnTo>
                                  <a:lnTo>
                                    <a:pt x="4752" y="228"/>
                                  </a:lnTo>
                                  <a:lnTo>
                                    <a:pt x="5181" y="237"/>
                                  </a:lnTo>
                                  <a:lnTo>
                                    <a:pt x="6567" y="293"/>
                                  </a:lnTo>
                                  <a:lnTo>
                                    <a:pt x="7034" y="305"/>
                                  </a:lnTo>
                                  <a:lnTo>
                                    <a:pt x="7295" y="307"/>
                                  </a:lnTo>
                                  <a:lnTo>
                                    <a:pt x="7489" y="304"/>
                                  </a:lnTo>
                                  <a:lnTo>
                                    <a:pt x="7680" y="298"/>
                                  </a:lnTo>
                                  <a:lnTo>
                                    <a:pt x="7807" y="292"/>
                                  </a:lnTo>
                                  <a:lnTo>
                                    <a:pt x="7932" y="284"/>
                                  </a:lnTo>
                                  <a:lnTo>
                                    <a:pt x="8056" y="275"/>
                                  </a:lnTo>
                                  <a:lnTo>
                                    <a:pt x="8179" y="263"/>
                                  </a:lnTo>
                                  <a:lnTo>
                                    <a:pt x="8300" y="249"/>
                                  </a:lnTo>
                                  <a:lnTo>
                                    <a:pt x="8361" y="241"/>
                                  </a:lnTo>
                                  <a:lnTo>
                                    <a:pt x="8421" y="232"/>
                                  </a:lnTo>
                                  <a:lnTo>
                                    <a:pt x="845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96.25pt;height:152.25pt;mso-position-horizontal-relative:char;mso-position-vertical-relative:line" coordsize="11603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">
                <v:group id="Group 47" o:spid="_x0000_s1027" style="position:absolute;width:11572;height:2827" coordsize="11572,2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9" o:spid="_x0000_s1028" style="position:absolute;width:11572;height:2827;visibility:visible;mso-wrap-style:square;v-text-anchor:top" coordsize="11572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epcIA&#10;AADbAAAADwAAAGRycy9kb3ducmV2LnhtbESPT2vCQBDF74LfYZmCN92kaJHUVdqCIN78R69DdkyC&#10;2dm4u9X47Z2D0Nsb5s2b31useteqG4XYeDaQTzJQxKW3DVcGjof1eA4qJmSLrWcy8KAIq+VwsMDC&#10;+jvv6LZPlZIQjgUaqFPqCq1jWZPDOPEdsezOPjhMMoZK24B3CXetfs+yD+2wYflQY0c/NZWX/Z8z&#10;8H2a9Xm6XGfT8Ht4bDfnaS58xoze+q9PUIn69G9+XW+s4AusdBE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t6lwgAAANsAAAAPAAAAAAAAAAAAAAAAAJgCAABkcnMvZG93&#10;bnJldi54bWxQSwUGAAAAAAQABAD1AAAAhwMAAAAA&#10;" path="m,l,2826r26,-32l79,2729r53,-63l186,2603r54,-61l294,2482r54,-59l403,2365r54,-57l512,2252r55,-55l622,2144r56,-53l733,2040r56,-51l845,1940r56,-49l957,1844r57,-47l1071,1752r57,-45l1185,1664r57,-43l1299,1580r58,-41l1415,1499r57,-39l1530,1423r59,-38l1647,1349r59,-35l1764,1280r59,-34l1882,1213r59,-31l2001,1150r59,-30l2120,1091r59,-29l2239,1034r60,-27l2360,981r60,-26l2480,931r61,-24l2601,883r61,-22l2723,839r61,-22l2845,797r62,-20l2968,758r62,-19l3091,721r62,-17l3215,687r62,-16l3401,641r125,-28l3651,587r125,-23l3902,542r126,-19l4155,505r126,-15l4408,476r191,-18l4791,444r192,-11l5240,423r258,-6l9809,416r120,-14l10054,386r124,-18l10302,348r123,-22l10548,302r122,-27l10792,247r61,-15l10913,216r61,-17l11034,182r61,-17l11155,147r60,-19l11274,108r60,-20l11394,67r59,-22l11512,23,11571,,,xe" fillcolor="#feece2" stroked="f">
                    <v:path arrowok="t" o:connecttype="custom" o:connectlocs="0,2826;79,2729;186,2603;294,2482;403,2365;512,2252;622,2144;733,2040;845,1940;957,1844;1071,1752;1185,1664;1299,1580;1415,1499;1530,1423;1647,1349;1764,1280;1882,1213;2001,1150;2120,1091;2239,1034;2360,981;2480,931;2601,883;2723,839;2845,797;2968,758;3091,721;3215,687;3401,641;3651,587;3902,542;4155,505;4408,476;4791,444;5240,423;9809,416;10054,386;10302,348;10548,302;10792,247;10913,216;11034,182;11155,147;11274,108;11394,67;11512,23;0,0" o:connectangles="0,0,0,0,0,0,0,0,0,0,0,0,0,0,0,0,0,0,0,0,0,0,0,0,0,0,0,0,0,0,0,0,0,0,0,0,0,0,0,0,0,0,0,0,0,0,0,0"/>
                  </v:shape>
                  <v:shape id="Freeform 48" o:spid="_x0000_s1029" style="position:absolute;width:11572;height:2827;visibility:visible;mso-wrap-style:square;v-text-anchor:top" coordsize="11572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7PsIA&#10;AADbAAAADwAAAGRycy9kb3ducmV2LnhtbESPT4vCMBDF74LfIYzgTdMuKlqN4i4I4m39g9ehGdti&#10;M+kmUeu3N8KCtxnem/d+s1i1phZ3cr6yrCAdJiCIc6srLhQcD5vBFIQPyBpry6TgSR5Wy25ngZm2&#10;D/6l+z4UIoawz1BBGUKTSenzkgz6oW2Io3axzmCIqyukdviI4aaWX0kykQYrjg0lNvRTUn7d34yC&#10;79O4TcP1bzxy58Nzt72M0sinVL/XrucgArXhY/6/3uqIP4P3L3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ns+wgAAANsAAAAPAAAAAAAAAAAAAAAAAJgCAABkcnMvZG93&#10;bnJldi54bWxQSwUGAAAAAAQABAD1AAAAhwMAAAAA&#10;" path="m9809,416r-4117,l5821,416r388,5l7893,473r515,7l8728,478r255,-6l9174,464r190,-10l9553,440r189,-17l9809,416xe" fillcolor="#feece2" stroked="f">
                    <v:path arrowok="t" o:connecttype="custom" o:connectlocs="9809,416;5692,416;5821,416;6209,421;7893,473;8408,480;8728,478;8983,472;9174,464;9364,454;9553,440;9742,423;9809,416" o:connectangles="0,0,0,0,0,0,0,0,0,0,0,0,0"/>
                  </v:shape>
                </v:group>
                <v:group id="Group 44" o:spid="_x0000_s1030" style="position:absolute;width:11603;height:2031" coordsize="11603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6" o:spid="_x0000_s1031" style="position:absolute;width:11603;height:2031;visibility:visible;mso-wrap-style:square;v-text-anchor:top" coordsize="11603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NDcQA&#10;AADbAAAADwAAAGRycy9kb3ducmV2LnhtbESPT2vCQBTE7wW/w/KEXkrdJIhI6ioiSouX0qj3Z/aZ&#10;BLNvQ3bNn2/fFQo9DjPzG2a1GUwtOmpdZVlBPItAEOdWV1woOJ8O70sQziNrrC2TgpEcbNaTlxWm&#10;2vb8Q13mCxEg7FJUUHrfpFK6vCSDbmYb4uDdbGvQB9kWUrfYB7ipZRJFC2mw4rBQYkO7kvJ79jAK&#10;js3+8iY/r8vzlY/zPHHj8L3YKfU6HbYfIDwN/j/81/7SCpIYnl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TQ3EAAAA2wAAAA8AAAAAAAAAAAAAAAAAmAIAAGRycy9k&#10;b3ducmV2LnhtbFBLBQYAAAAABAAEAPUAAACJAwAAAAA=&#10;" path="m,l,2031r6,-4l75,1976r69,-50l213,1878r69,-48l351,1784r69,-46l489,1694r70,-43l628,1608r69,-41l766,1526r69,-39l904,1448r69,-37l1042,1374r69,-36l1180,1303r69,-34l1318,1236r69,-32l1456,1173r69,-31l1593,1113r69,-29l1731,1056r69,-28l1869,1002r69,-26l2007,951r68,-24l2144,904r69,-23l2282,860r69,-22l2419,818r138,-39l2694,743r137,-33l2969,679r137,-29l3243,624r137,-24l3517,579r137,-20l3791,542r90,-11l4064,512r205,-17l4473,481r205,-10l4950,462r340,-4l9722,458r119,-15l9972,425r132,-20l10235,383r131,-25l10497,332r130,-29l10758,271r65,-17l10888,237r66,-18l11019,200r65,-19l11149,161r65,-21l11279,119r65,-23l11408,73r65,-23l11538,25,11603,,,xe" fillcolor="#f26339" stroked="f">
                    <v:path arrowok="t" o:connecttype="custom" o:connectlocs="0,2031;75,1976;213,1878;351,1784;489,1694;628,1608;766,1526;904,1448;1042,1374;1180,1303;1318,1236;1456,1173;1593,1113;1731,1056;1869,1002;2007,951;2144,904;2282,860;2419,818;2694,743;2969,679;3243,624;3517,579;3791,542;4064,512;4473,481;4950,462;9722,458;9972,425;10235,383;10497,332;10758,271;10888,237;11019,200;11149,161;11279,119;11408,73;11538,25;0,0" o:connectangles="0,0,0,0,0,0,0,0,0,0,0,0,0,0,0,0,0,0,0,0,0,0,0,0,0,0,0,0,0,0,0,0,0,0,0,0,0,0,0"/>
                  </v:shape>
                  <v:shape id="Freeform 45" o:spid="_x0000_s1032" style="position:absolute;width:11603;height:2031;visibility:visible;mso-wrap-style:square;v-text-anchor:top" coordsize="11603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TesEA&#10;AADbAAAADwAAAGRycy9kb3ducmV2LnhtbESPzarCMBSE94LvEI7gRjS1XESqUUQUxY34tz82x7bY&#10;nJQman17c0FwOczMN8x03phSPKl2hWUFw0EEgji1uuBMwfm07o9BOI+ssbRMCt7kYD5rt6aYaPvi&#10;Az2PPhMBwi5BBbn3VSKlS3My6Aa2Ig7ezdYGfZB1JnWNrwA3pYyjaCQNFhwWcqxomVN6Pz6Mgl21&#10;uvTk5jo+X3n3l8bu3exHS6W6nWYxAeGp8b/wt73VCuIY/r+EH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03rBAAAA2wAAAA8AAAAAAAAAAAAAAAAAmAIAAGRycy9kb3du&#10;cmV2LnhtbFBLBQYAAAAABAAEAPUAAACGAwAAAAA=&#10;" path="m9722,458r-4296,l5493,458r407,6l7784,525r467,6l8584,529r266,-7l9049,513r198,-12l9445,486r132,-13l9709,459r13,-1xe" fillcolor="#f26339" stroked="f">
                    <v:path arrowok="t" o:connecttype="custom" o:connectlocs="9722,458;5426,458;5493,458;5900,464;7784,525;8251,531;8584,529;8850,522;9049,513;9247,501;9445,486;9577,473;9709,459;9722,458" o:connectangles="0,0,0,0,0,0,0,0,0,0,0,0,0,0"/>
                  </v:shape>
                </v:group>
                <v:group id="Group 40" o:spid="_x0000_s1033" style="position:absolute;width:9341;height:1443" coordsize="9341,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3" o:spid="_x0000_s1034" style="position:absolute;width:9341;height:1443;visibility:visible;mso-wrap-style:square;v-text-anchor:top" coordsize="9341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UEMUA&#10;AADbAAAADwAAAGRycy9kb3ducmV2LnhtbESPQWvCQBSE74X+h+UVehHdKFps6ioiCFUPEuvF2yP7&#10;TILZt0t2NbG/visIPQ4z8w0zW3SmFjdqfGVZwXCQgCDOra64UHD8WfenIHxA1lhbJgV38rCYv77M&#10;MNW25Yxuh1CICGGfooIyBJdK6fOSDPqBdcTRO9vGYIiyKaRusI1wU8tRknxIgxXHhRIdrUrKL4er&#10;UbC1k97wk3rXzc612e8+c5vJ8qTU+1u3/AIRqAv/4Wf7WysYjeHx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5QQxQAAANsAAAAPAAAAAAAAAAAAAAAAAJgCAABkcnMv&#10;ZG93bnJldi54bWxQSwUGAAAAAAQABAD1AAAAigMAAAAA&#10;" path="m9340,l,,,1442r27,-18l101,1375r74,-47l249,1282r74,-45l397,1193r74,-42l545,1110r74,-40l693,1031r74,-38l842,957r74,-36l990,887r75,-33l1139,822r74,-31l1288,761r74,-29l1437,704r74,-27l1586,651r74,-25l1735,601r74,-23l1884,556r74,-21l2033,514r74,-20l2182,476r74,-18l2330,441r75,-17l2479,409r74,-15l2702,367r148,-25l2998,321r148,-20l3294,285r148,-14l3589,259r147,-10l3955,238r219,-8l4464,226r3995,l8481,223r59,-10l8600,203r117,-23l8833,154r115,-29l9062,94,9174,59,9285,20,9340,xe" fillcolor="#fbae4b" stroked="f">
                    <v:path arrowok="t" o:connecttype="custom" o:connectlocs="9340,0;0,0;0,1442;27,1424;101,1375;175,1328;249,1282;323,1237;397,1193;471,1151;545,1110;619,1070;693,1031;767,993;842,957;916,921;990,887;1065,854;1139,822;1213,791;1288,761;1362,732;1437,704;1511,677;1586,651;1660,626;1735,601;1809,578;1884,556;1958,535;2033,514;2107,494;2182,476;2256,458;2330,441;2405,424;2479,409;2553,394;2702,367;2850,342;2998,321;3146,301;3294,285;3442,271;3589,259;3736,249;3955,238;4174,230;4464,226;8459,226;8481,223;8540,213;8600,203;8717,180;8833,154;8948,125;9062,94;9174,59;9285,20;9340,0" o:connectangles="0,0,0,0,0,0,0,0,0,0,0,0,0,0,0,0,0,0,0,0,0,0,0,0,0,0,0,0,0,0,0,0,0,0,0,0,0,0,0,0,0,0,0,0,0,0,0,0,0,0,0,0,0,0,0,0,0,0,0,0"/>
                  </v:shape>
                  <v:shape id="Freeform 42" o:spid="_x0000_s1035" style="position:absolute;width:9341;height:1443;visibility:visible;mso-wrap-style:square;v-text-anchor:top" coordsize="9341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8xi8YA&#10;AADbAAAADwAAAGRycy9kb3ducmV2LnhtbESPQWvCQBSE74L/YXmCF6kbhUibZiNSKGh7kKiX3h7Z&#10;1yQ0+3bJribtr+8WhB6HmfmGybej6cSNet9aVrBaJiCIK6tbrhVczq8PjyB8QNbYWSYF3+RhW0wn&#10;OWbaDlzS7RRqESHsM1TQhOAyKX3VkEG/tI44ep+2Nxii7Gupexwi3HRynSQbabDluNCgo5eGqq/T&#10;1Sh4s+li9USL6+HdDeXPsXSHdPeh1Hw27p5BBBrDf/je3msF6xT+vsQf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8xi8YAAADbAAAADwAAAAAAAAAAAAAAAACYAgAAZHJz&#10;L2Rvd25yZXYueG1sUEsFBgAAAAAEAAQA9QAAAIsDAAAAAA==&#10;" path="m8459,226r-3995,l4752,228r429,9l6567,293r467,12l7295,307r194,-3l7680,298r127,-6l7932,284r124,-9l8179,263r121,-14l8361,241r60,-9l8459,226xe" fillcolor="#fbae4b" stroked="f">
                    <v:path arrowok="t" o:connecttype="custom" o:connectlocs="8459,226;4464,226;4752,228;5181,237;6567,293;7034,305;7295,307;7489,304;7680,298;7807,292;7932,284;8056,275;8179,263;8300,249;8361,241;8421,232;8459,226" o:connectangles="0,0,0,0,0,0,0,0,0,0,0,0,0,0,0,0,0"/>
                  </v:shape>
                </v:group>
                <w10:anchorlock/>
              </v:group>
            </w:pict>
          </mc:Fallback>
        </mc:AlternateContent>
      </w:r>
    </w:p>
    <w:p w:rsidR="00965445" w:rsidRDefault="00D549EC" w:rsidP="000F5E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3326" w:rsidRPr="003F2FA4" w:rsidRDefault="00E73326" w:rsidP="00E73326">
      <w:pPr>
        <w:jc w:val="center"/>
        <w:rPr>
          <w:sz w:val="40"/>
          <w:szCs w:val="40"/>
        </w:rPr>
      </w:pPr>
      <w:r w:rsidRPr="003F2FA4">
        <w:rPr>
          <w:sz w:val="40"/>
          <w:szCs w:val="40"/>
        </w:rPr>
        <w:t>Year 9 Options Evening – Thursday 4</w:t>
      </w:r>
      <w:r w:rsidRPr="003F2FA4">
        <w:rPr>
          <w:sz w:val="40"/>
          <w:szCs w:val="40"/>
          <w:vertAlign w:val="superscript"/>
        </w:rPr>
        <w:t>th</w:t>
      </w:r>
      <w:r w:rsidRPr="003F2FA4">
        <w:rPr>
          <w:sz w:val="40"/>
          <w:szCs w:val="40"/>
        </w:rPr>
        <w:t xml:space="preserve"> February 2016</w:t>
      </w:r>
    </w:p>
    <w:p w:rsidR="00E73326" w:rsidRDefault="00E73326" w:rsidP="00E73326"/>
    <w:p w:rsidR="00E73326" w:rsidRDefault="00E73326" w:rsidP="00E73326">
      <w:pPr>
        <w:ind w:left="720"/>
      </w:pPr>
      <w:r>
        <w:t>I am pleased to advise you that it is that time of year when students need to start thinking about and selecting their options for study in September and I would like to invite you to the Options Parents Information Evening on Thursday 4</w:t>
      </w:r>
      <w:r>
        <w:rPr>
          <w:vertAlign w:val="superscript"/>
        </w:rPr>
        <w:t>th</w:t>
      </w:r>
      <w:r>
        <w:t xml:space="preserve"> February, 4:</w:t>
      </w:r>
      <w:r w:rsidR="00894D62">
        <w:t>15</w:t>
      </w:r>
      <w:r>
        <w:t>-6:</w:t>
      </w:r>
      <w:r w:rsidR="00894D62">
        <w:t>15</w:t>
      </w:r>
      <w:r>
        <w:t xml:space="preserve">pm.  </w:t>
      </w:r>
    </w:p>
    <w:p w:rsidR="00E73326" w:rsidRDefault="00E73326" w:rsidP="00E73326"/>
    <w:p w:rsidR="00E73326" w:rsidRDefault="00E73326" w:rsidP="00E73326">
      <w:pPr>
        <w:ind w:left="720"/>
      </w:pPr>
      <w:r>
        <w:t>From 4:</w:t>
      </w:r>
      <w:r w:rsidR="00894D62">
        <w:t>15</w:t>
      </w:r>
      <w:bookmarkStart w:id="0" w:name="_GoBack"/>
      <w:bookmarkEnd w:id="0"/>
      <w:r>
        <w:t xml:space="preserve">pm there will be opportunity to talk to subjects teachers regarding the suitability of a particular option.  There will be short address at 5.00pm by </w:t>
      </w:r>
      <w:proofErr w:type="spellStart"/>
      <w:r>
        <w:t>Mr</w:t>
      </w:r>
      <w:proofErr w:type="spellEnd"/>
      <w:r>
        <w:t xml:space="preserve"> Atkins (Head of Year 9), </w:t>
      </w:r>
      <w:proofErr w:type="spellStart"/>
      <w:r>
        <w:t>Mr</w:t>
      </w:r>
      <w:proofErr w:type="spellEnd"/>
      <w:r>
        <w:t xml:space="preserve"> Clarida, </w:t>
      </w:r>
      <w:proofErr w:type="spellStart"/>
      <w:r>
        <w:t>Mrs</w:t>
      </w:r>
      <w:proofErr w:type="spellEnd"/>
      <w:r>
        <w:t xml:space="preserve"> Bell and myself explaining the process more fully, and this will be repeated at 6.00pm.  </w:t>
      </w:r>
    </w:p>
    <w:p w:rsidR="00E73326" w:rsidRDefault="00E73326" w:rsidP="00E73326"/>
    <w:p w:rsidR="00E73326" w:rsidRPr="00F1089B" w:rsidRDefault="00E73326" w:rsidP="00E73326">
      <w:pPr>
        <w:ind w:left="720"/>
      </w:pPr>
      <w:r w:rsidRPr="00F1089B">
        <w:t xml:space="preserve">Students will have been introduced to the Options process during assembly on </w:t>
      </w:r>
      <w:r>
        <w:t>Friday 22</w:t>
      </w:r>
      <w:r w:rsidRPr="00EC00EA">
        <w:rPr>
          <w:vertAlign w:val="superscript"/>
        </w:rPr>
        <w:t>nd</w:t>
      </w:r>
      <w:r>
        <w:t xml:space="preserve"> January</w:t>
      </w:r>
      <w:r w:rsidRPr="00F1089B">
        <w:t>.  In addition, over the following week</w:t>
      </w:r>
      <w:r>
        <w:t>s</w:t>
      </w:r>
      <w:r w:rsidRPr="00F1089B">
        <w:t xml:space="preserve"> students will have </w:t>
      </w:r>
      <w:r>
        <w:t xml:space="preserve">viewed </w:t>
      </w:r>
      <w:r w:rsidRPr="00F1089B">
        <w:t xml:space="preserve">short presentations from all the relevant subject areas.    </w:t>
      </w:r>
    </w:p>
    <w:p w:rsidR="00E73326" w:rsidRPr="00F1089B" w:rsidRDefault="00E73326" w:rsidP="00E73326"/>
    <w:p w:rsidR="00E73326" w:rsidRDefault="00E73326" w:rsidP="00E73326">
      <w:pPr>
        <w:ind w:left="720"/>
      </w:pPr>
      <w:r w:rsidRPr="00F1089B">
        <w:t>Following the Inf</w:t>
      </w:r>
      <w:r>
        <w:t xml:space="preserve">ormation Evening, there will be </w:t>
      </w:r>
      <w:r w:rsidRPr="00F1089B">
        <w:t>additional Option Support Session</w:t>
      </w:r>
      <w:r>
        <w:t>s</w:t>
      </w:r>
      <w:r w:rsidRPr="00F1089B">
        <w:t xml:space="preserve"> on </w:t>
      </w:r>
      <w:r>
        <w:t>Monday 8</w:t>
      </w:r>
      <w:r w:rsidRPr="00EC00EA">
        <w:rPr>
          <w:vertAlign w:val="superscript"/>
        </w:rPr>
        <w:t>th</w:t>
      </w:r>
      <w:r>
        <w:t xml:space="preserve"> and Tuesday 9</w:t>
      </w:r>
      <w:r w:rsidRPr="00EC00EA">
        <w:rPr>
          <w:vertAlign w:val="superscript"/>
        </w:rPr>
        <w:t>th</w:t>
      </w:r>
      <w:r>
        <w:t xml:space="preserve"> February</w:t>
      </w:r>
      <w:r w:rsidRPr="00F1089B">
        <w:t>, 3:30-6:30pm, when parents and</w:t>
      </w:r>
      <w:r>
        <w:t xml:space="preserve"> students may make appointments with reception to drop in for further support if necessary.  </w:t>
      </w:r>
    </w:p>
    <w:p w:rsidR="00E73326" w:rsidRDefault="00E73326" w:rsidP="00E73326"/>
    <w:p w:rsidR="00E73326" w:rsidRDefault="00E73326" w:rsidP="00E73326">
      <w:pPr>
        <w:ind w:left="720"/>
      </w:pPr>
      <w:r>
        <w:t>In addition all Year 9 students will also have an individual guidance interview on either Monday 29</w:t>
      </w:r>
      <w:r w:rsidRPr="00F1089B">
        <w:rPr>
          <w:vertAlign w:val="superscript"/>
        </w:rPr>
        <w:t>th</w:t>
      </w:r>
      <w:r>
        <w:t xml:space="preserve"> February or Monday 7</w:t>
      </w:r>
      <w:r w:rsidRPr="00EC00EA">
        <w:rPr>
          <w:vertAlign w:val="superscript"/>
        </w:rPr>
        <w:t>th</w:t>
      </w:r>
      <w:r>
        <w:t xml:space="preserve"> March when final choices will be confirmed.  Students will be informed of the interview time in due course.</w:t>
      </w:r>
    </w:p>
    <w:p w:rsidR="000F5E3A" w:rsidRDefault="00E73326" w:rsidP="000F5E3A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Default="000F5E3A" w:rsidP="000F5E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E3A" w:rsidRPr="00965445" w:rsidRDefault="000F5E3A" w:rsidP="000F5E3A">
      <w:pPr>
        <w:rPr>
          <w:rFonts w:ascii="Calibri" w:eastAsia="Calibri" w:hAnsi="Calibri" w:cs="Times New Roman"/>
          <w:b/>
          <w:lang w:val="en-GB"/>
        </w:rPr>
      </w:pPr>
    </w:p>
    <w:p w:rsidR="0094618B" w:rsidRDefault="00D54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618B" w:rsidRDefault="00946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18B" w:rsidRDefault="0094618B">
      <w:pPr>
        <w:rPr>
          <w:rFonts w:ascii="Times New Roman" w:eastAsia="Times New Roman" w:hAnsi="Times New Roman" w:cs="Times New Roman"/>
          <w:sz w:val="29"/>
          <w:szCs w:val="29"/>
        </w:rPr>
        <w:sectPr w:rsidR="0094618B">
          <w:type w:val="continuous"/>
          <w:pgSz w:w="11910" w:h="16840"/>
          <w:pgMar w:top="0" w:right="200" w:bottom="0" w:left="0" w:header="720" w:footer="720" w:gutter="0"/>
          <w:cols w:space="720"/>
        </w:sectPr>
      </w:pPr>
    </w:p>
    <w:p w:rsidR="0094618B" w:rsidRDefault="005B44D5">
      <w:pPr>
        <w:pStyle w:val="Heading1"/>
        <w:ind w:right="-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A1E583" wp14:editId="7EEE9F76">
                <wp:simplePos x="0" y="0"/>
                <wp:positionH relativeFrom="page">
                  <wp:posOffset>359410</wp:posOffset>
                </wp:positionH>
                <wp:positionV relativeFrom="paragraph">
                  <wp:posOffset>65405</wp:posOffset>
                </wp:positionV>
                <wp:extent cx="1270" cy="438785"/>
                <wp:effectExtent l="6985" t="12065" r="1079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8785"/>
                          <a:chOff x="566" y="103"/>
                          <a:chExt cx="2" cy="69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66" y="103"/>
                            <a:ext cx="2" cy="691"/>
                          </a:xfrm>
                          <a:custGeom>
                            <a:avLst/>
                            <a:gdLst>
                              <a:gd name="T0" fmla="+- 0 103 103"/>
                              <a:gd name="T1" fmla="*/ 103 h 691"/>
                              <a:gd name="T2" fmla="+- 0 794 103"/>
                              <a:gd name="T3" fmla="*/ 794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CCE839" id="Group 14" o:spid="_x0000_s1026" style="position:absolute;margin-left:28.3pt;margin-top:5.15pt;width:.1pt;height:34.55pt;z-index:1072;mso-position-horizontal-relative:page" coordorigin="566,103" coordsize="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">
                <v:shape id="Freeform 15" o:spid="_x0000_s1027" style="position:absolute;left:566;top:103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Nw8MA&#10;AADbAAAADwAAAGRycy9kb3ducmV2LnhtbERPTWsCMRC9C/6HMIKXUrMVlbI1iliUoiDWtpTehs10&#10;N7iZLEmq6783QsHbPN7nTOetrcWJfDCOFTwNMhDEhdOGSwWfH6vHZxAhImusHZOCCwWYz7qdKeba&#10;nfmdTodYihTCIUcFVYxNLmUoKrIYBq4hTtyv8xZjgr6U2uM5hdtaDrNsIi0aTg0VNrSsqDge/qyC&#10;8XbUyPb14et7vdxvjN/szM+WlOr32sULiEhtvIv/3W86zR/D7Zd0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rNw8MAAADbAAAADwAAAAAAAAAAAAAAAACYAgAAZHJzL2Rv&#10;d25yZXYueG1sUEsFBgAAAAAEAAQA9QAAAIgDAAAAAA==&#10;" path="m,l,691e" filled="f" strokecolor="#231f20" strokeweight=".1pt">
                  <v:path arrowok="t" o:connecttype="custom" o:connectlocs="0,103;0,794" o:connectangles="0,0"/>
                </v:shape>
                <w10:wrap anchorx="page"/>
              </v:group>
            </w:pict>
          </mc:Fallback>
        </mc:AlternateContent>
      </w:r>
      <w:r>
        <w:rPr>
          <w:color w:val="F26339"/>
          <w:w w:val="90"/>
        </w:rPr>
        <w:t>St.</w:t>
      </w:r>
      <w:r>
        <w:rPr>
          <w:color w:val="F26339"/>
          <w:spacing w:val="-31"/>
          <w:w w:val="90"/>
        </w:rPr>
        <w:t xml:space="preserve"> </w:t>
      </w:r>
      <w:r>
        <w:rPr>
          <w:color w:val="F26339"/>
          <w:w w:val="90"/>
        </w:rPr>
        <w:t>Aldhelm’s</w:t>
      </w:r>
      <w:r>
        <w:rPr>
          <w:color w:val="F26339"/>
          <w:spacing w:val="-31"/>
          <w:w w:val="90"/>
        </w:rPr>
        <w:t xml:space="preserve"> </w:t>
      </w:r>
      <w:r>
        <w:rPr>
          <w:color w:val="F26339"/>
          <w:spacing w:val="2"/>
          <w:w w:val="90"/>
        </w:rPr>
        <w:t>Academy</w:t>
      </w:r>
    </w:p>
    <w:p w:rsidR="0094618B" w:rsidRDefault="005B44D5">
      <w:pPr>
        <w:spacing w:before="61" w:line="338" w:lineRule="auto"/>
        <w:ind w:left="850" w:right="-5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color w:val="58595B"/>
          <w:w w:val="95"/>
          <w:sz w:val="14"/>
        </w:rPr>
        <w:t>Brian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R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Hooper,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MA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(CCC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proofErr w:type="spellStart"/>
      <w:r>
        <w:rPr>
          <w:rFonts w:ascii="Verdana"/>
          <w:color w:val="58595B"/>
          <w:w w:val="95"/>
          <w:sz w:val="14"/>
        </w:rPr>
        <w:t>reg</w:t>
      </w:r>
      <w:proofErr w:type="spellEnd"/>
      <w:r>
        <w:rPr>
          <w:rFonts w:ascii="Verdana"/>
          <w:color w:val="58595B"/>
          <w:w w:val="95"/>
          <w:sz w:val="14"/>
        </w:rPr>
        <w:t>),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CEO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-</w:t>
      </w:r>
      <w:r>
        <w:rPr>
          <w:rFonts w:ascii="Verdana"/>
          <w:color w:val="58595B"/>
          <w:spacing w:val="-22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 xml:space="preserve">AAT </w:t>
      </w:r>
      <w:r>
        <w:rPr>
          <w:rFonts w:ascii="Verdana"/>
          <w:color w:val="58595B"/>
          <w:w w:val="90"/>
          <w:sz w:val="14"/>
        </w:rPr>
        <w:t>Sian</w:t>
      </w:r>
      <w:r>
        <w:rPr>
          <w:rFonts w:ascii="Verdana"/>
          <w:color w:val="58595B"/>
          <w:spacing w:val="-18"/>
          <w:w w:val="90"/>
          <w:sz w:val="14"/>
        </w:rPr>
        <w:t xml:space="preserve"> </w:t>
      </w:r>
      <w:r>
        <w:rPr>
          <w:rFonts w:ascii="Verdana"/>
          <w:color w:val="58595B"/>
          <w:w w:val="90"/>
          <w:sz w:val="14"/>
        </w:rPr>
        <w:t>Thomas,</w:t>
      </w:r>
      <w:r>
        <w:rPr>
          <w:rFonts w:ascii="Verdana"/>
          <w:color w:val="58595B"/>
          <w:spacing w:val="-18"/>
          <w:w w:val="90"/>
          <w:sz w:val="14"/>
        </w:rPr>
        <w:t xml:space="preserve"> </w:t>
      </w:r>
      <w:proofErr w:type="spellStart"/>
      <w:r>
        <w:rPr>
          <w:rFonts w:ascii="Verdana"/>
          <w:color w:val="58595B"/>
          <w:w w:val="90"/>
          <w:sz w:val="14"/>
        </w:rPr>
        <w:t>BEd</w:t>
      </w:r>
      <w:proofErr w:type="spellEnd"/>
      <w:r>
        <w:rPr>
          <w:rFonts w:ascii="Verdana"/>
          <w:color w:val="58595B"/>
          <w:spacing w:val="-18"/>
          <w:w w:val="90"/>
          <w:sz w:val="14"/>
        </w:rPr>
        <w:t xml:space="preserve"> </w:t>
      </w:r>
      <w:r>
        <w:rPr>
          <w:rFonts w:ascii="Verdana"/>
          <w:color w:val="58595B"/>
          <w:w w:val="90"/>
          <w:sz w:val="14"/>
        </w:rPr>
        <w:t>(</w:t>
      </w:r>
      <w:proofErr w:type="spellStart"/>
      <w:r>
        <w:rPr>
          <w:rFonts w:ascii="Verdana"/>
          <w:color w:val="58595B"/>
          <w:w w:val="90"/>
          <w:sz w:val="14"/>
        </w:rPr>
        <w:t>Hons</w:t>
      </w:r>
      <w:proofErr w:type="spellEnd"/>
      <w:r>
        <w:rPr>
          <w:rFonts w:ascii="Verdana"/>
          <w:color w:val="58595B"/>
          <w:w w:val="90"/>
          <w:sz w:val="14"/>
        </w:rPr>
        <w:t>),</w:t>
      </w:r>
      <w:r>
        <w:rPr>
          <w:rFonts w:ascii="Verdana"/>
          <w:color w:val="58595B"/>
          <w:spacing w:val="-18"/>
          <w:w w:val="90"/>
          <w:sz w:val="14"/>
        </w:rPr>
        <w:t xml:space="preserve"> </w:t>
      </w:r>
      <w:r>
        <w:rPr>
          <w:rFonts w:ascii="Verdana"/>
          <w:color w:val="58595B"/>
          <w:w w:val="90"/>
          <w:sz w:val="14"/>
        </w:rPr>
        <w:t>Principal</w:t>
      </w:r>
    </w:p>
    <w:p w:rsidR="0094618B" w:rsidRDefault="005B44D5">
      <w:pPr>
        <w:tabs>
          <w:tab w:val="left" w:pos="6977"/>
        </w:tabs>
        <w:spacing w:before="67" w:line="330" w:lineRule="exact"/>
        <w:ind w:left="850"/>
        <w:rPr>
          <w:rFonts w:ascii="Verdana" w:eastAsia="Verdana" w:hAnsi="Verdana" w:cs="Verdana"/>
          <w:sz w:val="18"/>
          <w:szCs w:val="18"/>
        </w:rPr>
      </w:pPr>
      <w:r>
        <w:rPr>
          <w:spacing w:val="2"/>
          <w:w w:val="85"/>
        </w:rPr>
        <w:br w:type="column"/>
      </w:r>
      <w:hyperlink r:id="rId6">
        <w:r>
          <w:rPr>
            <w:rFonts w:ascii="Verdana"/>
            <w:color w:val="F26339"/>
            <w:spacing w:val="2"/>
            <w:w w:val="85"/>
            <w:sz w:val="18"/>
          </w:rPr>
          <w:t>www.staldhelms-academy.co.uk</w:t>
        </w:r>
        <w:r>
          <w:rPr>
            <w:rFonts w:ascii="Verdana"/>
            <w:color w:val="F26339"/>
            <w:spacing w:val="2"/>
            <w:w w:val="85"/>
            <w:sz w:val="18"/>
          </w:rPr>
          <w:tab/>
        </w:r>
      </w:hyperlink>
      <w:r>
        <w:rPr>
          <w:rFonts w:ascii="Verdana"/>
          <w:noProof/>
          <w:color w:val="F26339"/>
          <w:position w:val="-19"/>
          <w:sz w:val="18"/>
          <w:lang w:val="en-GB" w:eastAsia="en-GB"/>
        </w:rPr>
        <w:drawing>
          <wp:inline distT="0" distB="0" distL="0" distR="0">
            <wp:extent cx="292544" cy="218203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4" cy="21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18B" w:rsidRDefault="005B44D5">
      <w:pPr>
        <w:spacing w:line="120" w:lineRule="exact"/>
        <w:ind w:left="850"/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2679700</wp:posOffset>
                </wp:positionH>
                <wp:positionV relativeFrom="paragraph">
                  <wp:posOffset>-186690</wp:posOffset>
                </wp:positionV>
                <wp:extent cx="1270" cy="438785"/>
                <wp:effectExtent l="12700" t="12065" r="508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8785"/>
                          <a:chOff x="4220" y="-294"/>
                          <a:chExt cx="2" cy="69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220" y="-294"/>
                            <a:ext cx="2" cy="691"/>
                          </a:xfrm>
                          <a:custGeom>
                            <a:avLst/>
                            <a:gdLst>
                              <a:gd name="T0" fmla="+- 0 -294 -294"/>
                              <a:gd name="T1" fmla="*/ -294 h 691"/>
                              <a:gd name="T2" fmla="+- 0 397 -294"/>
                              <a:gd name="T3" fmla="*/ 397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30FF88" id="Group 12" o:spid="_x0000_s1026" style="position:absolute;margin-left:211pt;margin-top:-14.7pt;width:.1pt;height:34.55pt;z-index:1048;mso-position-horizontal-relative:page" coordorigin="4220,-294" coordsize="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">
                <v:shape id="Freeform 13" o:spid="_x0000_s1027" style="position:absolute;left:4220;top:-294;width:2;height:691;visibility:visible;mso-wrap-style:square;v-text-anchor:top" coordsize="2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wLMMA&#10;AADbAAAADwAAAGRycy9kb3ducmV2LnhtbERP20rEMBB9F/yHMIIvsk29LVKbFllRZBdE113Et6EZ&#10;22AzKUls699vBMG3OZzrlPVsezGSD8axgvMsB0HcOG24VbB7e1jcgAgRWWPvmBT8UIC6Oj4qsdBu&#10;4lcat7EVKYRDgQq6GIdCytB0ZDFkbiBO3KfzFmOCvpXa45TCbS8v8nwpLRpODR0OtOqo+dp+WwXX&#10;m6tBzvdn+/fH1cva+PWz+diQUqcn890tiEhz/Bf/uZ90mn8Jv7+kA2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/wLMMAAADbAAAADwAAAAAAAAAAAAAAAACYAgAAZHJzL2Rv&#10;d25yZXYueG1sUEsFBgAAAAAEAAQA9QAAAIgDAAAAAA==&#10;" path="m,l,691e" filled="f" strokecolor="#231f20" strokeweight=".1pt">
                  <v:path arrowok="t" o:connecttype="custom" o:connectlocs="0,-294;0,39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6575425</wp:posOffset>
                </wp:positionH>
                <wp:positionV relativeFrom="paragraph">
                  <wp:posOffset>95885</wp:posOffset>
                </wp:positionV>
                <wp:extent cx="631190" cy="170815"/>
                <wp:effectExtent l="3175" t="0" r="381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70815"/>
                          <a:chOff x="10355" y="151"/>
                          <a:chExt cx="994" cy="269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5" y="159"/>
                            <a:ext cx="250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644" y="159"/>
                            <a:ext cx="81" cy="112"/>
                            <a:chOff x="10644" y="159"/>
                            <a:chExt cx="81" cy="11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644" y="159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684 10644"/>
                                <a:gd name="T1" fmla="*/ T0 w 81"/>
                                <a:gd name="T2" fmla="+- 0 159 159"/>
                                <a:gd name="T3" fmla="*/ 159 h 112"/>
                                <a:gd name="T4" fmla="+- 0 10644 10644"/>
                                <a:gd name="T5" fmla="*/ T4 w 81"/>
                                <a:gd name="T6" fmla="+- 0 159 159"/>
                                <a:gd name="T7" fmla="*/ 159 h 112"/>
                                <a:gd name="T8" fmla="+- 0 10644 10644"/>
                                <a:gd name="T9" fmla="*/ T8 w 81"/>
                                <a:gd name="T10" fmla="+- 0 271 159"/>
                                <a:gd name="T11" fmla="*/ 271 h 112"/>
                                <a:gd name="T12" fmla="+- 0 10692 10644"/>
                                <a:gd name="T13" fmla="*/ T12 w 81"/>
                                <a:gd name="T14" fmla="+- 0 271 159"/>
                                <a:gd name="T15" fmla="*/ 271 h 112"/>
                                <a:gd name="T16" fmla="+- 0 10700 10644"/>
                                <a:gd name="T17" fmla="*/ T16 w 81"/>
                                <a:gd name="T18" fmla="+- 0 270 159"/>
                                <a:gd name="T19" fmla="*/ 270 h 112"/>
                                <a:gd name="T20" fmla="+- 0 10712 10644"/>
                                <a:gd name="T21" fmla="*/ T20 w 81"/>
                                <a:gd name="T22" fmla="+- 0 264 159"/>
                                <a:gd name="T23" fmla="*/ 264 h 112"/>
                                <a:gd name="T24" fmla="+- 0 10716 10644"/>
                                <a:gd name="T25" fmla="*/ T24 w 81"/>
                                <a:gd name="T26" fmla="+- 0 260 159"/>
                                <a:gd name="T27" fmla="*/ 260 h 112"/>
                                <a:gd name="T28" fmla="+- 0 10719 10644"/>
                                <a:gd name="T29" fmla="*/ T28 w 81"/>
                                <a:gd name="T30" fmla="+- 0 257 159"/>
                                <a:gd name="T31" fmla="*/ 257 h 112"/>
                                <a:gd name="T32" fmla="+- 0 10660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660 10644"/>
                                <a:gd name="T37" fmla="*/ T36 w 81"/>
                                <a:gd name="T38" fmla="+- 0 221 159"/>
                                <a:gd name="T39" fmla="*/ 221 h 112"/>
                                <a:gd name="T40" fmla="+- 0 10716 10644"/>
                                <a:gd name="T41" fmla="*/ T40 w 81"/>
                                <a:gd name="T42" fmla="+- 0 221 159"/>
                                <a:gd name="T43" fmla="*/ 221 h 112"/>
                                <a:gd name="T44" fmla="+- 0 10711 10644"/>
                                <a:gd name="T45" fmla="*/ T44 w 81"/>
                                <a:gd name="T46" fmla="+- 0 217 159"/>
                                <a:gd name="T47" fmla="*/ 217 h 112"/>
                                <a:gd name="T48" fmla="+- 0 10704 10644"/>
                                <a:gd name="T49" fmla="*/ T48 w 81"/>
                                <a:gd name="T50" fmla="+- 0 213 159"/>
                                <a:gd name="T51" fmla="*/ 213 h 112"/>
                                <a:gd name="T52" fmla="+- 0 10696 10644"/>
                                <a:gd name="T53" fmla="*/ T52 w 81"/>
                                <a:gd name="T54" fmla="+- 0 212 159"/>
                                <a:gd name="T55" fmla="*/ 212 h 112"/>
                                <a:gd name="T56" fmla="+- 0 10708 10644"/>
                                <a:gd name="T57" fmla="*/ T56 w 81"/>
                                <a:gd name="T58" fmla="+- 0 207 159"/>
                                <a:gd name="T59" fmla="*/ 207 h 112"/>
                                <a:gd name="T60" fmla="+- 0 10660 10644"/>
                                <a:gd name="T61" fmla="*/ T60 w 81"/>
                                <a:gd name="T62" fmla="+- 0 207 159"/>
                                <a:gd name="T63" fmla="*/ 207 h 112"/>
                                <a:gd name="T64" fmla="+- 0 10660 10644"/>
                                <a:gd name="T65" fmla="*/ T64 w 81"/>
                                <a:gd name="T66" fmla="+- 0 173 159"/>
                                <a:gd name="T67" fmla="*/ 173 h 112"/>
                                <a:gd name="T68" fmla="+- 0 10710 10644"/>
                                <a:gd name="T69" fmla="*/ T68 w 81"/>
                                <a:gd name="T70" fmla="+- 0 173 159"/>
                                <a:gd name="T71" fmla="*/ 173 h 112"/>
                                <a:gd name="T72" fmla="+- 0 10707 10644"/>
                                <a:gd name="T73" fmla="*/ T72 w 81"/>
                                <a:gd name="T74" fmla="+- 0 169 159"/>
                                <a:gd name="T75" fmla="*/ 169 h 112"/>
                                <a:gd name="T76" fmla="+- 0 10702 10644"/>
                                <a:gd name="T77" fmla="*/ T76 w 81"/>
                                <a:gd name="T78" fmla="+- 0 165 159"/>
                                <a:gd name="T79" fmla="*/ 165 h 112"/>
                                <a:gd name="T80" fmla="+- 0 10692 10644"/>
                                <a:gd name="T81" fmla="*/ T80 w 81"/>
                                <a:gd name="T82" fmla="+- 0 160 159"/>
                                <a:gd name="T83" fmla="*/ 160 h 112"/>
                                <a:gd name="T84" fmla="+- 0 10684 10644"/>
                                <a:gd name="T85" fmla="*/ T84 w 81"/>
                                <a:gd name="T86" fmla="+- 0 159 159"/>
                                <a:gd name="T87" fmla="*/ 15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0644" y="159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6 10644"/>
                                <a:gd name="T1" fmla="*/ T0 w 81"/>
                                <a:gd name="T2" fmla="+- 0 221 159"/>
                                <a:gd name="T3" fmla="*/ 221 h 112"/>
                                <a:gd name="T4" fmla="+- 0 10684 10644"/>
                                <a:gd name="T5" fmla="*/ T4 w 81"/>
                                <a:gd name="T6" fmla="+- 0 221 159"/>
                                <a:gd name="T7" fmla="*/ 221 h 112"/>
                                <a:gd name="T8" fmla="+- 0 10691 10644"/>
                                <a:gd name="T9" fmla="*/ T8 w 81"/>
                                <a:gd name="T10" fmla="+- 0 222 159"/>
                                <a:gd name="T11" fmla="*/ 222 h 112"/>
                                <a:gd name="T12" fmla="+- 0 10698 10644"/>
                                <a:gd name="T13" fmla="*/ T12 w 81"/>
                                <a:gd name="T14" fmla="+- 0 225 159"/>
                                <a:gd name="T15" fmla="*/ 225 h 112"/>
                                <a:gd name="T16" fmla="+- 0 10701 10644"/>
                                <a:gd name="T17" fmla="*/ T16 w 81"/>
                                <a:gd name="T18" fmla="+- 0 227 159"/>
                                <a:gd name="T19" fmla="*/ 227 h 112"/>
                                <a:gd name="T20" fmla="+- 0 10705 10644"/>
                                <a:gd name="T21" fmla="*/ T20 w 81"/>
                                <a:gd name="T22" fmla="+- 0 233 159"/>
                                <a:gd name="T23" fmla="*/ 233 h 112"/>
                                <a:gd name="T24" fmla="+- 0 10707 10644"/>
                                <a:gd name="T25" fmla="*/ T24 w 81"/>
                                <a:gd name="T26" fmla="+- 0 236 159"/>
                                <a:gd name="T27" fmla="*/ 236 h 112"/>
                                <a:gd name="T28" fmla="+- 0 10707 10644"/>
                                <a:gd name="T29" fmla="*/ T28 w 81"/>
                                <a:gd name="T30" fmla="+- 0 242 159"/>
                                <a:gd name="T31" fmla="*/ 242 h 112"/>
                                <a:gd name="T32" fmla="+- 0 10686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719 10644"/>
                                <a:gd name="T37" fmla="*/ T36 w 81"/>
                                <a:gd name="T38" fmla="+- 0 257 159"/>
                                <a:gd name="T39" fmla="*/ 257 h 112"/>
                                <a:gd name="T40" fmla="+- 0 10722 10644"/>
                                <a:gd name="T41" fmla="*/ T40 w 81"/>
                                <a:gd name="T42" fmla="+- 0 251 159"/>
                                <a:gd name="T43" fmla="*/ 251 h 112"/>
                                <a:gd name="T44" fmla="+- 0 10724 10644"/>
                                <a:gd name="T45" fmla="*/ T44 w 81"/>
                                <a:gd name="T46" fmla="+- 0 246 159"/>
                                <a:gd name="T47" fmla="*/ 246 h 112"/>
                                <a:gd name="T48" fmla="+- 0 10724 10644"/>
                                <a:gd name="T49" fmla="*/ T48 w 81"/>
                                <a:gd name="T50" fmla="+- 0 233 159"/>
                                <a:gd name="T51" fmla="*/ 233 h 112"/>
                                <a:gd name="T52" fmla="+- 0 10721 10644"/>
                                <a:gd name="T53" fmla="*/ T52 w 81"/>
                                <a:gd name="T54" fmla="+- 0 227 159"/>
                                <a:gd name="T55" fmla="*/ 227 h 112"/>
                                <a:gd name="T56" fmla="+- 0 10716 10644"/>
                                <a:gd name="T57" fmla="*/ T56 w 81"/>
                                <a:gd name="T58" fmla="+- 0 221 159"/>
                                <a:gd name="T59" fmla="*/ 2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72" y="62"/>
                                  </a:moveTo>
                                  <a:lnTo>
                                    <a:pt x="40" y="62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44" y="159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0 10644"/>
                                <a:gd name="T1" fmla="*/ T0 w 81"/>
                                <a:gd name="T2" fmla="+- 0 173 159"/>
                                <a:gd name="T3" fmla="*/ 173 h 112"/>
                                <a:gd name="T4" fmla="+- 0 10689 10644"/>
                                <a:gd name="T5" fmla="*/ T4 w 81"/>
                                <a:gd name="T6" fmla="+- 0 173 159"/>
                                <a:gd name="T7" fmla="*/ 173 h 112"/>
                                <a:gd name="T8" fmla="+- 0 10696 10644"/>
                                <a:gd name="T9" fmla="*/ T8 w 81"/>
                                <a:gd name="T10" fmla="+- 0 179 159"/>
                                <a:gd name="T11" fmla="*/ 179 h 112"/>
                                <a:gd name="T12" fmla="+- 0 10696 10644"/>
                                <a:gd name="T13" fmla="*/ T12 w 81"/>
                                <a:gd name="T14" fmla="+- 0 195 159"/>
                                <a:gd name="T15" fmla="*/ 195 h 112"/>
                                <a:gd name="T16" fmla="+- 0 10694 10644"/>
                                <a:gd name="T17" fmla="*/ T16 w 81"/>
                                <a:gd name="T18" fmla="+- 0 199 159"/>
                                <a:gd name="T19" fmla="*/ 199 h 112"/>
                                <a:gd name="T20" fmla="+- 0 10687 10644"/>
                                <a:gd name="T21" fmla="*/ T20 w 81"/>
                                <a:gd name="T22" fmla="+- 0 205 159"/>
                                <a:gd name="T23" fmla="*/ 205 h 112"/>
                                <a:gd name="T24" fmla="+- 0 10681 10644"/>
                                <a:gd name="T25" fmla="*/ T24 w 81"/>
                                <a:gd name="T26" fmla="+- 0 207 159"/>
                                <a:gd name="T27" fmla="*/ 207 h 112"/>
                                <a:gd name="T28" fmla="+- 0 10708 10644"/>
                                <a:gd name="T29" fmla="*/ T28 w 81"/>
                                <a:gd name="T30" fmla="+- 0 207 159"/>
                                <a:gd name="T31" fmla="*/ 207 h 112"/>
                                <a:gd name="T32" fmla="+- 0 10714 10644"/>
                                <a:gd name="T33" fmla="*/ T32 w 81"/>
                                <a:gd name="T34" fmla="+- 0 199 159"/>
                                <a:gd name="T35" fmla="*/ 199 h 112"/>
                                <a:gd name="T36" fmla="+- 0 10714 10644"/>
                                <a:gd name="T37" fmla="*/ T36 w 81"/>
                                <a:gd name="T38" fmla="+- 0 183 159"/>
                                <a:gd name="T39" fmla="*/ 183 h 112"/>
                                <a:gd name="T40" fmla="+- 0 10712 10644"/>
                                <a:gd name="T41" fmla="*/ T40 w 81"/>
                                <a:gd name="T42" fmla="+- 0 178 159"/>
                                <a:gd name="T43" fmla="*/ 178 h 112"/>
                                <a:gd name="T44" fmla="+- 0 10710 10644"/>
                                <a:gd name="T45" fmla="*/ T44 w 81"/>
                                <a:gd name="T46" fmla="+- 0 173 159"/>
                                <a:gd name="T47" fmla="*/ 17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66" y="14"/>
                                  </a:moveTo>
                                  <a:lnTo>
                                    <a:pt x="45" y="1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4" y="151"/>
                              <a:ext cx="144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28" y="151"/>
                              <a:ext cx="177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41" y="159"/>
                              <a:ext cx="108" cy="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1" y="158"/>
                              <a:ext cx="927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F280AC" id="Group 2" o:spid="_x0000_s1026" style="position:absolute;margin-left:517.75pt;margin-top:7.55pt;width:49.7pt;height:13.45pt;z-index:1096;mso-position-horizontal-relative:page" coordorigin="10355,151" coordsize="99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">
                <v:shape id="Picture 11" o:spid="_x0000_s1027" type="#_x0000_t75" style="position:absolute;left:10355;top:159;width:250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smjHBAAAA2gAAAA8AAABkcnMvZG93bnJldi54bWxEj0+LwjAUxO+C3yE8wZum6q5INYoIKx7r&#10;H/T6aJ5NtXkpTbZ2v/1mQdjjMDO/YVabzlaipcaXjhVMxgkI4tzpkgsFl/PXaAHCB2SNlWNS8EMe&#10;Nut+b4Wpdi8+UnsKhYgQ9ikqMCHUqZQ+N2TRj11NHL27ayyGKJtC6gZfEW4rOU2SubRYclwwWNPO&#10;UP48fVsFh/IxnWUuy3Yf8/rWOrZm/3lVajjotksQgbrwH363D1rBDP6uxBs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smjHBAAAA2gAAAA8AAAAAAAAAAAAAAAAAnwIA&#10;AGRycy9kb3ducmV2LnhtbFBLBQYAAAAABAAEAPcAAACNAwAAAAA=&#10;">
                  <v:imagedata r:id="rId36" o:title=""/>
                </v:shape>
                <v:group id="Group 3" o:spid="_x0000_s1028" style="position:absolute;left:10644;top:159;width:81;height:112" coordorigin="10644,159" coordsize="81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9" style="position:absolute;left:10644;top:159;width:81;height:112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pPsEA&#10;AADaAAAADwAAAGRycy9kb3ducmV2LnhtbESPzWrDMBCE74W+g9hAb42cQoJxLIcSCPRapznktkjr&#10;H2qtjCTHbp8+KgR6HGbmG6Y8LHYQN/Khd6xgs85AEGtnem4VfJ1PrzmIEJENDo5JwQ8FOFTPTyUW&#10;xs38Sbc6tiJBOBSooItxLKQMuiOLYe1G4uQ1zluMSfpWGo9zgttBvmXZTlrsOS10ONKxI/1dT1bB&#10;ZTzJbDfpY7wOy2/e+Ny1Xiv1slre9yAiLfE//Gh/GAVb+LuSboC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qT7BAAAA2gAAAA8AAAAAAAAAAAAAAAAAmAIAAGRycy9kb3du&#10;cmV2LnhtbFBLBQYAAAAABAAEAPUAAACGAwAAAAA=&#10;" path="m40,l,,,112r48,l56,111r12,-6l72,101r3,-3l16,98r,-36l72,62,67,58,60,54,52,53,64,48r-48,l16,14r50,l63,10,58,6,48,1,40,xe" fillcolor="#231f20" stroked="f">
                    <v:path arrowok="t" o:connecttype="custom" o:connectlocs="40,159;0,159;0,271;48,271;56,270;68,264;72,260;75,257;16,257;16,221;72,221;67,217;60,213;52,212;64,207;16,207;16,173;66,173;63,169;58,165;48,160;40,159" o:connectangles="0,0,0,0,0,0,0,0,0,0,0,0,0,0,0,0,0,0,0,0,0,0"/>
                  </v:shape>
                  <v:shape id="Freeform 9" o:spid="_x0000_s1030" style="position:absolute;left:10644;top:159;width:81;height:112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3ScAA&#10;AADaAAAADwAAAGRycy9kb3ducmV2LnhtbESPzWrDMBCE74W8g9hAbrXcHIxxrYQSCOQaJz30tkjr&#10;H2qtjKTETp++KhRyHGbmG6beL3YUd/JhcKzgLctBEGtnBu4UXC/H1xJEiMgGR8ek4EEB9rvVS42V&#10;cTOf6d7ETiQIhwoV9DFOlZRB92QxZG4iTl7rvMWYpO+k8TgnuB3lNs8LaXHgtNDjRIee9Hdzswo+&#10;p6PMi5s+xK9x+SlbX7rOa6U26+XjHUSkJT7D/+2TUVDA35V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3ScAAAADaAAAADwAAAAAAAAAAAAAAAACYAgAAZHJzL2Rvd25y&#10;ZXYueG1sUEsFBgAAAAAEAAQA9QAAAIUDAAAAAA==&#10;" path="m72,62r-32,l47,63r7,3l57,68r4,6l63,77r,6l42,98r33,l78,92r2,-5l80,74,77,68,72,62xe" fillcolor="#231f20" stroked="f">
                    <v:path arrowok="t" o:connecttype="custom" o:connectlocs="72,221;40,221;47,222;54,225;57,227;61,233;63,236;63,242;42,257;75,257;78,251;80,246;80,233;77,227;72,221" o:connectangles="0,0,0,0,0,0,0,0,0,0,0,0,0,0,0"/>
                  </v:shape>
                  <v:shape id="Freeform 8" o:spid="_x0000_s1031" style="position:absolute;left:10644;top:159;width:81;height:112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S0sEA&#10;AADaAAAADwAAAGRycy9kb3ducmV2LnhtbESPzWrDMBCE74W+g9hAbo2cHFzjWA4lEOi1aXvIbZHW&#10;P9RaGUmOnT59FCj0OMzMN0x1WOwgruRD71jBdpOBINbO9Nwq+Po8vRQgQkQ2ODgmBTcKcKifnyos&#10;jZv5g67n2IoE4VCigi7GsZQy6I4sho0biZPXOG8xJulbaTzOCW4HucuyXFrsOS10ONKxI/1znqyC&#10;7/Eks3zSx3gZlt+i8YVrvVZqvVre9iAiLfE//Nd+Nwpe4XEl3QB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ktLBAAAA2gAAAA8AAAAAAAAAAAAAAAAAmAIAAGRycy9kb3du&#10;cmV2LnhtbFBLBQYAAAAABAAEAPUAAACGAwAAAAA=&#10;" path="m66,14r-21,l52,20r,16l50,40r-7,6l37,48r27,l70,40r,-16l68,19,66,14xe" fillcolor="#231f20" stroked="f">
                    <v:path arrowok="t" o:connecttype="custom" o:connectlocs="66,173;45,173;52,179;52,195;50,199;43,205;37,207;64,207;70,199;70,183;68,178;66,173" o:connectangles="0,0,0,0,0,0,0,0,0,0,0,0"/>
                  </v:shape>
                  <v:shape id="Picture 7" o:spid="_x0000_s1032" type="#_x0000_t75" style="position:absolute;left:10754;top:151;width:144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+eC9AAAA2gAAAA8AAABkcnMvZG93bnJldi54bWxET0uLwjAQvi/4H8IIe1tTV1ikGkUFxYsH&#10;X/ehGZtiM6lNtnb/vXNY8PjxvefL3teqozZWgQ2MRxko4iLYiksDl/P2awoqJmSLdWAy8EcRlovB&#10;xxxzG558pO6USiUhHHM04FJqcq1j4chjHIWGWLhbaD0mgW2pbYtPCfe1/s6yH+2xYmlw2NDGUXE/&#10;/XopWbs0OR7W3arZnncuPsZ1sbsa8znsVzNQifr0Fv+799aAbJUrcgP04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rn54L0AAADaAAAADwAAAAAAAAAAAAAAAACfAgAAZHJz&#10;L2Rvd25yZXYueG1sUEsFBgAAAAAEAAQA9wAAAIkDAAAAAA==&#10;">
                    <v:imagedata r:id="rId37" o:title=""/>
                  </v:shape>
                  <v:shape id="Picture 6" o:spid="_x0000_s1033" type="#_x0000_t75" style="position:absolute;left:10928;top:151;width:177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RMEfCAAAA2gAAAA8AAABkcnMvZG93bnJldi54bWxEj0GLwjAUhO8L/ofwBC+LpgouazWKiILg&#10;ya4evD2bZ1ttXkoTa/33RhD2OMzMN8xs0ZpSNFS7wrKC4SACQZxaXXCm4PC36f+CcB5ZY2mZFDzJ&#10;wWLe+ZphrO2D99QkPhMBwi5GBbn3VSylS3My6Aa2Ig7exdYGfZB1JnWNjwA3pRxF0Y80WHBYyLGi&#10;VU7pLbkbBcnufDWrtduU190Qj+OGTgf7rVSv2y6nIDy1/j/8aW+1ggm8r4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ETBHwgAAANoAAAAPAAAAAAAAAAAAAAAAAJ8C&#10;AABkcnMvZG93bnJldi54bWxQSwUGAAAAAAQABAD3AAAAjgMAAAAA&#10;">
                    <v:imagedata r:id="rId38" o:title=""/>
                  </v:shape>
                  <v:shape id="Picture 5" o:spid="_x0000_s1034" type="#_x0000_t75" style="position:absolute;left:11141;top:159;width:108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viVHFAAAA2wAAAA8AAABkcnMvZG93bnJldi54bWxEj0FrwkAQhe8F/8MyQm91Y0tLSV0lCpVS&#10;6UHNDxiyYxLdnQ3ZVWN/vXMo9DbDe/PeN7PF4J26UB/bwAamkwwUcRVsy7WBcv/59A4qJmSLLjAZ&#10;uFGExXz0MMPchitv6bJLtZIQjjkaaFLqcq1j1ZDHOAkdsWiH0HtMsva1tj1eJdw7/Zxlb9pjy9LQ&#10;YEerhqrT7uwNbN13uXb7oqhej8vjqvy5vWx+W2Mex0PxASrRkP7Nf9dfVvCFXn6RAf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r4lRxQAAANsAAAAPAAAAAAAAAAAAAAAA&#10;AJ8CAABkcnMvZG93bnJldi54bWxQSwUGAAAAAAQABAD3AAAAkQMAAAAA&#10;">
                    <v:imagedata r:id="rId39" o:title=""/>
                  </v:shape>
                  <v:shape id="Picture 4" o:spid="_x0000_s1035" type="#_x0000_t75" style="position:absolute;left:10421;top:158;width:927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W0TCAAAA2wAAAA8AAABkcnMvZG93bnJldi54bWxET01rwkAQvQv+h2UK3sxGqdKmriLSgoIX&#10;t6Vex+w0Cc3Ohuw2if31XUHobR7vc1abwdaio9ZXjhXMkhQEce5MxYWCj/e36RMIH5AN1o5JwZU8&#10;bNbj0Qoz43o+UadDIWII+wwVlCE0mZQ+L8miT1xDHLkv11oMEbaFNC32MdzWcp6mS2mx4thQYkO7&#10;kvJv/WMVFLo61/j7ul8+P6b6Exf6cDlqpSYPw/YFRKAh/Ivv7r2J82dw+yUe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iVtEwgAAANsAAAAPAAAAAAAAAAAAAAAAAJ8C&#10;AABkcnMvZG93bnJldi54bWxQSwUGAAAAAAQABAD3AAAAjgMAAAAA&#10;">
                    <v:imagedata r:id="rId40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/>
          <w:b/>
          <w:color w:val="58595B"/>
          <w:w w:val="90"/>
          <w:sz w:val="14"/>
        </w:rPr>
        <w:t xml:space="preserve">E </w:t>
      </w:r>
      <w:hyperlink r:id="rId41">
        <w:r>
          <w:rPr>
            <w:rFonts w:ascii="Verdana"/>
            <w:color w:val="58595B"/>
            <w:w w:val="90"/>
            <w:sz w:val="14"/>
          </w:rPr>
          <w:t>office@staldhelms-academy.co.uk</w:t>
        </w:r>
      </w:hyperlink>
      <w:r>
        <w:rPr>
          <w:rFonts w:ascii="Verdana"/>
          <w:color w:val="58595B"/>
          <w:w w:val="90"/>
          <w:sz w:val="14"/>
        </w:rPr>
        <w:t xml:space="preserve"> </w:t>
      </w:r>
      <w:r>
        <w:rPr>
          <w:rFonts w:ascii="Tahoma"/>
          <w:b/>
          <w:color w:val="58595B"/>
          <w:w w:val="90"/>
          <w:sz w:val="14"/>
        </w:rPr>
        <w:t xml:space="preserve">T </w:t>
      </w:r>
      <w:r>
        <w:rPr>
          <w:rFonts w:ascii="Verdana"/>
          <w:color w:val="58595B"/>
          <w:w w:val="90"/>
          <w:sz w:val="14"/>
        </w:rPr>
        <w:t>01202</w:t>
      </w:r>
      <w:r>
        <w:rPr>
          <w:rFonts w:ascii="Verdana"/>
          <w:color w:val="58595B"/>
          <w:spacing w:val="-17"/>
          <w:w w:val="90"/>
          <w:sz w:val="14"/>
        </w:rPr>
        <w:t xml:space="preserve"> </w:t>
      </w:r>
      <w:r>
        <w:rPr>
          <w:rFonts w:ascii="Verdana"/>
          <w:color w:val="58595B"/>
          <w:spacing w:val="2"/>
          <w:w w:val="90"/>
          <w:sz w:val="14"/>
        </w:rPr>
        <w:t>732500</w:t>
      </w:r>
    </w:p>
    <w:p w:rsidR="0094618B" w:rsidRDefault="005B44D5">
      <w:pPr>
        <w:spacing w:before="70"/>
        <w:ind w:left="850"/>
        <w:rPr>
          <w:rFonts w:ascii="Verdana" w:eastAsia="Verdana" w:hAnsi="Verdana" w:cs="Verdana"/>
          <w:sz w:val="14"/>
          <w:szCs w:val="14"/>
        </w:rPr>
      </w:pPr>
      <w:proofErr w:type="gramStart"/>
      <w:r>
        <w:rPr>
          <w:rFonts w:ascii="Verdana"/>
          <w:color w:val="58595B"/>
          <w:w w:val="95"/>
          <w:sz w:val="14"/>
        </w:rPr>
        <w:t>Herbert</w:t>
      </w:r>
      <w:r>
        <w:rPr>
          <w:rFonts w:ascii="Verdana"/>
          <w:color w:val="58595B"/>
          <w:spacing w:val="-33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Avenue,</w:t>
      </w:r>
      <w:r>
        <w:rPr>
          <w:rFonts w:ascii="Verdana"/>
          <w:color w:val="58595B"/>
          <w:spacing w:val="-33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Poole,</w:t>
      </w:r>
      <w:r>
        <w:rPr>
          <w:rFonts w:ascii="Verdana"/>
          <w:color w:val="58595B"/>
          <w:spacing w:val="-33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Dorset.</w:t>
      </w:r>
      <w:proofErr w:type="gramEnd"/>
      <w:r>
        <w:rPr>
          <w:rFonts w:ascii="Verdana"/>
          <w:color w:val="58595B"/>
          <w:spacing w:val="-33"/>
          <w:w w:val="95"/>
          <w:sz w:val="14"/>
        </w:rPr>
        <w:t xml:space="preserve"> </w:t>
      </w:r>
      <w:r>
        <w:rPr>
          <w:rFonts w:ascii="Verdana"/>
          <w:color w:val="58595B"/>
          <w:w w:val="95"/>
          <w:sz w:val="14"/>
        </w:rPr>
        <w:t>BH12</w:t>
      </w:r>
      <w:r>
        <w:rPr>
          <w:rFonts w:ascii="Verdana"/>
          <w:color w:val="58595B"/>
          <w:spacing w:val="-33"/>
          <w:w w:val="95"/>
          <w:sz w:val="14"/>
        </w:rPr>
        <w:t xml:space="preserve"> </w:t>
      </w:r>
      <w:r>
        <w:rPr>
          <w:rFonts w:ascii="Verdana"/>
          <w:color w:val="58595B"/>
          <w:spacing w:val="2"/>
          <w:w w:val="95"/>
          <w:sz w:val="14"/>
        </w:rPr>
        <w:t>4HS</w:t>
      </w:r>
    </w:p>
    <w:p w:rsidR="0094618B" w:rsidRDefault="0094618B">
      <w:pPr>
        <w:rPr>
          <w:rFonts w:ascii="Verdana" w:eastAsia="Verdana" w:hAnsi="Verdana" w:cs="Verdana"/>
          <w:sz w:val="14"/>
          <w:szCs w:val="14"/>
        </w:rPr>
        <w:sectPr w:rsidR="0094618B">
          <w:type w:val="continuous"/>
          <w:pgSz w:w="11910" w:h="16840"/>
          <w:pgMar w:top="0" w:right="200" w:bottom="0" w:left="0" w:header="720" w:footer="720" w:gutter="0"/>
          <w:cols w:num="2" w:space="720" w:equalWidth="0">
            <w:col w:w="3509" w:space="144"/>
            <w:col w:w="8057"/>
          </w:cols>
        </w:sectPr>
      </w:pPr>
    </w:p>
    <w:p w:rsidR="0094618B" w:rsidRDefault="0094618B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94618B" w:rsidRDefault="005B44D5">
      <w:pPr>
        <w:spacing w:before="75"/>
        <w:ind w:left="895" w:right="696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b/>
          <w:color w:val="58595B"/>
          <w:w w:val="90"/>
          <w:sz w:val="14"/>
        </w:rPr>
        <w:t>Part of Ambitions Academies</w:t>
      </w:r>
      <w:r>
        <w:rPr>
          <w:rFonts w:ascii="Tahoma"/>
          <w:b/>
          <w:color w:val="58595B"/>
          <w:spacing w:val="-18"/>
          <w:w w:val="90"/>
          <w:sz w:val="14"/>
        </w:rPr>
        <w:t xml:space="preserve"> </w:t>
      </w:r>
      <w:r>
        <w:rPr>
          <w:rFonts w:ascii="Tahoma"/>
          <w:b/>
          <w:color w:val="58595B"/>
          <w:spacing w:val="-3"/>
          <w:w w:val="90"/>
          <w:sz w:val="14"/>
        </w:rPr>
        <w:t>Trust</w:t>
      </w:r>
    </w:p>
    <w:p w:rsidR="0094618B" w:rsidRDefault="005B44D5">
      <w:pPr>
        <w:pStyle w:val="BodyText"/>
        <w:ind w:right="696"/>
        <w:jc w:val="center"/>
      </w:pPr>
      <w:r>
        <w:rPr>
          <w:color w:val="808285"/>
        </w:rPr>
        <w:t>Registered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Company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No.</w:t>
      </w:r>
      <w:r>
        <w:rPr>
          <w:color w:val="808285"/>
          <w:spacing w:val="-23"/>
        </w:rPr>
        <w:t xml:space="preserve"> </w:t>
      </w:r>
      <w:proofErr w:type="gramStart"/>
      <w:r>
        <w:rPr>
          <w:color w:val="808285"/>
        </w:rPr>
        <w:t xml:space="preserve">07977940 </w:t>
      </w:r>
      <w:r>
        <w:rPr>
          <w:color w:val="808285"/>
          <w:spacing w:val="7"/>
        </w:rPr>
        <w:t xml:space="preserve"> </w:t>
      </w:r>
      <w:r>
        <w:rPr>
          <w:color w:val="808285"/>
        </w:rPr>
        <w:t>|</w:t>
      </w:r>
      <w:proofErr w:type="gramEnd"/>
      <w:r>
        <w:rPr>
          <w:color w:val="808285"/>
        </w:rPr>
        <w:t xml:space="preserve"> </w:t>
      </w:r>
      <w:r>
        <w:rPr>
          <w:color w:val="808285"/>
          <w:spacing w:val="7"/>
        </w:rPr>
        <w:t xml:space="preserve"> </w:t>
      </w:r>
      <w:r>
        <w:rPr>
          <w:color w:val="808285"/>
        </w:rPr>
        <w:t>Registered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Address:</w:t>
      </w:r>
      <w:r>
        <w:rPr>
          <w:color w:val="808285"/>
          <w:spacing w:val="-23"/>
        </w:rPr>
        <w:t xml:space="preserve"> </w:t>
      </w:r>
      <w:proofErr w:type="spellStart"/>
      <w:r>
        <w:rPr>
          <w:color w:val="808285"/>
        </w:rPr>
        <w:t>Petersfield</w:t>
      </w:r>
      <w:proofErr w:type="spellEnd"/>
      <w:r>
        <w:rPr>
          <w:color w:val="808285"/>
          <w:spacing w:val="-23"/>
        </w:rPr>
        <w:t xml:space="preserve"> </w:t>
      </w:r>
      <w:r>
        <w:rPr>
          <w:color w:val="808285"/>
        </w:rPr>
        <w:t>Road,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Bournemouth,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Dorset.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BH7</w:t>
      </w:r>
      <w:r>
        <w:rPr>
          <w:color w:val="808285"/>
          <w:spacing w:val="-23"/>
        </w:rPr>
        <w:t xml:space="preserve"> </w:t>
      </w:r>
      <w:proofErr w:type="gramStart"/>
      <w:r>
        <w:rPr>
          <w:color w:val="808285"/>
        </w:rPr>
        <w:t xml:space="preserve">6QP </w:t>
      </w:r>
      <w:r>
        <w:rPr>
          <w:color w:val="808285"/>
          <w:spacing w:val="7"/>
        </w:rPr>
        <w:t xml:space="preserve"> </w:t>
      </w:r>
      <w:r>
        <w:rPr>
          <w:color w:val="808285"/>
        </w:rPr>
        <w:t>|</w:t>
      </w:r>
      <w:proofErr w:type="gramEnd"/>
      <w:r>
        <w:rPr>
          <w:color w:val="808285"/>
        </w:rPr>
        <w:t xml:space="preserve"> </w:t>
      </w:r>
      <w:r>
        <w:rPr>
          <w:color w:val="808285"/>
          <w:spacing w:val="7"/>
        </w:rPr>
        <w:t xml:space="preserve"> </w:t>
      </w:r>
      <w:r>
        <w:rPr>
          <w:color w:val="808285"/>
        </w:rPr>
        <w:t>Registered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in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England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&amp;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 xml:space="preserve">Wales </w:t>
      </w:r>
      <w:r>
        <w:rPr>
          <w:color w:val="808285"/>
          <w:spacing w:val="7"/>
        </w:rPr>
        <w:t xml:space="preserve"> </w:t>
      </w:r>
      <w:r>
        <w:rPr>
          <w:color w:val="808285"/>
        </w:rPr>
        <w:t xml:space="preserve">| </w:t>
      </w:r>
      <w:r>
        <w:rPr>
          <w:color w:val="808285"/>
          <w:spacing w:val="7"/>
        </w:rPr>
        <w:t xml:space="preserve"> </w:t>
      </w:r>
      <w:r>
        <w:rPr>
          <w:color w:val="808285"/>
          <w:spacing w:val="-4"/>
        </w:rPr>
        <w:t>VAT</w:t>
      </w:r>
      <w:r>
        <w:rPr>
          <w:color w:val="808285"/>
          <w:spacing w:val="-23"/>
        </w:rPr>
        <w:t xml:space="preserve"> </w:t>
      </w:r>
      <w:proofErr w:type="spellStart"/>
      <w:r>
        <w:rPr>
          <w:color w:val="808285"/>
        </w:rPr>
        <w:t>Reg</w:t>
      </w:r>
      <w:proofErr w:type="spellEnd"/>
      <w:r>
        <w:rPr>
          <w:color w:val="808285"/>
          <w:spacing w:val="-23"/>
        </w:rPr>
        <w:t xml:space="preserve"> </w:t>
      </w:r>
      <w:r>
        <w:rPr>
          <w:color w:val="808285"/>
        </w:rPr>
        <w:t>No.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142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3672</w:t>
      </w:r>
      <w:r>
        <w:rPr>
          <w:color w:val="808285"/>
          <w:spacing w:val="-23"/>
        </w:rPr>
        <w:t xml:space="preserve"> </w:t>
      </w:r>
      <w:r>
        <w:rPr>
          <w:color w:val="808285"/>
        </w:rPr>
        <w:t>27</w:t>
      </w:r>
    </w:p>
    <w:sectPr w:rsidR="0094618B">
      <w:type w:val="continuous"/>
      <w:pgSz w:w="11910" w:h="16840"/>
      <w:pgMar w:top="0" w:right="2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8B"/>
    <w:rsid w:val="000F5E3A"/>
    <w:rsid w:val="005B44D5"/>
    <w:rsid w:val="005F7895"/>
    <w:rsid w:val="00894D62"/>
    <w:rsid w:val="0094618B"/>
    <w:rsid w:val="00965445"/>
    <w:rsid w:val="00D549EC"/>
    <w:rsid w:val="00E73326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850"/>
      <w:outlineLvl w:val="0"/>
    </w:pPr>
    <w:rPr>
      <w:rFonts w:ascii="Verdana" w:eastAsia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898"/>
    </w:pPr>
    <w:rPr>
      <w:rFonts w:ascii="Verdana" w:eastAsia="Verdana" w:hAnsi="Verdan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850"/>
      <w:outlineLvl w:val="0"/>
    </w:pPr>
    <w:rPr>
      <w:rFonts w:ascii="Verdana" w:eastAsia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898"/>
    </w:pPr>
    <w:rPr>
      <w:rFonts w:ascii="Verdana" w:eastAsia="Verdana" w:hAnsi="Verdan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41" Type="http://schemas.openxmlformats.org/officeDocument/2006/relationships/hyperlink" Target="mailto:office@staldhelms-academy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ldhelms-academy.co.uk/" TargetMode="External"/><Relationship Id="rId11" Type="http://schemas.openxmlformats.org/officeDocument/2006/relationships/image" Target="media/image6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jpe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10F0648F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Yvey Collins</dc:creator>
  <cp:lastModifiedBy>Any Authorised User</cp:lastModifiedBy>
  <cp:revision>3</cp:revision>
  <cp:lastPrinted>2015-12-09T15:54:00Z</cp:lastPrinted>
  <dcterms:created xsi:type="dcterms:W3CDTF">2016-02-02T09:30:00Z</dcterms:created>
  <dcterms:modified xsi:type="dcterms:W3CDTF">2016-02-02T09:53:00Z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2015-11-04T00:00:00Z</vt:filetime>
  </property>
</Properties>
</file>