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0D" w:rsidRDefault="0078160D" w:rsidP="0078160D">
      <w:pPr>
        <w:widowControl w:val="0"/>
        <w:spacing w:after="0" w:line="240" w:lineRule="auto"/>
        <w:rPr>
          <w:sz w:val="20"/>
          <w:szCs w:val="20"/>
          <w:lang w:val="en-US"/>
        </w:rPr>
      </w:pPr>
      <w:r>
        <w:rPr>
          <w:noProof/>
          <w:lang w:eastAsia="en-GB"/>
        </w:rPr>
        <mc:AlternateContent>
          <mc:Choice Requires="wpg">
            <w:drawing>
              <wp:anchor distT="0" distB="0" distL="114300" distR="114300" simplePos="0" relativeHeight="251658240" behindDoc="1" locked="0" layoutInCell="1" allowOverlap="1">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2.4pt;margin-top:-1in;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4C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">
                <v:group id="Group 47" o:spid="_x0000_s1027" style="position:absolute;width:11572;height:2827" coordsize="11572,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9" o:spid="_x0000_s1028"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9hb8A&#10;AADbAAAADwAAAGRycy9kb3ducmV2LnhtbERPTYvCMBC9C/6HMII3TSu6LN1GUUEQb6suex2asS1t&#10;JjWJWv/9RhD2+Hjf+ao3rbiT87VlBek0AUFcWF1zqeB82k0+QfiArLG1TAqe5GG1HA5yzLR98Dfd&#10;j6EUMYR9hgqqELpMSl9UZNBPbUccuYt1BkOErpTa4SOGm1bOkuRDGqw5NlTY0baiojnejILNz6JP&#10;Q3NdzN3v6XnYX+Zp3KfUeNSvv0AE6sO/+O3eawWzFF5f4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L2FvwAAANsAAAAPAAAAAAAAAAAAAAAAAJgCAABkcnMvZG93bnJl&#10;di54bWxQSwUGAAAAAAQABAD1AAAAhAM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j8r8A&#10;AADbAAAADwAAAGRycy9kb3ducmV2LnhtbERPy4rCMBTdC/MP4QrubNqiw9AxigqCuPMxzPbSXNti&#10;c9NJota/N4Iwy8N5zxa9acWNnG8sK8iSFARxaXXDlYLTcTP+AuEDssbWMil4kIfF/GMww0LbO+/p&#10;dgiViCHsC1RQh9AVUvqyJoM+sR1x5M7WGQwRukpqh/cYblqZp+mnNNhwbKixo3VN5eVwNQpWP9M+&#10;C5e/6cT9Hh+77XmSxX1KjYb98htEoD78i9/urVaQ5/D6En+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3iPyvwAAANsAAAAPAAAAAAAAAAAAAAAAAJgCAABkcnMvZG93bnJl&#10;di54bWxQSwUGAAAAAAQABAD1AAAAhAM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6" o:spid="_x0000_s1031"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ulcQA&#10;AADbAAAADwAAAGRycy9kb3ducmV2LnhtbESPQWvCQBSE70L/w/KEXqRuDCIhdRWRiiWXYpren9ln&#10;Esy+DdnVxH/fLRQ8DjPzDbPejqYVd+pdY1nBYh6BIC6tbrhSUHwf3hIQziNrbC2Tggc52G5eJmtM&#10;tR34RPfcVyJA2KWooPa+S6V0ZU0G3dx2xMG72N6gD7KvpO5xCHDTyjiKVtJgw2Ghxo72NZXX/GYU&#10;ZN3Hz0wez0lx5mxZxu4xfq32Sr1Ox907CE+jf4b/259aQbyE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7pXEAAAA2wAAAA8AAAAAAAAAAAAAAAAAmAIAAGRycy9k&#10;b3ducmV2LnhtbFBLBQYAAAAABAAEAPUAAACJAw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LDsMA&#10;AADbAAAADwAAAGRycy9kb3ducmV2LnhtbESPT4vCMBTE7wt+h/AEL4tNLatIbRQRZRcvsv65P5tn&#10;W2xeShO1fvuNIOxxmJnfMNmiM7W4U+sqywpGUQyCOLe64kLB8bAZTkE4j6yxtkwKnuRgMe99ZJhq&#10;++Bfuu99IQKEXYoKSu+bVEqXl2TQRbYhDt7FtgZ9kG0hdYuPADe1TOJ4Ig1WHBZKbGhVUn7d34yC&#10;bbM+fcrv8/R45u1Xnrhnt5uslBr0u+UMhKfO/4ff7R+tIB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LDsMAAADbAAAADwAAAAAAAAAAAAAAAACYAgAAZHJzL2Rv&#10;d25yZXYueG1sUEsFBgAAAAAEAAQA9QAAAIgD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3" o:spid="_x0000_s1034"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Z8UA&#10;AADbAAAADwAAAGRycy9kb3ducmV2LnhtbESPQWvCQBSE70L/w/IKvYhuFGxt6ioiCLUeJNaLt0f2&#10;mQSzb5fsaqK/visUPA4z8w0zW3SmFldqfGVZwWiYgCDOra64UHD4XQ+mIHxA1lhbJgU38rCYv/Rm&#10;mGrbckbXfShEhLBPUUEZgkul9HlJBv3QOuLonWxjMETZFFI32Ea4qeU4Sd6lwYrjQomOViXl5/3F&#10;KPixk/7ok/qXzda12X2Xuc1keVTq7bVbfoEI1IVn+L/9rRWMP+Dx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QpnxQAAANsAAAAPAAAAAAAAAAAAAAAAAJgCAABkcnMv&#10;ZG93bnJldi54bWxQSwUGAAAAAAQABAD1AAAAigM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eFcMA&#10;AADbAAAADwAAAGRycy9kb3ducmV2LnhtbERPz2vCMBS+D/wfwhN2kZla6HCdUUQQ1u0wql52ezRv&#10;bVnzEprYVv/65TDY8eP7vdlNphMD9b61rGC1TEAQV1a3XCu4nI9PaxA+IGvsLJOCG3nYbWcPG8y1&#10;Hbmk4RRqEUPY56igCcHlUvqqIYN+aR1x5L5tbzBE2NdS9zjGcNPJNEmepcGWY0ODjg4NVT+nq1Hw&#10;brPF6oUW1+LDjeX9s3RFtv9S6nE+7V9BBJrCv/jP/aYVpHFs/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eFcMAAADbAAAADwAAAAAAAAAAAAAAAACYAgAAZHJzL2Rv&#10;d25yZXYueG1sUEsFBgAAAAAEAAQA9QAAAIgD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5D3DAAAA2wAAAA8AAABkcnMvZG93bnJldi54bWxEj9FqAjEURN8F/yFcwbeaVUtpV6OIqPhU&#10;7dYPuGxuN1s3N8smauzXN4WCj8PMnGHmy2gbcaXO144VjEcZCOLS6ZorBafP7dMrCB+QNTaOScGd&#10;PCwX/d4cc+1u/EHXIlQiQdjnqMCE0OZS+tKQRT9yLXHyvlxnMSTZVVJ3eEtw28hJlr1IizWnBYMt&#10;rQ2V5+JiFTTF82FnjnFz2L/ff1yYxu/xyig1HMTVDESgGB7h//ZeK5i8wd+X9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HkPcMAAADbAAAADwAAAAAAAAAAAAAAAACf&#10;AgAAZHJzL2Rvd25yZXYueG1sUEsFBgAAAAAEAAQA9wAAAI8DAAAAAA==&#10;">
                    <v:imagedata r:id="rId19" o:title=""/>
                  </v:shape>
                </v:group>
                <v:group id="Group 34" o:spid="_x0000_s1037" style="position:absolute;left:9490;top:1485;width:44;height:44" coordorigin="9490,1485" coordsize="4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38" style="position:absolute;left:9490;top:1485;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fDMQA&#10;AADbAAAADwAAAGRycy9kb3ducmV2LnhtbESPQWvCQBSE74X+h+UVvIhuoqI1dRUVBI/V9tLbI/tM&#10;QnffhuyaRH+9KxR6HGbmG2a16a0RLTW+cqwgHScgiHOnKy4UfH8dRu8gfEDWaByTght52KxfX1aY&#10;adfxidpzKESEsM9QQRlCnUnp85Is+rGriaN3cY3FEGVTSN1gF+HWyEmSzKXFiuNCiTXtS8p/z1er&#10;4F7N2p+dWXwuh7drtzd1qs39oNTgrd9+gAjUh//wX/uoFUxT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nwzEAAAA2wAAAA8AAAAAAAAAAAAAAAAAmAIAAGRycy9k&#10;b3ducmV2LnhtbFBLBQYAAAAABAAEAPUAAACJAw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p8TDAAAA2wAAAA8AAABkcnMvZG93bnJldi54bWxEj0trwkAUhfcF/8NwBXd1orYi0VF8IO2m&#10;hUbdXzLXJJi5E2ZGTfz1TqHQ5eE8Ps5i1Zpa3Mj5yrKC0TABQZxbXXGh4HjYv85A+ICssbZMCjry&#10;sFr2XhaYanvnH7ploRBxhH2KCsoQmlRKn5dk0A9tQxy9s3UGQ5SukNrhPY6bWo6TZCoNVhwJJTa0&#10;LSm/ZFcTIY/vt/fNV7b76HSlm+Ph1Lpur9Sg367nIAK14T/81/7UCiZj+P0Sf4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2nxMMAAADbAAAADwAAAAAAAAAAAAAAAACf&#10;AgAAZHJzL2Rvd25yZXYueG1sUEsFBgAAAAAEAAQA9wAAAI8DAAAAAA==&#10;">
                    <v:imagedata r:id="rId20" o:title=""/>
                  </v:shape>
                  <v:shape id="Picture 37" o:spid="_x0000_s1040" type="#_x0000_t75" style="position:absolute;left:9943;top:1210;width:277;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TMIjEAAAA2wAAAA8AAABkcnMvZG93bnJldi54bWxEj9FqwkAURN8L/YflFnwpZqNC0egqoggt&#10;5CFN8wGX7DUJZu+G7Lqmf98tFPo4zMwZZneYTC8Cja6zrGCRpCCIa6s7bhRUX5f5GoTzyBp7y6Tg&#10;mxwc9s9PO8y0ffAnhdI3IkLYZaig9X7IpHR1SwZdYgfi6F3taNBHOTZSj/iIcNPLZZq+SYMdx4UW&#10;Bzq1VN/Ku1FQfIQqvE7na5Fv1ov8bLpQy1Kp2ct03ILwNPn/8F/7XStYreD3S/wB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TMIjEAAAA2wAAAA8AAAAAAAAAAAAAAAAA&#10;nwIAAGRycy9kb3ducmV2LnhtbFBLBQYAAAAABAAEAPcAAACQAwAAAAA=&#10;">
                    <v:imagedata r:id="rId21" o:title=""/>
                  </v:shape>
                  <v:shape id="Picture 36" o:spid="_x0000_s1041" type="#_x0000_t75" style="position:absolute;left:10278;top:1223;width:160;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s8cDEAAAA2wAAAA8AAABkcnMvZG93bnJldi54bWxEj0trwzAQhO+F/AexgdwaOQ+a4kYJTiCQ&#10;U0vzoD0u1toysVZGUhL331eFQo7DzHzDLNe9bcWNfGgcK5iMMxDEpdMN1wpOx93zK4gQkTW2jknB&#10;DwVYrwZPS8y1u/Mn3Q6xFgnCIUcFJsYulzKUhiyGseuIk1c5bzEm6WupPd4T3LZymmUv0mLDacFg&#10;R1tD5eVwtQqqgjeLY3FZNOZ9Y/w3Vl/z84dSo2FfvIGI1MdH+L+91wpmc/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7s8cDEAAAA2wAAAA8AAAAAAAAAAAAAAAAA&#10;nwIAAGRycy9kb3ducmV2LnhtbFBLBQYAAAAABAAEAPcAAACQAwAAAAA=&#10;">
                    <v:imagedata r:id="rId22" o:title=""/>
                  </v:shape>
                  <v:shape id="Picture 35" o:spid="_x0000_s1042" type="#_x0000_t75" style="position:absolute;left:10490;top:133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bMjGAAAA2wAAAA8AAABkcnMvZG93bnJldi54bWxEj1tLAzEUhN8F/0M4gi/SZr30tm1aVCj0&#10;qdIL6OPp5nSzuDlZktjGf98UBB+HmfmGmS2SbcWJfGgcK3jsFyCIK6cbrhXsd8veGESIyBpbx6Tg&#10;lwIs5rc3Myy1O/OGTttYiwzhUKICE2NXShkqQxZD33XE2Ts6bzFm6WupPZ4z3LbyqSiG0mLDecFg&#10;R++Gqu/tj1UwWa78MDSHz9HH4G38kr7S5mFtlLq/S69TEJFS/A//tVdawfMArl/yD5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tsyMYAAADbAAAADwAAAAAAAAAAAAAA&#10;AACfAgAAZHJzL2Rvd25yZXYueG1sUEsFBgAAAAAEAAQA9wAAAJIDAAAAAA==&#10;">
                    <v:imagedata r:id="rId23" o:title=""/>
                  </v:shape>
                </v:group>
                <v:group id="Group 25" o:spid="_x0000_s1043" style="position:absolute;left:10742;top:1223;width:2;height:303" coordorigin="10742,1223" coordsize="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44" style="position:absolute;left:10742;top:1223;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uHMUA&#10;AADbAAAADwAAAGRycy9kb3ducmV2LnhtbESPQWvCQBSE74L/YXmCN91osbbRVUQqVLxotFBvj+wz&#10;iWbfhuw2pv++KxQ8DjPzDTNftqYUDdWusKxgNIxAEKdWF5wpOB03gzcQziNrLC2Tgl9ysFx0O3OM&#10;tb3zgZrEZyJA2MWoIPe+iqV0aU4G3dBWxMG72NqgD7LOpK7xHuCmlOMoepUGCw4LOVa0zim9JT9G&#10;gfw+raNsP3Fft8M1aXYffrU9vyvV77WrGQhPrX+G/9ufWsHLFB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C4cxQAAANsAAAAPAAAAAAAAAAAAAAAAAJgCAABkcnMv&#10;ZG93bnJldi54bWxQSwUGAAAAAAQABAD1AAAAigM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w3HAAAAA2wAAAA8AAABkcnMvZG93bnJldi54bWxET91OgzAUvjfxHZpj4p2UbWEoW7eYJTNe&#10;bswHOKFHINBTbDtAn95eLNnll+9/u59NL0ZyvrWsYJGkIIgrq1uuFXxdji+vIHxA1thbJgW/5GG/&#10;e3zYYqHtxGcay1CLGMK+QAVNCEMhpa8aMugTOxBH7ts6gyFCV0vtcIrhppfLNF1Lgy3HhgYHOjRU&#10;deXVKHCyG11Wvf3Q30d56rI6X7tlrtTz0/y+ARFoDnfxzf2pFazi2Pgl/g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TDccAAAADbAAAADwAAAAAAAAAAAAAAAACfAgAA&#10;ZHJzL2Rvd25yZXYueG1sUEsFBgAAAAAEAAQA9wAAAIwDAAAAAA==&#10;">
                    <v:imagedata r:id="rId24" o:title=""/>
                  </v:shape>
                  <v:shape id="Picture 31" o:spid="_x0000_s1046" type="#_x0000_t75" style="position:absolute;left:11153;top:1243;width:1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KJP/FAAAA2wAAAA8AAABkcnMvZG93bnJldi54bWxEj19Lw0AQxN8Fv8Oxgm/2YotFY69FqrGl&#10;L9o/9HnJbZNgbi/k1iT99r2C4OMwM79hZovB1aqjNlSeDTyOElDEubcVFwYO++zhGVQQZIu1ZzJw&#10;pgCL+e3NDFPre95St5NCRQiHFA2UIk2qdchLchhGviGO3sm3DiXKttC2xT7CXa3HSTLVDiuOCyU2&#10;tCwp/9n9OgMfk+H4Le9PPW4+s0O+ldMq676Mub8b3l5BCQ3yH/5rr62ByQtcv8QfoO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CiT/xQAAANsAAAAPAAAAAAAAAAAAAAAA&#10;AJ8CAABkcnMvZG93bnJldi54bWxQSwUGAAAAAAQABAD3AAAAkQMAAAAA&#10;">
                    <v:imagedata r:id="rId25" o:title=""/>
                  </v:shape>
                  <v:shape id="Picture 30" o:spid="_x0000_s1047" type="#_x0000_t75" style="position:absolute;left:9100;top:1683;width:6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K6+AAAA2wAAAA8AAABkcnMvZG93bnJldi54bWxET01rwkAQvRf8D8sI3upGkSKpayhCsOKp&#10;toceh+w0G7o7G7JjTP+9exB6fLzvXTUFr0YaUhfZwGpZgCJuou24NfD1WT9vQSVBtugjk4E/SlDt&#10;Z087LG288QeNF2lVDuFUogEn0pdap8ZRwLSMPXHmfuIQUDIcWm0HvOXw4PW6KF50wI5zg8OeDo6a&#10;38s1GAjXoxc6f59cHFMt0SdybmvMYj69vYISmuRf/HC/WwObvD5/yT9A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U7KK6+AAAA2wAAAA8AAAAAAAAAAAAAAAAAnwIAAGRy&#10;cy9kb3ducmV2LnhtbFBLBQYAAAAABAAEAPcAAACKAwAAAAA=&#10;">
                    <v:imagedata r:id="rId26" o:title=""/>
                  </v:shape>
                  <v:shape id="Picture 29" o:spid="_x0000_s1048" type="#_x0000_t75" style="position:absolute;left:9791;top:1663;width:200;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fZHjEAAAA2wAAAA8AAABkcnMvZG93bnJldi54bWxEj09rwkAUxO+C32F5gjezMUixMatIS8CL&#10;h9pS6O2RffmD2bdJdjXx27uFQo/DzPyGyQ6TacWdBtdYVrCOYhDEhdUNVwq+PvPVFoTzyBpby6Tg&#10;QQ4O+/ksw1TbkT/ofvGVCBB2KSqove9SKV1Rk0EX2Y44eKUdDPogh0rqAccAN61M4vhFGmw4LNTY&#10;0VtNxfVyMwpe8/N3nGM5ntrN+0+/Tc7FsfdKLRfTcQfC0+T/w3/tk1awWcPvl/AD5P4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fZHjEAAAA2wAAAA8AAAAAAAAAAAAAAAAA&#10;nwIAAGRycy9kb3ducmV2LnhtbFBLBQYAAAAABAAEAPcAAACQAwAAAAA=&#10;">
                    <v:imagedata r:id="rId27" o:title=""/>
                  </v:shape>
                  <v:shape id="Picture 28" o:spid="_x0000_s1049" type="#_x0000_t75" style="position:absolute;left:10039;top:177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cDyTGAAAA2wAAAA8AAABkcnMvZG93bnJldi54bWxEj0trwzAQhO+B/gexhV5CIsc0LydKKCWF&#10;0PbSPO6LtbGdSitjqY6bXx8VAj0OM/MNs1x31oiWGl85VjAaJiCIc6crLhQc9m+DGQgfkDUax6Tg&#10;lzysVw+9JWbaXfiL2l0oRISwz1BBGUKdSenzkiz6oauJo3dyjcUQZVNI3eAlwq2RaZJMpMWK40KJ&#10;Nb2WlH/vfqyC7aZ4H88npj1/9NONG30aPb0elXp67F4WIAJ14T98b2+1gucU/r7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hwPJMYAAADbAAAADwAAAAAAAAAAAAAA&#10;AACfAgAAZHJzL2Rvd25yZXYueG1sUEsFBgAAAAAEAAQA9wAAAJIDAAAAAA==&#10;">
                    <v:imagedata r:id="rId28" o:title=""/>
                  </v:shape>
                  <v:shape id="Picture 27" o:spid="_x0000_s1050" type="#_x0000_t75" style="position:absolute;left:10269;top:177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R2nEAAAA2wAAAA8AAABkcnMvZG93bnJldi54bWxEj0uLwkAQhO/C/oehF/Yi68QHItFRdgVh&#10;xZOJIHtrMp0HZnpCZozx3zuC4LGoqq+o1aY3teiodZVlBeNRBII4s7riQsEp3X0vQDiPrLG2TAru&#10;5GCz/hisMNb2xkfqEl+IAGEXo4LS+yaW0mUlGXQj2xAHL7etQR9kW0jd4i3ATS0nUTSXBisOCyU2&#10;tC0puyRXo6Afbs14kibnLl+kXX6Q+195+lfq67P/WYLw1Pt3+NX+0wpmU3h+CT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8R2nEAAAA2wAAAA8AAAAAAAAAAAAAAAAA&#10;nwIAAGRycy9kb3ducmV2LnhtbFBLBQYAAAAABAAEAPcAAACQAwAAAAA=&#10;">
                    <v:imagedata r:id="rId29" o:title=""/>
                  </v:shape>
                  <v:shape id="Picture 26" o:spid="_x0000_s1051" type="#_x0000_t75" style="position:absolute;left:10589;top:1779;width:181;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JHEAAAA2wAAAA8AAABkcnMvZG93bnJldi54bWxEj0FrwkAUhO8F/8PyhN7qRlGR1FW0kuKh&#10;l6qHHh+7r0lo9r00u2raX+8WCh6HmfmGWa5736gLdaEWNjAeZaCIrbiaSwOnY/G0ABUissNGmAz8&#10;UID1avCwxNzJld/pcoilShAOORqoYmxzrYOtyGMYSUucvE/pPMYku1K7Dq8J7hs9ybK59lhzWqiw&#10;pZeK7Nfh7A38zvZWyBYyKV717ns8l+1b+DDmcdhvnkFF6uM9/N/eOwPTKfx9ST9Ar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mJHEAAAA2wAAAA8AAAAAAAAAAAAAAAAA&#10;nwIAAGRycy9kb3ducmV2LnhtbFBLBQYAAAAABAAEAPcAAACQAwAAAAA=&#10;">
                    <v:imagedata r:id="rId30" o:title=""/>
                  </v:shape>
                </v:group>
                <v:group id="Group 23" o:spid="_x0000_s1052" style="position:absolute;left:8447;top:1171;width:239;height:600" coordorigin="8447,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4" o:spid="_x0000_s1053" style="position:absolute;left:8447;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efMUA&#10;AADbAAAADwAAAGRycy9kb3ducmV2LnhtbESPQWvCQBSE74L/YXlCb3VTW4JEVymKaA4Kxvbg7ZF9&#10;JiHZtyG7atpf3xUKHoeZ+YaZL3vTiBt1rrKs4G0cgSDOra64UPB12rxOQTiPrLGxTAp+yMFyMRzM&#10;MdH2zke6Zb4QAcIuQQWl920ipctLMujGtiUO3sV2Bn2QXSF1h/cAN42cRFEsDVYcFkpsaVVSXmdX&#10;o+B7t07359/9ga/1KV6nl22W1u9KvYz6zxkIT71/hv/bO63gI4b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158xQAAANsAAAAPAAAAAAAAAAAAAAAAAJgCAABkcnMv&#10;ZG93bnJldi54bWxQSwUGAAAAAAQABAD1AAAAigM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2" o:spid="_x0000_s1055" style="position:absolute;left:8584;top:1275;width:278;height:390;visibility:visible;mso-wrap-style:square;v-text-anchor:top" coordsize="27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vp8MA&#10;AADbAAAADwAAAGRycy9kb3ducmV2LnhtbERPTWvCQBC9C/6HZQq9iG5spZXoKiIVihfRVPE4ZMck&#10;NTsbstsk+uvdg9Dj433Pl50pRUO1KywrGI8iEMSp1QVnCn6SzXAKwnlkjaVlUnAjB8tFvzfHWNuW&#10;99QcfCZCCLsYFeTeV7GULs3JoBvZijhwF1sb9AHWmdQ1tiHclPItij6kwYJDQ44VrXNKr4c/o2C3&#10;/bXN4PhZnZPx171958tme2qUen3pVjMQnjr/L366v7WCSRgbvo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vp8MAAADbAAAADwAAAAAAAAAAAAAAAACYAgAAZHJzL2Rv&#10;d25yZXYueG1sUEsFBgAAAAAEAAQA9QAAAIgD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 o:spid="_x0000_s1057" style="position:absolute;left:8759;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1TsIA&#10;AADbAAAADwAAAGRycy9kb3ducmV2LnhtbERPTYvCMBC9L/gfwgh7W1NXFKlGEWXRHlyw6sHb0Ixt&#10;aTMpTdSuv94chD0+3vd82Zla3Kl1pWUFw0EEgjizuuRcwen48zUF4TyyxtoyKfgjB8tF72OOsbYP&#10;PtA99bkIIexiVFB438RSuqwgg25gG+LAXW1r0AfY5lK3+AjhppbfUTSRBksODQU2tC4oq9KbUXDe&#10;bZL95bn/5Vt1nGyS6zZNqpFSn/1uNQPhqfP/4rd7pxWMw/rw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VOwgAAANsAAAAPAAAAAAAAAAAAAAAAAJgCAABkcnMvZG93&#10;bnJldi54bWxQSwUGAAAAAAQABAD1AAAAhwM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8" o:spid="_x0000_s1059" style="position:absolute;left:8518;top:1733;width:410;height:259;visibility:visible;mso-wrap-style:square;v-text-anchor:top" coordsize="41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2YcUA&#10;AADbAAAADwAAAGRycy9kb3ducmV2LnhtbESPS2vDMBCE74H+B7GF3hq5oQnGsRJKwSEU2jxa0uti&#10;rR/EWhlLjp1/XwUKOQ4z8w2TrkfTiAt1rras4GUagSDOra65VPDznT3HIJxH1thYJgVXcrBePUxS&#10;TLQd+ECXoy9FgLBLUEHlfZtI6fKKDLqpbYmDV9jOoA+yK6XucAhw08hZFC2kwZrDQoUtvVeUn4+9&#10;USAzivdF9jn8njYf56/+dcf9Tir19Di+LUF4Gv09/N/eagXz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ZhxQAAANsAAAAPAAAAAAAAAAAAAAAAAJgCAABkcnMv&#10;ZG93bnJldi54bWxQSwUGAAAAAAQABAD1AAAAigM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78160D" w:rsidRDefault="0078160D" w:rsidP="0078160D">
      <w:pPr>
        <w:spacing w:after="120" w:line="285" w:lineRule="auto"/>
        <w:rPr>
          <w:color w:val="000000"/>
          <w:kern w:val="28"/>
          <w:sz w:val="24"/>
          <w:szCs w:val="20"/>
          <w:lang w:eastAsia="en-GB"/>
        </w:rPr>
      </w:pPr>
    </w:p>
    <w:p w:rsidR="0078160D" w:rsidRDefault="0078160D" w:rsidP="0078160D">
      <w:pPr>
        <w:spacing w:after="120" w:line="285" w:lineRule="auto"/>
        <w:jc w:val="right"/>
        <w:rPr>
          <w:color w:val="000000"/>
          <w:kern w:val="28"/>
          <w:sz w:val="24"/>
          <w:szCs w:val="20"/>
          <w:lang w:eastAsia="en-GB"/>
        </w:rPr>
      </w:pPr>
    </w:p>
    <w:p w:rsidR="003B0997" w:rsidRPr="003B0997" w:rsidRDefault="003B0997" w:rsidP="003B0997">
      <w:pPr>
        <w:rPr>
          <w:rFonts w:ascii="Tahoma" w:hAnsi="Tahoma" w:cs="Tahoma"/>
        </w:rPr>
      </w:pPr>
      <w:r w:rsidRPr="003B0997">
        <w:rPr>
          <w:rFonts w:ascii="Tahoma" w:hAnsi="Tahoma" w:cs="Tahoma"/>
        </w:rPr>
        <w:t>Dear Parents/Carers,</w:t>
      </w:r>
    </w:p>
    <w:p w:rsidR="008F06EA" w:rsidRDefault="003B0997" w:rsidP="003B0997">
      <w:pPr>
        <w:jc w:val="both"/>
        <w:rPr>
          <w:rFonts w:ascii="Tahoma" w:hAnsi="Tahoma" w:cs="Tahoma"/>
        </w:rPr>
      </w:pPr>
      <w:r w:rsidRPr="003B0997">
        <w:rPr>
          <w:rFonts w:ascii="Tahoma" w:hAnsi="Tahoma" w:cs="Tahoma"/>
        </w:rPr>
        <w:t xml:space="preserve">It is with a real sense of pride in our Year 11 students (who completed their GCSE examinations in the summer of 2017) </w:t>
      </w:r>
      <w:r w:rsidR="008F06EA">
        <w:rPr>
          <w:rFonts w:ascii="Tahoma" w:hAnsi="Tahoma" w:cs="Tahoma"/>
        </w:rPr>
        <w:t xml:space="preserve">that </w:t>
      </w:r>
      <w:r w:rsidRPr="003B0997">
        <w:rPr>
          <w:rFonts w:ascii="Tahoma" w:hAnsi="Tahoma" w:cs="Tahoma"/>
        </w:rPr>
        <w:t>I</w:t>
      </w:r>
      <w:r w:rsidR="008F06EA">
        <w:rPr>
          <w:rFonts w:ascii="Tahoma" w:hAnsi="Tahoma" w:cs="Tahoma"/>
        </w:rPr>
        <w:t xml:space="preserve"> am able to confirm to you </w:t>
      </w:r>
      <w:r w:rsidRPr="003B0997">
        <w:rPr>
          <w:rFonts w:ascii="Tahoma" w:hAnsi="Tahoma" w:cs="Tahoma"/>
        </w:rPr>
        <w:t>their hard work</w:t>
      </w:r>
      <w:r w:rsidR="008F06EA">
        <w:rPr>
          <w:rFonts w:ascii="Tahoma" w:hAnsi="Tahoma" w:cs="Tahoma"/>
        </w:rPr>
        <w:t>,</w:t>
      </w:r>
      <w:r w:rsidRPr="003B0997">
        <w:rPr>
          <w:rFonts w:ascii="Tahoma" w:hAnsi="Tahoma" w:cs="Tahoma"/>
        </w:rPr>
        <w:t xml:space="preserve"> along with that of their teachers</w:t>
      </w:r>
      <w:r w:rsidR="008F06EA">
        <w:rPr>
          <w:rFonts w:ascii="Tahoma" w:hAnsi="Tahoma" w:cs="Tahoma"/>
        </w:rPr>
        <w:t>,</w:t>
      </w:r>
      <w:r w:rsidRPr="003B0997">
        <w:rPr>
          <w:rFonts w:ascii="Tahoma" w:hAnsi="Tahoma" w:cs="Tahoma"/>
        </w:rPr>
        <w:t xml:space="preserve"> resulted in the best set of results the academy has ever produced in its history. Our Progress 8 score is 0.21 which when compared to the national average of 0 is truly reflective of the journey we have embarked upon towards being outstanding as an academy</w:t>
      </w:r>
      <w:r w:rsidR="008F06EA">
        <w:rPr>
          <w:rFonts w:ascii="Tahoma" w:hAnsi="Tahoma" w:cs="Tahoma"/>
        </w:rPr>
        <w:t>.</w:t>
      </w:r>
      <w:r w:rsidRPr="003B0997">
        <w:rPr>
          <w:rFonts w:ascii="Tahoma" w:hAnsi="Tahoma" w:cs="Tahoma"/>
        </w:rPr>
        <w:t xml:space="preserve"> </w:t>
      </w:r>
      <w:r w:rsidR="008F06EA">
        <w:rPr>
          <w:rFonts w:ascii="Tahoma" w:hAnsi="Tahoma" w:cs="Tahoma"/>
        </w:rPr>
        <w:t xml:space="preserve">It is also very clear that compared to many other schools across Dorset, we have outperformed them and you can obtain further information about this by clicking onto </w:t>
      </w:r>
      <w:hyperlink r:id="rId31" w:history="1">
        <w:r w:rsidR="008F06EA">
          <w:rPr>
            <w:rStyle w:val="Hyperlink"/>
          </w:rPr>
          <w:t>https://www.gov.uk/school-performance-tables</w:t>
        </w:r>
      </w:hyperlink>
      <w:r w:rsidR="008F06EA">
        <w:t>,</w:t>
      </w:r>
    </w:p>
    <w:p w:rsidR="003B0997" w:rsidRPr="003B0997" w:rsidRDefault="003B0997" w:rsidP="003B0997">
      <w:pPr>
        <w:jc w:val="both"/>
        <w:rPr>
          <w:rFonts w:ascii="Tahoma" w:hAnsi="Tahoma" w:cs="Tahoma"/>
        </w:rPr>
      </w:pPr>
      <w:r w:rsidRPr="003B0997">
        <w:rPr>
          <w:rFonts w:ascii="Tahoma" w:hAnsi="Tahoma" w:cs="Tahoma"/>
        </w:rPr>
        <w:t>It is equally with a real sense of pride, that I have seen our next generation of students begin their Year 7 education with us. 114 young people made the choice to join the academy in September 2017 which is a huge increase on the 46 who made that choice in 2015. All of our new students have been working hard and taking advantage of the opportunities that St Aldhelm’s Academy has to offer and I feel very proud when I see them working so diligently in their lessons.</w:t>
      </w:r>
    </w:p>
    <w:p w:rsidR="003B0997" w:rsidRPr="003B0997" w:rsidRDefault="003B0997" w:rsidP="003B0997">
      <w:pPr>
        <w:jc w:val="both"/>
        <w:rPr>
          <w:rFonts w:ascii="Tahoma" w:hAnsi="Tahoma" w:cs="Tahoma"/>
        </w:rPr>
      </w:pPr>
      <w:r w:rsidRPr="003B0997">
        <w:rPr>
          <w:rFonts w:ascii="Tahoma" w:hAnsi="Tahoma" w:cs="Tahoma"/>
        </w:rPr>
        <w:t>Our curriculum remains incredibly diverse and our Year 9 students have started their GCSE courses with enthusiasm, motivation and confidence. We are still offering a broad choice of subjects from the very academic History, Geography and Languages to the creativity within Drama, Music, Art and Photography. Vocational options have also been selected by some students, including Service Maintenance, Hair and Beauty, Catering and Child Development. There really does remain something for everyone and it will be very interesting to see what our Year 8 students select for their GCSE options later on this year.</w:t>
      </w:r>
    </w:p>
    <w:p w:rsidR="003B0997" w:rsidRPr="003B0997" w:rsidRDefault="003B0997" w:rsidP="003B0997">
      <w:pPr>
        <w:jc w:val="both"/>
        <w:rPr>
          <w:rFonts w:ascii="Tahoma" w:hAnsi="Tahoma" w:cs="Tahoma"/>
        </w:rPr>
      </w:pPr>
      <w:r w:rsidRPr="003B0997">
        <w:rPr>
          <w:rFonts w:ascii="Tahoma" w:hAnsi="Tahoma" w:cs="Tahoma"/>
        </w:rPr>
        <w:t>Our current Year 11 students are working hard to complete their final studies prior to next year’s exams and are about to embark on their careers package. This will involve a 1-1 meeting with a professional careers adviser, our careers fayre which now attracts over fifty exhibitors and their mock 1-1 interviews. We aim to ensure every Year 11 students has a post 16 course allocated to them by the end of the autumn term.</w:t>
      </w:r>
    </w:p>
    <w:p w:rsidR="003B0997" w:rsidRPr="003B0997" w:rsidRDefault="003B0997" w:rsidP="003B0997">
      <w:pPr>
        <w:jc w:val="both"/>
        <w:rPr>
          <w:rFonts w:ascii="Tahoma" w:hAnsi="Tahoma" w:cs="Tahoma"/>
        </w:rPr>
      </w:pPr>
      <w:r w:rsidRPr="003B0997">
        <w:rPr>
          <w:rFonts w:ascii="Tahoma" w:hAnsi="Tahoma" w:cs="Tahoma"/>
        </w:rPr>
        <w:t>Our Year 10 students are equally busy preparing for a taste of what life might be like post St Aldhelm’s Academy as they continue to arrange their work placements for the Easter of 2018. A number of students have already achieved a ‘job’ and we aim for a 100% of students to be out on a work placement for the two weeks prior to the Easter break.</w:t>
      </w:r>
    </w:p>
    <w:p w:rsidR="00925425" w:rsidRDefault="003B0997" w:rsidP="003B0997">
      <w:pPr>
        <w:jc w:val="both"/>
        <w:rPr>
          <w:rFonts w:ascii="Tahoma" w:hAnsi="Tahoma" w:cs="Tahoma"/>
        </w:rPr>
      </w:pPr>
      <w:r w:rsidRPr="003B0997">
        <w:rPr>
          <w:rFonts w:ascii="Tahoma" w:hAnsi="Tahoma" w:cs="Tahoma"/>
        </w:rPr>
        <w:t>Our development of the performing arts at St Aldhelm’s Academy continues apace. Students have visited the back stage operations of the Poole Lighthouse as part of our partnership with this organisation, getting a real insight into what it takes to run a production. Our choir is singing beautiful harmonies on a Friday afternoon and preparing for one of their biggest performances to date on the 30</w:t>
      </w:r>
      <w:r w:rsidRPr="003B0997">
        <w:rPr>
          <w:rFonts w:ascii="Tahoma" w:hAnsi="Tahoma" w:cs="Tahoma"/>
          <w:vertAlign w:val="superscript"/>
        </w:rPr>
        <w:t>th</w:t>
      </w:r>
      <w:r w:rsidRPr="003B0997">
        <w:rPr>
          <w:rFonts w:ascii="Tahoma" w:hAnsi="Tahoma" w:cs="Tahoma"/>
        </w:rPr>
        <w:t xml:space="preserve"> November at the Poole Lighthouse when they will be performing with other schools at t</w:t>
      </w:r>
      <w:r w:rsidR="008F06EA">
        <w:rPr>
          <w:rFonts w:ascii="Tahoma" w:hAnsi="Tahoma" w:cs="Tahoma"/>
        </w:rPr>
        <w:t>he Poole Schools’ Music Association</w:t>
      </w:r>
      <w:r w:rsidRPr="003B0997">
        <w:rPr>
          <w:rFonts w:ascii="Tahoma" w:hAnsi="Tahoma" w:cs="Tahoma"/>
        </w:rPr>
        <w:t xml:space="preserve"> – an amazing experience for all. Our dancers are also going through their auditions for the Rock Challenge </w:t>
      </w:r>
    </w:p>
    <w:p w:rsidR="00925425" w:rsidRDefault="00925425" w:rsidP="003B0997">
      <w:pPr>
        <w:jc w:val="both"/>
        <w:rPr>
          <w:rFonts w:ascii="Tahoma" w:hAnsi="Tahoma" w:cs="Tahoma"/>
        </w:rPr>
      </w:pPr>
      <w:r w:rsidRPr="003B0997">
        <w:rPr>
          <w:rFonts w:ascii="Tahoma" w:hAnsi="Tahoma" w:cs="Tahoma"/>
          <w:noProof/>
          <w:lang w:eastAsia="en-GB"/>
        </w:rPr>
        <mc:AlternateContent>
          <mc:Choice Requires="wpg">
            <w:drawing>
              <wp:anchor distT="0" distB="0" distL="114300" distR="114300" simplePos="0" relativeHeight="251663360" behindDoc="1" locked="0" layoutInCell="1" allowOverlap="1" wp14:anchorId="566132A8" wp14:editId="69E13A75">
                <wp:simplePos x="0" y="0"/>
                <wp:positionH relativeFrom="page">
                  <wp:posOffset>-4445</wp:posOffset>
                </wp:positionH>
                <wp:positionV relativeFrom="paragraph">
                  <wp:posOffset>-940435</wp:posOffset>
                </wp:positionV>
                <wp:extent cx="7367905" cy="205740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12" name="Group 47"/>
                        <wpg:cNvGrpSpPr>
                          <a:grpSpLocks/>
                        </wpg:cNvGrpSpPr>
                        <wpg:grpSpPr bwMode="auto">
                          <a:xfrm>
                            <a:off x="0" y="0"/>
                            <a:ext cx="11572" cy="2827"/>
                            <a:chOff x="0" y="0"/>
                            <a:chExt cx="11572" cy="2827"/>
                          </a:xfrm>
                        </wpg:grpSpPr>
                        <wps:wsp>
                          <wps:cNvPr id="13"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4"/>
                        <wpg:cNvGrpSpPr>
                          <a:grpSpLocks/>
                        </wpg:cNvGrpSpPr>
                        <wpg:grpSpPr bwMode="auto">
                          <a:xfrm>
                            <a:off x="0" y="0"/>
                            <a:ext cx="11603" cy="2031"/>
                            <a:chOff x="0" y="0"/>
                            <a:chExt cx="11603" cy="2031"/>
                          </a:xfrm>
                        </wpg:grpSpPr>
                        <wps:wsp>
                          <wps:cNvPr id="16"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0"/>
                        <wpg:cNvGrpSpPr>
                          <a:grpSpLocks/>
                        </wpg:cNvGrpSpPr>
                        <wpg:grpSpPr bwMode="auto">
                          <a:xfrm>
                            <a:off x="0" y="0"/>
                            <a:ext cx="9341" cy="1443"/>
                            <a:chOff x="0" y="0"/>
                            <a:chExt cx="9341" cy="1443"/>
                          </a:xfrm>
                        </wpg:grpSpPr>
                        <wps:wsp>
                          <wps:cNvPr id="53"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34"/>
                        <wpg:cNvGrpSpPr>
                          <a:grpSpLocks/>
                        </wpg:cNvGrpSpPr>
                        <wpg:grpSpPr bwMode="auto">
                          <a:xfrm>
                            <a:off x="9490" y="1485"/>
                            <a:ext cx="44" cy="44"/>
                            <a:chOff x="9490" y="1485"/>
                            <a:chExt cx="44" cy="44"/>
                          </a:xfrm>
                        </wpg:grpSpPr>
                        <wps:wsp>
                          <wps:cNvPr id="57"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25"/>
                        <wpg:cNvGrpSpPr>
                          <a:grpSpLocks/>
                        </wpg:cNvGrpSpPr>
                        <wpg:grpSpPr bwMode="auto">
                          <a:xfrm>
                            <a:off x="10742" y="1223"/>
                            <a:ext cx="2" cy="303"/>
                            <a:chOff x="10742" y="1223"/>
                            <a:chExt cx="2" cy="303"/>
                          </a:xfrm>
                        </wpg:grpSpPr>
                        <wps:wsp>
                          <wps:cNvPr id="63"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7" name="Group 23"/>
                        <wpg:cNvGrpSpPr>
                          <a:grpSpLocks/>
                        </wpg:cNvGrpSpPr>
                        <wpg:grpSpPr bwMode="auto">
                          <a:xfrm>
                            <a:off x="8447" y="1171"/>
                            <a:ext cx="239" cy="600"/>
                            <a:chOff x="8447" y="1171"/>
                            <a:chExt cx="239" cy="600"/>
                          </a:xfrm>
                        </wpg:grpSpPr>
                        <wps:wsp>
                          <wps:cNvPr id="108"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1"/>
                        <wpg:cNvGrpSpPr>
                          <a:grpSpLocks/>
                        </wpg:cNvGrpSpPr>
                        <wpg:grpSpPr bwMode="auto">
                          <a:xfrm>
                            <a:off x="8584" y="1275"/>
                            <a:ext cx="278" cy="390"/>
                            <a:chOff x="8584" y="1275"/>
                            <a:chExt cx="278" cy="390"/>
                          </a:xfrm>
                        </wpg:grpSpPr>
                        <wps:wsp>
                          <wps:cNvPr id="110"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9"/>
                        <wpg:cNvGrpSpPr>
                          <a:grpSpLocks/>
                        </wpg:cNvGrpSpPr>
                        <wpg:grpSpPr bwMode="auto">
                          <a:xfrm>
                            <a:off x="8759" y="1171"/>
                            <a:ext cx="239" cy="600"/>
                            <a:chOff x="8759" y="1171"/>
                            <a:chExt cx="239" cy="600"/>
                          </a:xfrm>
                        </wpg:grpSpPr>
                        <wps:wsp>
                          <wps:cNvPr id="112"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7"/>
                        <wpg:cNvGrpSpPr>
                          <a:grpSpLocks/>
                        </wpg:cNvGrpSpPr>
                        <wpg:grpSpPr bwMode="auto">
                          <a:xfrm>
                            <a:off x="8518" y="1733"/>
                            <a:ext cx="410" cy="259"/>
                            <a:chOff x="8518" y="1733"/>
                            <a:chExt cx="410" cy="259"/>
                          </a:xfrm>
                        </wpg:grpSpPr>
                        <wps:wsp>
                          <wps:cNvPr id="114"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74.05pt;width:580.15pt;height:162pt;z-index:-25165312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">
                <v:group id="Group 47" o:spid="_x0000_s1027" style="position:absolute;width:11572;height:2827" coordsize="11572,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9" o:spid="_x0000_s1028"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M1MQA&#10;AADbAAAADwAAAGRycy9kb3ducmV2LnhtbESPQWvCQBCF74X+h2WE3uomNkqJrtIKgnhrVHodsmMS&#10;zM6mu2sS/71bKPQ2w3vz3jerzWha0ZPzjWUF6TQBQVxa3XCl4HTcvb6D8AFZY2uZFNzJw2b9/LTC&#10;XNuBv6gvQiViCPscFdQhdLmUvqzJoJ/ajjhqF+sMhri6SmqHQww3rZwlyUIabDg21NjRtqbyWtyM&#10;gs/zfEzD9Weeue/j/bC/ZGnkU+plMn4sQQQaw7/573qvI/4b/P4SB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NTEAAAA2wAAAA8AAAAAAAAAAAAAAAAAmAIAAGRycy9k&#10;b3ducmV2LnhtbFBLBQYAAAAABAAEAPUAAACJAw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UoMMA&#10;AADbAAAADwAAAGRycy9kb3ducmV2LnhtbESPzWrDMBCE74W8g9hAb7XsYofiRjFtoRB6yx+9LtbG&#10;NrFWrqQ69ttHhUJuu8zszLfrajK9GMn5zrKCLElBENdWd9woOB4+n15A+ICssbdMCmbyUG0WD2ss&#10;tb3yjsZ9aEQMYV+igjaEoZTS1y0Z9IkdiKN2ts5giKtrpHZ4jeGml89pupIGO44NLQ700VJ92f8a&#10;Be+nYsrC5afI3fdh/tqe8yzyKfW4nN5eQQSawt38f73VET+Hv1/iAH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fUoMMAAADbAAAADwAAAAAAAAAAAAAAAACYAgAAZHJzL2Rv&#10;d25yZXYueG1sUEsFBgAAAAAEAAQA9QAAAIgDA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6" o:spid="_x0000_s1031"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xMIA&#10;AADbAAAADwAAAGRycy9kb3ducmV2LnhtbERPTWuDQBC9F/oflin0UpI1oYhY1xBCSksuJcbcJ+5U&#10;Je6suNuo/75bKOQ2j/c52WYynbjR4FrLClbLCARxZXXLtYLy9L5IQDiPrLGzTApmcrDJHx8yTLUd&#10;+Ui3wtcihLBLUUHjfZ9K6aqGDLql7YkD920Hgz7AoZZ6wDGEm06uoyiWBlsODQ32tGuouhY/RsGh&#10;359f5MclKS98eK3Wbp6+4p1Sz0/T9g2Ep8nfxf/uTx3mx/D3Sz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B/EwgAAANsAAAAPAAAAAAAAAAAAAAAAAJgCAABkcnMvZG93&#10;bnJldi54bWxQSwUGAAAAAAQABAD1AAAAhwM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6X8EA&#10;AADbAAAADwAAAGRycy9kb3ducmV2LnhtbERPTYvCMBC9C/sfwizsRdZ0RVRqoyziongRu3ofm7Et&#10;NpPSxFr/vREEb/N4n5MsOlOJlhpXWlbwM4hAEGdWl5wrOPz/fU9BOI+ssbJMCu7kYDH/6CUYa3vj&#10;PbWpz0UIYRejgsL7OpbSZQUZdANbEwfubBuDPsAml7rBWwg3lRxG0VgaLDk0FFjTsqDskl6Ngm29&#10;Ovbl+jQ9nHg7yobu3u3GS6W+PrvfGQhPnX+LX+6NDvMn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wul/BAAAA2wAAAA8AAAAAAAAAAAAAAAAAmAIAAGRycy9kb3du&#10;cmV2LnhtbFBLBQYAAAAABAAEAPUAAACGAw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3" o:spid="_x0000_s1034"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cUA&#10;AADbAAAADwAAAGRycy9kb3ducmV2LnhtbESPQWvCQBSE74X+h+UVvIhutKTY6CpSENQeStRLb4/s&#10;MwnNvl2yq0n99a5Q6HGYmW+Yxao3jbhS62vLCibjBARxYXXNpYLTcTOagfABWWNjmRT8kofV8vlp&#10;gZm2Hed0PYRSRAj7DBVUIbhMSl9UZNCPrSOO3tm2BkOUbSl1i12Em0ZOk+RNGqw5LlTo6KOi4udw&#10;MQr2Nh1O3ml42X26Lr995W6Xrr+VGrz06zmIQH34D/+1t1pB+gqP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H8ZxQAAANsAAAAPAAAAAAAAAAAAAAAAAJgCAABkcnMv&#10;ZG93bnJldi54bWxQSwUGAAAAAAQABAD1AAAAigM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nbcUA&#10;AADbAAAADwAAAGRycy9kb3ducmV2LnhtbESPQWvCQBSE74X+h+UVvIhulKbY6CpSENQeStRLb4/s&#10;MwnNvl2yq0n99a5Q6HGYmW+Yxao3jbhS62vLCibjBARxYXXNpYLTcTOagfABWWNjmRT8kofV8vlp&#10;gZm2Hed0PYRSRAj7DBVUIbhMSl9UZNCPrSOO3tm2BkOUbSl1i12Em0ZOk+RNGqw5LlTo6KOi4udw&#10;MQr2Nh1O3ml42X26Lr995W6Xrr+VGrz06zmIQH34D/+1t1pB+gqP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edtxQAAANsAAAAPAAAAAAAAAAAAAAAAAJgCAABkcnMv&#10;ZG93bnJldi54bWxQSwUGAAAAAAQABAD1AAAAigM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KnUXEAAAA2wAAAA8AAABkcnMvZG93bnJldi54bWxEj81qwzAQhO+FvoPYQm61nF+KEyWEkoac&#10;8uPmARZra7m1VsZSE6VPXwUKPQ4z8w2zWEXbigv1vnGsYJjlIIgrpxuuFZzf355fQPiArLF1TApu&#10;5GG1fHxYYKHdlU90KUMtEoR9gQpMCF0hpa8MWfSZ64iT9+F6iyHJvpa6x2uC21aO8nwmLTacFgx2&#10;9Gqo+iq/rYK2nBy25hg3h93+9uPCOH4O10apwVNcz0EEiuE//NfeaQXTKdy/p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KnUXEAAAA2wAAAA8AAAAAAAAAAAAAAAAA&#10;nwIAAGRycy9kb3ducmV2LnhtbFBLBQYAAAAABAAEAPcAAACQAwAAAAA=&#10;">
                    <v:imagedata r:id="rId32" o:title=""/>
                  </v:shape>
                </v:group>
                <v:group id="Group 34" o:spid="_x0000_s1037" style="position:absolute;left:9490;top:1485;width:44;height:44" coordorigin="9490,1485" coordsize="4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9" o:spid="_x0000_s1038" style="position:absolute;left:9490;top:1485;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Q8QA&#10;AADbAAAADwAAAGRycy9kb3ducmV2LnhtbESPzWrDMBCE74G+g9hCL6GRU/LrWg5tINBjk/SS22Jt&#10;bFNpZSzFdvL0UaGQ4zAz3zDZZrBGdNT62rGC6SQBQVw4XXOp4Oe4e12B8AFZo3FMCq7kYZM/jTJM&#10;tet5T90hlCJC2KeooAqhSaX0RUUW/cQ1xNE7u9ZiiLItpW6xj3Br5FuSLKTFmuNChQ1tKyp+Dxer&#10;4FbPutOnWX6vx9dLvzXNVJvbTqmX5+HjHUSgITzC/+0vrWC+hL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0R0PEAAAA2wAAAA8AAAAAAAAAAAAAAAAAmAIAAGRycy9k&#10;b3ducmV2LnhtbFBLBQYAAAAABAAEAPUAAACJAw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dY7BAAAA2wAAAA8AAABkcnMvZG93bnJldi54bWxET0trwkAQvhf8D8sI3upG0VJSV/GB2EsL&#10;jfY+ZKdJaHY27K6a9Nd3DoUeP773atO7Vt0oxMazgdk0A0VcettwZeByPj4+g4oJ2WLrmQwMFGGz&#10;Hj2sMLf+zh90K1KlJIRjjgbqlLpc61jW5DBOfUcs3JcPDpPAUGkb8C7hrtXzLHvSDhuWhho72tdU&#10;fhdXJyU/74vl7q04nAbb2O5y/uzDcDRmMu63L6AS9elf/Od+tQaWMla+yA/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dY7BAAAA2wAAAA8AAAAAAAAAAAAAAAAAnwIA&#10;AGRycy9kb3ducmV2LnhtbFBLBQYAAAAABAAEAPcAAACNAwAAAAA=&#10;">
                    <v:imagedata r:id="rId33" o:title=""/>
                  </v:shape>
                  <v:shape id="Picture 37" o:spid="_x0000_s1040" type="#_x0000_t75" style="position:absolute;left:9943;top:1210;width:277;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4sLDAAAA2wAAAA8AAABkcnMvZG93bnJldi54bWxEj9GKwjAURN8F/yFcYV9EU4VdajWKKIIL&#10;Pmj1Ay7NtS02N6WJsfv3ZmFhH4eZOcOsNr1pRKDO1ZYVzKYJCOLC6ppLBbfrYZKCcB5ZY2OZFPyQ&#10;g816OFhhpu2LLxRyX4oIYZehgsr7NpPSFRUZdFPbEkfvbjuDPsqulLrDV4SbRs6T5EsarDkuVNjS&#10;rqLikT+NgvN3uIVxv7+fT4t0dtqbOhQyV+pj1G+XIDz1/j/81z5qBZ8L+P0Sf4B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TiwsMAAADbAAAADwAAAAAAAAAAAAAAAACf&#10;AgAAZHJzL2Rvd25yZXYueG1sUEsFBgAAAAAEAAQA9wAAAI8DAAAAAA==&#10;">
                    <v:imagedata r:id="rId34" o:title=""/>
                  </v:shape>
                  <v:shape id="Picture 36" o:spid="_x0000_s1041" type="#_x0000_t75" style="position:absolute;left:10278;top:1223;width:160;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k2N7AAAAA2wAAAA8AAABkcnMvZG93bnJldi54bWxET8uKwjAU3Q/4D+EK7sZUEZVqlCoMuHIY&#10;H+jy0tw2xeamJBnt/P1kMTDLw3mvt71txZN8aBwrmIwzEMSl0w3XCi7nj/cliBCRNbaOScEPBdhu&#10;Bm9rzLV78Rc9T7EWKYRDjgpMjF0uZSgNWQxj1xEnrnLeYkzQ11J7fKVw28ppls2lxYZTg8GO9obK&#10;x+nbKqgK3i3OxWPRmOPO+DtWt9n1U6nRsC9WICL18V/85z5oBfO0Pn1JP0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TY3sAAAADbAAAADwAAAAAAAAAAAAAAAACfAgAA&#10;ZHJzL2Rvd25yZXYueG1sUEsFBgAAAAAEAAQA9wAAAIwDAAAAAA==&#10;">
                    <v:imagedata r:id="rId35" o:title=""/>
                  </v:shape>
                  <v:shape id="Picture 61" o:spid="_x0000_s1042" type="#_x0000_t75" style="position:absolute;left:10490;top:133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RdbFAAAA2wAAAA8AAABkcnMvZG93bnJldi54bWxEj09LAzEUxO9Cv0N4BS/SZiu6bdemRYVC&#10;T0r/gB5fN8/N4uZlSWKbfvtGEDwOM/MbZrFKthMn8qF1rGAyLkAQ10633Cg47NejGYgQkTV2jknB&#10;hQKsloObBVbanXlLp11sRIZwqFCBibGvpAy1IYth7Hri7H05bzFm6RupPZ4z3HbyvihKabHlvGCw&#10;p1dD9ffuxyqYrze+DO3xY/r++DJ7SJ9pe/dmlLodpucnEJFS/A//tTdaQTmB3y/5B8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0XWxQAAANsAAAAPAAAAAAAAAAAAAAAA&#10;AJ8CAABkcnMvZG93bnJldi54bWxQSwUGAAAAAAQABAD3AAAAkQMAAAAA&#10;">
                    <v:imagedata r:id="rId36" o:title=""/>
                  </v:shape>
                </v:group>
                <v:group id="Group 25" o:spid="_x0000_s1043" style="position:absolute;left:10742;top:1223;width:2;height:303" coordorigin="10742,1223" coordsize="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3" o:spid="_x0000_s1044" style="position:absolute;left:10742;top:1223;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HAsUA&#10;AADbAAAADwAAAGRycy9kb3ducmV2LnhtbESPQWvCQBSE74L/YXmCN920RWmjmyDSguKlphba2yP7&#10;TFKzb0N2jfHfdwXB4zAz3zDLtDe16Kh1lWUFT9MIBHFudcWFgsPXx+QVhPPIGmvLpOBKDtJkOFhi&#10;rO2F99RlvhABwi5GBaX3TSyly0sy6Ka2IQ7e0bYGfZBtIXWLlwA3tXyOork0WHFYKLGhdUn5KTsb&#10;BfLnsI6Kz5n7Pu3/sm737lfb3zelxqN+tQDhqfeP8L290QrmL3D7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AcCxQAAANsAAAAPAAAAAAAAAAAAAAAAAJgCAABkcnMv&#10;ZG93bnJldi54bWxQSwUGAAAAAAQABAD1AAAAigM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raLCAAAA2wAAAA8AAABkcnMvZG93bnJldi54bWxEj9FqwkAURN+F/sNyC76ZTQVjTV2lCC19&#10;1OgHXLK3SUj2brq7xtivdwXBx2FmzjDr7Wg6MZDzjWUFb0kKgri0uuFKwen4NXsH4QOyxs4yKbiS&#10;h+3mZbLGXNsLH2goQiUihH2OCuoQ+lxKX9Zk0Ce2J47er3UGQ5SuktrhJcJNJ+dpmkmDDceFGnva&#10;1VS2xdkocLId3KJc/dH/d7FvF9Uyc/OlUtPX8fMDRKAxPMOP9o9WsMrg/iX+AL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Ua2iwgAAANsAAAAPAAAAAAAAAAAAAAAAAJ8C&#10;AABkcnMvZG93bnJldi54bWxQSwUGAAAAAAQABAD3AAAAjgMAAAAA&#10;">
                    <v:imagedata r:id="rId37" o:title=""/>
                  </v:shape>
                  <v:shape id="Picture 31" o:spid="_x0000_s1046" type="#_x0000_t75" style="position:absolute;left:11153;top:1243;width:1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SizEAAAA2wAAAA8AAABkcnMvZG93bnJldi54bWxEj19Lw0AQxN8Fv8Oxgm/2Yovaxl6LtEaL&#10;L/1Ln5fcNgnm9kJuTeK39wTBx2FmfsPMl4OrVUdtqDwbuB8loIhzbysuDJyO2d0UVBBki7VnMvBN&#10;AZaL66s5ptb3vKfuIIWKEA4pGihFmlTrkJfkMIx8Qxy9i28dSpRtoW2LfYS7Wo+T5FE7rDgulNjQ&#10;qqT88/DlDLxOhvNO1g89frxlp3wvl/es2xpzezO8PIMSGuQ//NfeWAOzJ/j9En+AX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SizEAAAA2wAAAA8AAAAAAAAAAAAAAAAA&#10;nwIAAGRycy9kb3ducmV2LnhtbFBLBQYAAAAABAAEAPcAAACQAwAAAAA=&#10;">
                    <v:imagedata r:id="rId38" o:title=""/>
                  </v:shape>
                  <v:shape id="Picture 30" o:spid="_x0000_s1047" type="#_x0000_t75" style="position:absolute;left:9100;top:1683;width:6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tCO++AAAA2wAAAA8AAABkcnMvZG93bnJldi54bWxETz1vwjAQ3SvxH6xDYisODIimmKhCiihi&#10;Ku3Q8RRf46j2OYqPkP57PCB1fHrfu2oKXo00pC6ygdWyAEXcRNtxa+Drs37egkqCbNFHJgN/lKDa&#10;z552WNp44w8aL9KqHMKpRANOpC+1To2jgGkZe+LM/cQhoGQ4tNoOeMvhwet1UWx0wI5zg8OeDo6a&#10;38s1GAjXoxc6f59cHFMt0SdybmvMYj69vYISmuRf/HC/WwMveWz+kn+A3t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UtCO++AAAA2wAAAA8AAAAAAAAAAAAAAAAAnwIAAGRy&#10;cy9kb3ducmV2LnhtbFBLBQYAAAAABAAEAPcAAACKAwAAAAA=&#10;">
                    <v:imagedata r:id="rId39" o:title=""/>
                  </v:shape>
                  <v:shape id="Picture 29" o:spid="_x0000_s1048" type="#_x0000_t75" style="position:absolute;left:9791;top:1663;width:200;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ch4zDAAAA3AAAAA8AAABkcnMvZG93bnJldi54bWxET01rwkAQvRf8D8sUvDW7jaXE1FXEEvDi&#10;oSqCtyE7JqHZ2ZjdJum/7xYKvc3jfc5qM9lWDNT7xrGG50SBIC6dabjScD4VTxkIH5ANto5Jwzd5&#10;2KxnDyvMjRv5g4ZjqEQMYZ+jhjqELpfSlzVZ9InriCN3c73FEGFfSdPjGMNtK1OlXqXFhmNDjR3t&#10;aio/j19Ww7I4XFSBt3Hfvrxf71l6KLf3oPX8cdq+gQg0hX/xn3tv4ny1gN9n4gV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yHjMMAAADcAAAADwAAAAAAAAAAAAAAAACf&#10;AgAAZHJzL2Rvd25yZXYueG1sUEsFBgAAAAAEAAQA9wAAAI8DAAAAAA==&#10;">
                    <v:imagedata r:id="rId40" o:title=""/>
                  </v:shape>
                  <v:shape id="Picture 28" o:spid="_x0000_s1049" type="#_x0000_t75" style="position:absolute;left:10039;top:1774;width:18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hJjEAAAA3AAAAA8AAABkcnMvZG93bnJldi54bWxET0trAjEQvgv+hzCCF9GsUh/dGkVEQdpe&#10;6uM+bKa7W5PJsonrtr++KQi9zcf3nOW6tUY0VPvSsYLxKAFBnDldcq7gfNoPFyB8QNZoHJOCb/Kw&#10;XnU7S0y1u/MHNceQixjCPkUFRQhVKqXPCrLoR64ijtynqy2GCOtc6hrvMdwaOUmSmbRYcmwosKJt&#10;Qdn1eLMKDrv8dfo8M83X22Cyc+N3o+c/F6X6vXbzAiJQG/7FD/dBx/nJE/w9Ey+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OhJjEAAAA3AAAAA8AAAAAAAAAAAAAAAAA&#10;nwIAAGRycy9kb3ducmV2LnhtbFBLBQYAAAAABAAEAPcAAACQAwAAAAA=&#10;">
                    <v:imagedata r:id="rId41" o:title=""/>
                  </v:shape>
                  <v:shape id="Picture 27" o:spid="_x0000_s1050" type="#_x0000_t75" style="position:absolute;left:10269;top:1774;width:28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TJI/CAAAA3AAAAA8AAABkcnMvZG93bnJldi54bWxET0uLwjAQvgv7H8Is7EXWVEGRapRdQVjx&#10;ZFuQvQ3N9IHNpDSx1n9vBMHbfHzPWW8H04ieOldbVjCdRCCIc6trLhVk6f57CcJ5ZI2NZVJwJwfb&#10;zcdojbG2Nz5Rn/hShBB2MSqovG9jKV1ekUE3sS1x4ArbGfQBdqXUHd5CuGnkLIoW0mDNoaHClnYV&#10;5ZfkahQM452ZztLk3BfLtC+O8vArs3+lvj6HnxUIT4N/i1/uPx3mR3N4PhMu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UySPwgAAANwAAAAPAAAAAAAAAAAAAAAAAJ8C&#10;AABkcnMvZG93bnJldi54bWxQSwUGAAAAAAQABAD3AAAAjgMAAAAA&#10;">
                    <v:imagedata r:id="rId42" o:title=""/>
                  </v:shape>
                  <v:shape id="Picture 26" o:spid="_x0000_s1051" type="#_x0000_t75" style="position:absolute;left:10589;top:1779;width:181;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h4zCAAAA3AAAAA8AAABkcnMvZG93bnJldi54bWxET01rwkAQvRf6H5YpeKsbhYaSuopaUjx4&#10;0fbQ47A7JsHsTMxuNfbXdwWht3m8z5ktBt+qM/WhETYwGWegiK24hisDX5/l8yuoEJEdtsJk4EoB&#10;FvPHhxkWTi68o/M+ViqFcCjQQB1jV2gdbE0ew1g64sQdpPcYE+wr7Xq8pHDf6mmW5dpjw6mhxo7W&#10;Ndnj/scb+H3ZWCFbyrT80O+nSS6rbfg2ZvQ0LN9ARRriv/ju3rg0P8vh9ky6Q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FIeMwgAAANwAAAAPAAAAAAAAAAAAAAAAAJ8C&#10;AABkcnMvZG93bnJldi54bWxQSwUGAAAAAAQABAD3AAAAjgMAAAAA&#10;">
                    <v:imagedata r:id="rId43" o:title=""/>
                  </v:shape>
                </v:group>
                <v:group id="Group 23" o:spid="_x0000_s1052" style="position:absolute;left:8447;top:1171;width:239;height:600" coordorigin="8447,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4" o:spid="_x0000_s1053" style="position:absolute;left:8447;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RccA&#10;AADcAAAADwAAAGRycy9kb3ducmV2LnhtbESPQWvCQBCF74X+h2WE3upGC1Kiq4hSNAeFxvbgbciO&#10;SUh2NmRXTfvrnUOhtxnem/e+WawG16ob9aH2bGAyTkARF97WXBr4On28voMKEdli65kM/FCA1fL5&#10;aYGp9Xf+pFseSyUhHFI0UMXYpVqHoiKHYew7YtEuvncYZe1LbXu8S7hr9TRJZtphzdJQYUebioom&#10;vzoD3/ttdjj/Ho58bU6zbXbZ5VnzZszLaFjPQUUa4r/573pvBT8RWnlGJ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EXHAAAA3AAAAA8AAAAAAAAAAAAAAAAAmAIAAGRy&#10;cy9kb3ducmV2LnhtbFBLBQYAAAAABAAEAPUAAACMAw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2" o:spid="_x0000_s1055" style="position:absolute;left:8584;top:1275;width:278;height:390;visibility:visible;mso-wrap-style:square;v-text-anchor:top" coordsize="27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hMMgA&#10;AADcAAAADwAAAGRycy9kb3ducmV2LnhtbESPT2vCQBDF74LfYZlCL6KbtNBKdBURheKl1D+lxyE7&#10;JrHZ2ZDdJmk/fedQ6G2G9+a93yzXg6tVR22oPBtIZwko4tzbigsD59N+OgcVIrLF2jMZ+KYA69V4&#10;tMTM+p7fqDvGQkkIhwwNlDE2mdYhL8lhmPmGWLSrbx1GWdtC2xZ7CXe1fkiSJ+2wYmkosaFtSfnn&#10;8csZeD3cfDe5PDcfp3T30z/ydX9474y5vxs2C1CRhvhv/rt+sYKfCr48Ix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uqEwyAAAANwAAAAPAAAAAAAAAAAAAAAAAJgCAABk&#10;cnMvZG93bnJldi54bWxQSwUGAAAAAAQABAD1AAAAjQMAAAAA&#10;" path="m138,l,389r277,l138,xe" fillcolor="#f8962f" stroked="f">
                    <v:path arrowok="t" o:connecttype="custom" o:connectlocs="138,1275;0,1664;277,1664;138,1275" o:connectangles="0,0,0,0"/>
                  </v:shape>
                </v:group>
                <v:group id="Group 19" o:spid="_x0000_s1056" style="position:absolute;left:8759;top:1171;width:239;height:600" coordorigin="8759,1171" coordsize="2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0" o:spid="_x0000_s1057" style="position:absolute;left:8759;top:1171;width:239;height:600;visibility:visible;mso-wrap-style:square;v-text-anchor:top" coordsize="2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5csMA&#10;AADcAAAADwAAAGRycy9kb3ducmV2LnhtbERPTYvCMBC9C/6HMMLeNNUFka5RlhXRHhSsu4e9Dc3Y&#10;ljaT0kSt/nojCN7m8T5nvuxMLS7UutKygvEoAkGcWV1yruD3uB7OQDiPrLG2TApu5GC56PfmGGt7&#10;5QNdUp+LEMIuRgWF900spcsKMuhGtiEO3Mm2Bn2AbS51i9cQbmo5iaKpNFhyaCiwoZ+Csio9GwV/&#10;21Wy+7/v9nyujtNVctqkSfWp1Meg+/4C4anzb/HLvdVh/ngCz2fC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55csMAAADcAAAADwAAAAAAAAAAAAAAAACYAgAAZHJzL2Rv&#10;d25yZXYueG1sUEsFBgAAAAAEAAQA9QAAAIgDA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8" o:spid="_x0000_s1059" style="position:absolute;left:8518;top:1733;width:410;height:259;visibility:visible;mso-wrap-style:square;v-text-anchor:top" coordsize="41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hJMEA&#10;AADcAAAADwAAAGRycy9kb3ducmV2LnhtbERPTYvCMBC9C/6HMII3TV1kkWoUESqL4LqrotehGdti&#10;MylNauu/N8LC3ubxPmex6kwpHlS7wrKCyTgCQZxaXXCm4HxKRjMQziNrLC2Tgic5WC37vQXG2rb8&#10;S4+jz0QIYRejgtz7KpbSpTkZdGNbEQfuZmuDPsA6k7rGNoSbUn5E0ac0WHBoyLGiTU7p/dgYBTKh&#10;2c8t2bfXy3Z3/26mB24OUqnhoFvPQXjq/L/4z/2lw/zJFN7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H4STBAAAA3AAAAA8AAAAAAAAAAAAAAAAAmAIAAGRycy9kb3du&#10;cmV2LnhtbFBLBQYAAAAABAAEAPUAAACGAw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925425" w:rsidRDefault="00925425" w:rsidP="003B0997">
      <w:pPr>
        <w:jc w:val="both"/>
        <w:rPr>
          <w:rFonts w:ascii="Tahoma" w:hAnsi="Tahoma" w:cs="Tahoma"/>
        </w:rPr>
      </w:pPr>
    </w:p>
    <w:p w:rsidR="00925425" w:rsidRDefault="00925425" w:rsidP="003B0997">
      <w:pPr>
        <w:jc w:val="both"/>
        <w:rPr>
          <w:rFonts w:ascii="Tahoma" w:hAnsi="Tahoma" w:cs="Tahoma"/>
        </w:rPr>
      </w:pPr>
    </w:p>
    <w:p w:rsidR="003B0997" w:rsidRDefault="003B0997" w:rsidP="003B0997">
      <w:pPr>
        <w:jc w:val="both"/>
        <w:rPr>
          <w:rFonts w:ascii="Tahoma" w:hAnsi="Tahoma" w:cs="Tahoma"/>
        </w:rPr>
      </w:pPr>
      <w:bookmarkStart w:id="0" w:name="_GoBack"/>
      <w:bookmarkEnd w:id="0"/>
      <w:r w:rsidRPr="003B0997">
        <w:rPr>
          <w:rFonts w:ascii="Tahoma" w:hAnsi="Tahoma" w:cs="Tahoma"/>
        </w:rPr>
        <w:t xml:space="preserve">that is being held next year and involves schools competing against each other from across Dorset. </w:t>
      </w:r>
    </w:p>
    <w:p w:rsidR="003B0997" w:rsidRPr="003B0997" w:rsidRDefault="003B0997" w:rsidP="003B0997">
      <w:pPr>
        <w:jc w:val="both"/>
        <w:rPr>
          <w:rFonts w:ascii="Tahoma" w:hAnsi="Tahoma" w:cs="Tahoma"/>
        </w:rPr>
      </w:pPr>
      <w:r w:rsidRPr="003B0997">
        <w:rPr>
          <w:rFonts w:ascii="Tahoma" w:hAnsi="Tahoma" w:cs="Tahoma"/>
        </w:rPr>
        <w:t>I have no doubt that our professional dance studio will be in full use over the coming months as they practise their dance routines. It has also been great to see street dancing taking place in the studio at lunchtimes, particularly amongst the boys as it is a great way to stay fit and burn energy!</w:t>
      </w:r>
    </w:p>
    <w:p w:rsidR="003B0997" w:rsidRPr="003B0997" w:rsidRDefault="003B0997" w:rsidP="003B0997">
      <w:pPr>
        <w:jc w:val="both"/>
        <w:rPr>
          <w:rFonts w:ascii="Tahoma" w:hAnsi="Tahoma" w:cs="Tahoma"/>
        </w:rPr>
      </w:pPr>
      <w:r w:rsidRPr="003B0997">
        <w:rPr>
          <w:rFonts w:ascii="Tahoma" w:hAnsi="Tahoma" w:cs="Tahoma"/>
        </w:rPr>
        <w:t>As always, everything we do can also only happen with your support as parents and carers. We really appreciate all that you do for us and we will continue to work tirelessly to ensure that your sons and daughters achieve the very best for themselves not just academically but personally as well, reflecting our strong belief that the purpose of education is to develop the ‘whole’ child.</w:t>
      </w:r>
    </w:p>
    <w:p w:rsidR="003B0997" w:rsidRPr="003B0997" w:rsidRDefault="003B0997" w:rsidP="003B0997">
      <w:pPr>
        <w:jc w:val="both"/>
        <w:rPr>
          <w:rFonts w:ascii="Tahoma" w:hAnsi="Tahoma" w:cs="Tahoma"/>
        </w:rPr>
      </w:pPr>
      <w:r w:rsidRPr="003B0997">
        <w:rPr>
          <w:rFonts w:ascii="Tahoma" w:hAnsi="Tahoma" w:cs="Tahoma"/>
        </w:rPr>
        <w:t>Have a great half term and I look forward to welcoming back our students on Tuesday 31</w:t>
      </w:r>
      <w:r w:rsidRPr="003B0997">
        <w:rPr>
          <w:rFonts w:ascii="Tahoma" w:hAnsi="Tahoma" w:cs="Tahoma"/>
          <w:vertAlign w:val="superscript"/>
        </w:rPr>
        <w:t>st</w:t>
      </w:r>
      <w:r w:rsidRPr="003B0997">
        <w:rPr>
          <w:rFonts w:ascii="Tahoma" w:hAnsi="Tahoma" w:cs="Tahoma"/>
        </w:rPr>
        <w:t xml:space="preserve"> October.</w:t>
      </w:r>
    </w:p>
    <w:p w:rsidR="003B0997" w:rsidRPr="003B0997" w:rsidRDefault="003B0997" w:rsidP="003B0997">
      <w:pPr>
        <w:jc w:val="both"/>
        <w:rPr>
          <w:rFonts w:ascii="Tahoma" w:hAnsi="Tahoma" w:cs="Tahoma"/>
        </w:rPr>
      </w:pPr>
      <w:r w:rsidRPr="003B0997">
        <w:rPr>
          <w:rFonts w:ascii="Tahoma" w:hAnsi="Tahoma" w:cs="Tahoma"/>
        </w:rPr>
        <w:t>Yours faithfully</w:t>
      </w:r>
    </w:p>
    <w:p w:rsidR="003B0997" w:rsidRPr="003B0997" w:rsidRDefault="003B0997" w:rsidP="003B0997">
      <w:pPr>
        <w:jc w:val="both"/>
        <w:rPr>
          <w:rFonts w:ascii="Tahoma" w:hAnsi="Tahoma" w:cs="Tahoma"/>
        </w:rPr>
      </w:pPr>
      <w:r w:rsidRPr="003B0997">
        <w:rPr>
          <w:rFonts w:ascii="Tahoma" w:hAnsi="Tahoma" w:cs="Tahoma"/>
          <w:noProof/>
          <w:lang w:eastAsia="en-GB"/>
        </w:rPr>
        <w:drawing>
          <wp:inline distT="0" distB="0" distL="0" distR="0" wp14:anchorId="352269CF" wp14:editId="0441F462">
            <wp:extent cx="1428750" cy="7048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B.jpg"/>
                    <pic:cNvPicPr/>
                  </pic:nvPicPr>
                  <pic:blipFill>
                    <a:blip r:embed="rId44">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inline>
        </w:drawing>
      </w:r>
    </w:p>
    <w:p w:rsidR="003B0997" w:rsidRPr="003B0997" w:rsidRDefault="003B0997" w:rsidP="003B0997">
      <w:pPr>
        <w:jc w:val="both"/>
        <w:rPr>
          <w:rFonts w:ascii="Tahoma" w:hAnsi="Tahoma" w:cs="Tahoma"/>
        </w:rPr>
      </w:pPr>
      <w:r w:rsidRPr="003B0997">
        <w:rPr>
          <w:rFonts w:ascii="Tahoma" w:hAnsi="Tahoma" w:cs="Tahoma"/>
        </w:rPr>
        <w:t>Jon Webb</w:t>
      </w:r>
    </w:p>
    <w:p w:rsidR="003B0997" w:rsidRPr="003B0997" w:rsidRDefault="003B0997" w:rsidP="003B0997">
      <w:pPr>
        <w:jc w:val="both"/>
        <w:rPr>
          <w:rFonts w:ascii="Tahoma" w:hAnsi="Tahoma" w:cs="Tahoma"/>
        </w:rPr>
      </w:pPr>
      <w:r w:rsidRPr="003B0997">
        <w:rPr>
          <w:rFonts w:ascii="Tahoma" w:hAnsi="Tahoma" w:cs="Tahoma"/>
        </w:rPr>
        <w:t>Principal</w:t>
      </w:r>
    </w:p>
    <w:p w:rsidR="003B0997" w:rsidRDefault="003B0997" w:rsidP="003B0997">
      <w:pPr>
        <w:jc w:val="both"/>
      </w:pPr>
    </w:p>
    <w:p w:rsidR="003B0997" w:rsidRDefault="003B0997" w:rsidP="003B0997">
      <w:pPr>
        <w:jc w:val="both"/>
      </w:pPr>
    </w:p>
    <w:p w:rsidR="003B0997" w:rsidRDefault="003B0997" w:rsidP="003B0997">
      <w:pPr>
        <w:widowControl w:val="0"/>
        <w:spacing w:after="0" w:line="240" w:lineRule="auto"/>
        <w:rPr>
          <w:sz w:val="20"/>
          <w:szCs w:val="20"/>
          <w:lang w:val="en-US"/>
        </w:rPr>
      </w:pPr>
    </w:p>
    <w:p w:rsidR="003B0997" w:rsidRDefault="003B0997" w:rsidP="003B0997">
      <w:pPr>
        <w:spacing w:after="120" w:line="285" w:lineRule="auto"/>
        <w:rPr>
          <w:color w:val="000000"/>
          <w:kern w:val="28"/>
          <w:sz w:val="24"/>
          <w:szCs w:val="20"/>
          <w:lang w:eastAsia="en-GB"/>
        </w:rPr>
      </w:pPr>
    </w:p>
    <w:p w:rsidR="003B0997" w:rsidRDefault="003B0997" w:rsidP="003B0997">
      <w:pPr>
        <w:spacing w:after="120" w:line="285" w:lineRule="auto"/>
        <w:jc w:val="right"/>
        <w:rPr>
          <w:color w:val="000000"/>
          <w:kern w:val="28"/>
          <w:sz w:val="24"/>
          <w:szCs w:val="20"/>
          <w:lang w:eastAsia="en-GB"/>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p>
    <w:p w:rsidR="003B0997" w:rsidRDefault="003B0997" w:rsidP="003B0997">
      <w:pPr>
        <w:widowControl w:val="0"/>
        <w:spacing w:after="0" w:line="240" w:lineRule="auto"/>
        <w:rPr>
          <w:sz w:val="29"/>
          <w:szCs w:val="29"/>
          <w:lang w:val="en-US"/>
        </w:rPr>
      </w:pPr>
      <w:r>
        <w:rPr>
          <w:noProof/>
          <w:sz w:val="29"/>
          <w:szCs w:val="29"/>
          <w:lang w:eastAsia="en-GB"/>
        </w:rPr>
        <mc:AlternateContent>
          <mc:Choice Requires="wpg">
            <w:drawing>
              <wp:anchor distT="0" distB="0" distL="114300" distR="114300" simplePos="0" relativeHeight="251664384" behindDoc="0" locked="0" layoutInCell="1" allowOverlap="1" wp14:anchorId="1A3B523C" wp14:editId="70CE89E2">
                <wp:simplePos x="0" y="0"/>
                <wp:positionH relativeFrom="column">
                  <wp:posOffset>5699760</wp:posOffset>
                </wp:positionH>
                <wp:positionV relativeFrom="paragraph">
                  <wp:posOffset>720725</wp:posOffset>
                </wp:positionV>
                <wp:extent cx="631190" cy="522605"/>
                <wp:effectExtent l="0" t="0" r="0" b="0"/>
                <wp:wrapSquare wrapText="bothSides"/>
                <wp:docPr id="115" name="Group 115"/>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116" name="Group 116"/>
                        <wpg:cNvGrpSpPr/>
                        <wpg:grpSpPr bwMode="auto">
                          <a:xfrm>
                            <a:off x="0" y="352269"/>
                            <a:ext cx="631190" cy="170815"/>
                            <a:chOff x="0" y="534035"/>
                            <a:chExt cx="993" cy="269"/>
                          </a:xfrm>
                        </wpg:grpSpPr>
                        <pic:pic xmlns:pic="http://schemas.openxmlformats.org/drawingml/2006/picture">
                          <pic:nvPicPr>
                            <pic:cNvPr id="117" name="Picture 1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8" name="Group 118"/>
                          <wpg:cNvGrpSpPr>
                            <a:grpSpLocks/>
                          </wpg:cNvGrpSpPr>
                          <wpg:grpSpPr bwMode="auto">
                            <a:xfrm>
                              <a:off x="66" y="534035"/>
                              <a:ext cx="927" cy="269"/>
                              <a:chOff x="66" y="534035"/>
                              <a:chExt cx="927" cy="269"/>
                            </a:xfrm>
                          </wpg:grpSpPr>
                          <wps:wsp>
                            <wps:cNvPr id="119" name="Freeform 119"/>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997" w:rsidRDefault="003B0997" w:rsidP="003B0997"/>
                              </w:txbxContent>
                            </wps:txbx>
                            <wps:bodyPr rot="0" vert="horz" wrap="square" lIns="91440" tIns="45720" rIns="91440" bIns="45720" anchor="t" anchorCtr="0" upright="1">
                              <a:noAutofit/>
                            </wps:bodyPr>
                          </wps:wsp>
                          <wps:wsp>
                            <wps:cNvPr id="120" name="Freeform 120"/>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997" w:rsidRDefault="003B0997" w:rsidP="003B0997"/>
                              </w:txbxContent>
                            </wps:txbx>
                            <wps:bodyPr rot="0" vert="horz" wrap="square" lIns="91440" tIns="45720" rIns="91440" bIns="45720" anchor="t" anchorCtr="0" upright="1">
                              <a:noAutofit/>
                            </wps:bodyPr>
                          </wps:wsp>
                          <wps:wsp>
                            <wps:cNvPr id="121" name="Freeform 121"/>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997" w:rsidRDefault="003B0997" w:rsidP="003B0997"/>
                              </w:txbxContent>
                            </wps:txbx>
                            <wps:bodyPr rot="0" vert="horz" wrap="square" lIns="91440" tIns="45720" rIns="91440" bIns="45720" anchor="t" anchorCtr="0" upright="1">
                              <a:noAutofit/>
                            </wps:bodyPr>
                          </wps:wsp>
                          <pic:pic xmlns:pic="http://schemas.openxmlformats.org/drawingml/2006/picture">
                            <pic:nvPicPr>
                              <pic:cNvPr id="122" name="Picture 1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26" name="Picture 126"/>
                          <pic:cNvPicPr/>
                        </pic:nvPicPr>
                        <pic:blipFill>
                          <a:blip r:embed="rId50">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id="Group 115" o:spid="_x0000_s1026" style="position:absolute;margin-left:448.8pt;margin-top:56.75pt;width:49.7pt;height:41.15pt;z-index:251664384"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">
                <v:group id="Group 116" o:spid="_x0000_s1027" style="position:absolute;top:3522;width:6311;height:1708"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Picture 117" o:spid="_x0000_s1028" type="#_x0000_t75" style="position:absolute;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57ZrBAAAA3AAAAA8AAABkcnMvZG93bnJldi54bWxET01rwkAQvQv+h2WE3nSjtbFEVxHB4jG1&#10;pV6H7DQbzc6G7BrTf+8KQm/zeJ+z2vS2Fh21vnKsYDpJQBAXTldcKvj+2o/fQfiArLF2TAr+yMNm&#10;PRysMNPuxp/UHUMpYgj7DBWYEJpMSl8YsugnriGO3K9rLYYI21LqFm8x3NZyliSptFhxbDDY0M5Q&#10;cTlerYJDdZ695i7Pd/O0OXWOrfl4+1HqZdRvlyAC9eFf/HQfdJw/XcDjmXiBX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57ZrBAAAA3AAAAA8AAAAAAAAAAAAAAAAAnwIA&#10;AGRycy9kb3ducmV2LnhtbFBLBQYAAAAABAAEAPcAAACNAwAAAAA=&#10;">
                    <v:imagedata r:id="rId51" o:title=""/>
                  </v:shape>
                  <v:group id="Group 118" o:spid="_x0000_s1029" style="position:absolute;top:5340;width:9;height:3"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9" o:spid="_x0000_s1030"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kbMEA&#10;AADcAAAADwAAAGRycy9kb3ducmV2LnhtbERPS07DMBDdI/UO1iCxo05YkDbUrVBQKpZt4QCjeEii&#10;2uPUdpNwe4xUqbt5et/Z7GZrxEg+9I4V5MsMBHHjdM+tgu+v+nkFIkRkjcYxKfilALvt4mGDpXYT&#10;H2k8xVakEA4lKuhiHEopQ9ORxbB0A3Hifpy3GBP0rdQepxRujXzJsldpsefU0OFAVUfN+XS1Ctb1&#10;pZLmQ66KvTubg3e1KUKu1NPj/P4GItIc7+Kb+1On+fka/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GzBAAAA3AAAAA8AAAAAAAAAAAAAAAAAmAIAAGRycy9kb3du&#10;cmV2LnhtbFBLBQYAAAAABAAEAPUAAACGAw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3B0997" w:rsidRDefault="003B0997" w:rsidP="003B0997"/>
                        </w:txbxContent>
                      </v:textbox>
                    </v:shape>
                    <v:shape id="Freeform 120" o:spid="_x0000_s1031"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HTMIA&#10;AADcAAAADwAAAGRycy9kb3ducmV2LnhtbESPQW/CMAyF70j7D5GRuEEKB2AdASGmIo4b7AdYjddW&#10;JE6XZFD+PT5M2s3We37v82Y3eKduFFMX2MB8VoAiroPtuDHwdamma1ApI1t0gcnAgxLsti+jDZY2&#10;3PmTbufcKAnhVKKBNue+1DrVLXlMs9ATi/Ydoscsa2y0jXiXcO/0oiiW2mPH0tBiT4eW6uv51xt4&#10;rX4O2r3r9eoYru4jhsqt0tyYyXjYv4HKNOR/89/1yQr+QvDlGZl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MdMwgAAANwAAAAPAAAAAAAAAAAAAAAAAJgCAABkcnMvZG93&#10;bnJldi54bWxQSwUGAAAAAAQABAD1AAAAhwM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3B0997" w:rsidRDefault="003B0997" w:rsidP="003B0997"/>
                        </w:txbxContent>
                      </v:textbox>
                    </v:shape>
                    <v:shape id="Freeform 121" o:spid="_x0000_s1032"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178A&#10;AADcAAAADwAAAGRycy9kb3ducmV2LnhtbERPyW7CMBC9V+o/WFOJW3HCgSVgUAUK6pHtA0bxNImw&#10;x8E2EP4eV0LiNk9vncWqt0bcyIfWsYJ8mIEgrpxuuVZwOpbfUxAhIms0jknBgwKslp8fCyy0u/Oe&#10;bodYixTCoUAFTYxdIWWoGrIYhq4jTtyf8xZjgr6W2uM9hVsjR1k2lhZbTg0NdrRuqDofrlbBrLys&#10;pdnI6WTrzmbnXWkmIVdq8NX/zEFE6uNb/HL/6jR/lMP/M+k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AGLXvwAAANwAAAAPAAAAAAAAAAAAAAAAAJgCAABkcnMvZG93bnJl&#10;di54bWxQSwUGAAAAAAQABAD1AAAAhAM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3B0997" w:rsidRDefault="003B0997" w:rsidP="003B0997"/>
                        </w:txbxContent>
                      </v:textbox>
                    </v:shape>
                    <v:shape id="Picture 122" o:spid="_x0000_s1033" type="#_x0000_t75" style="position:absolute;left:3;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4d17CAAAA3AAAAA8AAABkcnMvZG93bnJldi54bWxEj82qwjAQhfcXfIcwgrtragWRahQVFDd3&#10;4d9+aMam2ExqE2t9e3NBcDfDOXO+M/NlZyvRUuNLxwpGwwQEce50yYWC82n7OwXhA7LGyjEpeJGH&#10;5aL3M8dMuycfqD2GQsQQ9hkqMCHUmZQ+N2TRD11NHLWrayyGuDaF1A0+Y7itZJokE2mx5EgwWNPG&#10;UH47PmyErE0YH/7W7arennbG30dVvrsoNeh3qxmIQF34mj/Xex3rpyn8PxM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OHdewgAAANwAAAAPAAAAAAAAAAAAAAAAAJ8C&#10;AABkcnMvZG93bnJldi54bWxQSwUGAAAAAAQABAD3AAAAjgMAAAAA&#10;">
                      <v:imagedata r:id="rId52" o:title=""/>
                    </v:shape>
                    <v:shape id="Picture 123" o:spid="_x0000_s1034" type="#_x0000_t75" style="position:absolute;left:5;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eaXDAAAA3AAAAA8AAABkcnMvZG93bnJldi54bWxET01rwkAQvRf8D8sIXkrdqFRKdBUJDQie&#10;GvXQ2zQ7JtHsbNjdxvjvu4VCb/N4n7PeDqYVPTnfWFYwmyYgiEurG64UnI75yxsIH5A1tpZJwYM8&#10;bDejpzWm2t75g/oiVCKGsE9RQR1Cl0rpy5oM+qntiCN3sc5giNBVUju8x3DTynmSLKXBhmNDjR1l&#10;NZW34tsoKA5fV5O9+7y9HmZ4fu3p82SflZqMh90KRKAh/Iv/3Hsd588X8PtMvE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d5pcMAAADcAAAADwAAAAAAAAAAAAAAAACf&#10;AgAAZHJzL2Rvd25yZXYueG1sUEsFBgAAAAAEAAQA9wAAAI8DAAAAAA==&#10;">
                      <v:imagedata r:id="rId53" o:title=""/>
                    </v:shape>
                    <v:shape id="Picture 124" o:spid="_x0000_s1035" type="#_x0000_t75" style="position:absolute;left:7;top:5340;width:1;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tUw3DAAAA3AAAAA8AAABkcnMvZG93bnJldi54bWxET81qwkAQvhd8h2UEb3WjtSLRVaJQkRYP&#10;ah5gyI5JdHc2ZFeNffpuodDbfHy/s1h11og7tb52rGA0TEAQF07XXCrITx+vMxA+IGs0jknBkzys&#10;lr2XBabaPfhA92MoRQxhn6KCKoQmldIXFVn0Q9cQR+7sWoshwraUusVHDLdGjpNkKi3WHBsqbGhT&#10;UXE93qyCg/nMt+aUZcX7ZX3Z5Pvn29d3rdSg32VzEIG68C/+c+90nD+ewO8z8Q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1TDcMAAADcAAAADwAAAAAAAAAAAAAAAACf&#10;AgAAZHJzL2Rvd25yZXYueG1sUEsFBgAAAAAEAAQA9wAAAI8DAAAAAA==&#10;">
                      <v:imagedata r:id="rId54" o:title=""/>
                    </v:shape>
                    <v:shape id="Picture 125" o:spid="_x0000_s1036" type="#_x0000_t75" style="position:absolute;top:5340;width:9;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LDAAAA3AAAAA8AAABkcnMvZG93bnJldi54bWxET01rwkAQvRf6H5YRems2SpUa3YQiFix4&#10;cVvqdcxOk9DsbMhuNfXXu4LgbR7vc5bFYFtxpN43jhWMkxQEcelMw5WCr8/351cQPiAbbB2Tgn/y&#10;UOSPD0vMjDvxjo46VCKGsM9QQR1Cl0npy5os+sR1xJH7cb3FEGFfSdPjKYbbVk7SdCYtNhwbauxo&#10;VVP5q/+sgko3+xbP681s/pLqb5zqj8NWK/U0Gt4WIAIN4S6+uTcmzp9M4fpMvE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T8sMAAADcAAAADwAAAAAAAAAAAAAAAACf&#10;AgAAZHJzL2Rvd25yZXYueG1sUEsFBgAAAAAEAAQA9wAAAI8DAAAAAA==&#10;">
                      <v:imagedata r:id="rId55" o:title=""/>
                    </v:shape>
                  </v:group>
                </v:group>
                <v:shape id="Picture 126" o:spid="_x0000_s1037" type="#_x0000_t75" style="position:absolute;left:1573;width:2999;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fJLvEAAAA3AAAAA8AAABkcnMvZG93bnJldi54bWxET0trwkAQvgv9D8sUehGziZBgU1cRQeix&#10;PhB6G7JjEpudjdnVxP56t1DwNh/fc+bLwTTiRp2rLStIohgEcWF1zaWCw34zmYFwHlljY5kU3MnB&#10;cvEymmOubc9buu18KUIIuxwVVN63uZSuqMigi2xLHLiT7Qz6ALtS6g77EG4aOY3jTBqsOTRU2NK6&#10;ouJndzUKsuT3ffXd389faVpcxsdzctmkjVJvr8PqA4SnwT/F/+5PHeZPM/h7Jlw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fJLvEAAAA3AAAAA8AAAAAAAAAAAAAAAAA&#10;nwIAAGRycy9kb3ducmV2LnhtbFBLBQYAAAAABAAEAPcAAACQAwAAAAA=&#10;">
                  <v:imagedata r:id="rId56" o:title=""/>
                </v:shape>
                <w10:wrap type="square"/>
              </v:group>
            </w:pict>
          </mc:Fallback>
        </mc:AlternateContent>
      </w: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p>
    <w:p w:rsidR="0078160D" w:rsidRDefault="0078160D" w:rsidP="0078160D">
      <w:pPr>
        <w:widowControl w:val="0"/>
        <w:spacing w:after="0" w:line="240" w:lineRule="auto"/>
        <w:rPr>
          <w:sz w:val="29"/>
          <w:szCs w:val="29"/>
          <w:lang w:val="en-US"/>
        </w:rPr>
      </w:pPr>
      <w:r>
        <w:rPr>
          <w:noProof/>
          <w:sz w:val="29"/>
          <w:szCs w:val="29"/>
          <w:lang w:eastAsia="en-GB"/>
        </w:rPr>
        <mc:AlternateContent>
          <mc:Choice Requires="wpg">
            <w:drawing>
              <wp:anchor distT="0" distB="0" distL="114300" distR="114300" simplePos="0" relativeHeight="251661312" behindDoc="0" locked="0" layoutInCell="1" allowOverlap="1">
                <wp:simplePos x="0" y="0"/>
                <wp:positionH relativeFrom="column">
                  <wp:posOffset>5699760</wp:posOffset>
                </wp:positionH>
                <wp:positionV relativeFrom="paragraph">
                  <wp:posOffset>720725</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160D" w:rsidRDefault="0078160D" w:rsidP="0078160D"/>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50">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id="Group 102" o:spid="_x0000_s1038" style="position:absolute;margin-left:448.8pt;margin-top:56.75pt;width:49.7pt;height:41.15pt;z-index:251661312"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LFexg0AAKV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">
                <v:group id="Group 5" o:spid="_x0000_s1039" style="position:absolute;top:3522;width:6311;height:1708"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 o:spid="_x0000_s1040" type="#_x0000_t75" style="position:absolute;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P6rBAAAA2gAAAA8AAABkcnMvZG93bnJldi54bWxEj0FrwkAUhO8F/8PyBG91Y7RBoquIoHhM&#10;bWmvj+xrNjX7NmTXGP+9KxR6HGbmG2a9HWwjeup87VjBbJqAIC6drrlS8PlxeF2C8AFZY+OYFNzJ&#10;w3Yzelljrt2N36k/h0pECPscFZgQ2lxKXxqy6KeuJY7ej+sshii7SuoObxFuG5kmSSYt1hwXDLa0&#10;N1Rezler4FT/pvPCFcV+kbXfvWNrjm9fSk3Gw24FItAQ/sN/7ZNWkMLz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gP6rBAAAA2gAAAA8AAAAAAAAAAAAAAAAAnwIA&#10;AGRycy9kb3ducmV2LnhtbFBLBQYAAAAABAAEAPcAAACNAwAAAAA=&#10;">
                    <v:imagedata r:id="rId51" o:title=""/>
                  </v:shape>
                  <v:group id="Group 3" o:spid="_x0000_s1041" style="position:absolute;top:5340;width:9;height:3" coordorigin=",5340"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42"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rEcAA&#10;AADaAAAADwAAAGRycy9kb3ducmV2LnhtbESP3YrCMBSE7xd8h3AE79bURfypRlmUyl666gMcmmNb&#10;TE5qErW+/UYQ9nKYmW+Y5bqzRtzJh8axgtEwA0FcOt1wpeB0LD5nIEJE1mgck4InBViveh9LzLV7&#10;8C/dD7ESCcIhRwV1jG0uZShrshiGriVO3tl5izFJX0nt8ZHg1sivLJtIiw2nhRpb2tRUXg43q2Be&#10;XDfSbOVsunMXs/euMNMwUmrQ774XICJ18T/8bv9oBW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rEcAAAADaAAAADwAAAAAAAAAAAAAAAACYAgAAZHJzL2Rvd25y&#10;ZXYueG1sUEsFBgAAAAAEAAQA9QAAAIUD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78160D" w:rsidRDefault="0078160D" w:rsidP="0078160D"/>
                        </w:txbxContent>
                      </v:textbox>
                    </v:shape>
                    <v:shape id="Freeform 6" o:spid="_x0000_s1043"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AA&#10;AADaAAAADwAAAGRycy9kb3ducmV2LnhtbESPQYvCMBSE78L+h/AWvNlUD+p2jSIuFY+u+gMezbMt&#10;Ji/dJGr990YQ9jjMzDfMYtVbI27kQ+tYwTjLQRBXTrdcKzgdy9EcRIjIGo1jUvCgAKvlx2CBhXZ3&#10;/qXbIdYiQTgUqKCJsSukDFVDFkPmOuLknZ23GJP0tdQe7wlujZzk+VRabDktNNjRpqHqcrhaBV/l&#10;30aaHzmfbd3F7L0rzSyMlRp+9utvEJH6+B9+t3dawRReV9IN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pQ/cAAAADaAAAADwAAAAAAAAAAAAAAAACYAgAAZHJzL2Rvd25y&#10;ZXYueG1sUEsFBgAAAAAEAAQA9QAAAIUD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78160D" w:rsidRDefault="0078160D" w:rsidP="0078160D"/>
                        </w:txbxContent>
                      </v:textbox>
                    </v:shape>
                    <v:shape id="Freeform 7" o:spid="_x0000_s1044" style="position:absolute;left:2;top:5340;width:1;height:1;visibility:visible;mso-wrap-style:square;v-text-anchor:top" coordsize="8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1ZsAA&#10;AADaAAAADwAAAGRycy9kb3ducmV2LnhtbESPzW7CMBCE75V4B2srcSsOPRBIMaiiCuLI3wOs4m0S&#10;Ya+DbSC8PUZC4jiamW8082VvjbiSD61jBeNRBoK4crrlWsHxUH5NQYSIrNE4JgV3CrBcDD7mWGh3&#10;4x1d97EWCcKhQAVNjF0hZagashhGriNO3r/zFmOSvpba4y3BrZHfWTaRFltOCw12tGqoOu0vVsGs&#10;PK+k+ZPTfO1OZutdafIwVmr42f/+gIjUx3f41d5oBTk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1ZsAAAADaAAAADwAAAAAAAAAAAAAAAACYAgAAZHJzL2Rvd25y&#10;ZXYueG1sUEsFBgAAAAAEAAQA9QAAAIUD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78160D" w:rsidRDefault="0078160D" w:rsidP="0078160D"/>
                        </w:txbxContent>
                      </v:textbox>
                    </v:shape>
                    <v:shape id="Picture 8" o:spid="_x0000_s1045" type="#_x0000_t75" style="position:absolute;left:3;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eC9AAAA2gAAAA8AAABkcnMvZG93bnJldi54bWxET0uLwjAQvi/4H8IIe1tTV1ikGkUFxYsH&#10;X/ehGZtiM6lNtnb/vXNY8PjxvefL3teqozZWgQ2MRxko4iLYiksDl/P2awoqJmSLdWAy8EcRlovB&#10;xxxzG558pO6USiUhHHM04FJqcq1j4chjHIWGWLhbaD0mgW2pbYtPCfe1/s6yH+2xYmlw2NDGUXE/&#10;/XopWbs0OR7W3arZnncuPsZ1sbsa8znsVzNQifr0Fv+799aAbJUrcgP04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rn54L0AAADaAAAADwAAAAAAAAAAAAAAAACfAgAAZHJz&#10;L2Rvd25yZXYueG1sUEsFBgAAAAAEAAQA9wAAAIkDAAAAAA==&#10;">
                      <v:imagedata r:id="rId52" o:title=""/>
                    </v:shape>
                    <v:shape id="Picture 9" o:spid="_x0000_s1046" type="#_x0000_t75" style="position:absolute;left:5;top:5340;width: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MEfCAAAA2gAAAA8AAABkcnMvZG93bnJldi54bWxEj0GLwjAUhO8L/ofwBC+LpgouazWKiILg&#10;ya4evD2bZ1ttXkoTa/33RhD2OMzMN8xs0ZpSNFS7wrKC4SACQZxaXXCm4PC36f+CcB5ZY2mZFDzJ&#10;wWLe+ZphrO2D99QkPhMBwi5GBbn3VSylS3My6Aa2Ig7exdYGfZB1JnWNjwA3pRxF0Y80WHBYyLGi&#10;VU7pLbkbBcnufDWrtduU190Qj+OGTgf7rVSv2y6nIDy1/j/8aW+1ggm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ETBHwgAAANoAAAAPAAAAAAAAAAAAAAAAAJ8C&#10;AABkcnMvZG93bnJldi54bWxQSwUGAAAAAAQABAD3AAAAjgMAAAAA&#10;">
                      <v:imagedata r:id="rId53" o:title=""/>
                    </v:shape>
                    <v:shape id="Picture 10" o:spid="_x0000_s1047" type="#_x0000_t75" style="position:absolute;left:7;top:5340;width:1;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iVHFAAAA2wAAAA8AAABkcnMvZG93bnJldi54bWxEj0FrwkAQhe8F/8MyQm91Y0tLSV0lCpVS&#10;6UHNDxiyYxLdnQ3ZVWN/vXMo9DbDe/PeN7PF4J26UB/bwAamkwwUcRVsy7WBcv/59A4qJmSLLjAZ&#10;uFGExXz0MMPchitv6bJLtZIQjjkaaFLqcq1j1ZDHOAkdsWiH0HtMsva1tj1eJdw7/Zxlb9pjy9LQ&#10;YEerhqrT7uwNbN13uXb7oqhej8vjqvy5vWx+W2Mex0PxASrRkP7Nf9dfVvCFXn6RAf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r4lRxQAAANsAAAAPAAAAAAAAAAAAAAAA&#10;AJ8CAABkcnMvZG93bnJldi54bWxQSwUGAAAAAAQABAD3AAAAkQMAAAAA&#10;">
                      <v:imagedata r:id="rId54" o:title=""/>
                    </v:shape>
                    <v:shape id="Picture 11" o:spid="_x0000_s1048" type="#_x0000_t75" style="position:absolute;top:5340;width:9;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W0TCAAAA2wAAAA8AAABkcnMvZG93bnJldi54bWxET01rwkAQvQv+h2UK3sxGqdKmriLSgoIX&#10;t6Vex+w0Cc3Ohuw2if31XUHobR7vc1abwdaio9ZXjhXMkhQEce5MxYWCj/e36RMIH5AN1o5JwZU8&#10;bNbj0Qoz43o+UadDIWII+wwVlCE0mZQ+L8miT1xDHLkv11oMEbaFNC32MdzWcp6mS2mx4thQYkO7&#10;kvJv/WMVFLo61/j7ul8+P6b6Exf6cDlqpSYPw/YFRKAh/Ivv7r2J82dw+yU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iVtEwgAAANsAAAAPAAAAAAAAAAAAAAAAAJ8C&#10;AABkcnMvZG93bnJldi54bWxQSwUGAAAAAAQABAD3AAAAjgMAAAAA&#10;">
                      <v:imagedata r:id="rId55" o:title=""/>
                    </v:shape>
                  </v:group>
                </v:group>
                <v:shape id="Picture 101" o:spid="_x0000_s1049" type="#_x0000_t75" style="position:absolute;left:1573;width:2999;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4K/EAAAA3AAAAA8AAABkcnMvZG93bnJldi54bWxET0trwkAQvgv+h2UEL6VuIiTY1FVEEHps&#10;01LwNmSnSTQ7G7PbPPrru4WCt/n4nrPdj6YRPXWutqwgXkUgiAuray4VfLyfHjcgnEfW2FgmBRM5&#10;2O/msy1m2g78Rn3uSxFC2GWooPK+zaR0RUUG3cq2xIH7sp1BH2BXSt3hEMJNI9dRlEqDNYeGCls6&#10;VlRc82+jII1/ng7nYbq8Jklxe/i8xLdT0ii1XIyHZxCeRn8X/7tfdJgfxfD3TLh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D4K/EAAAA3AAAAA8AAAAAAAAAAAAAAAAA&#10;nwIAAGRycy9kb3ducmV2LnhtbFBLBQYAAAAABAAEAPcAAACQAwAAAAA=&#10;">
                  <v:imagedata r:id="rId56" o:title=""/>
                </v:shape>
                <w10:wrap type="square"/>
              </v:group>
            </w:pict>
          </mc:Fallback>
        </mc:AlternateContent>
      </w:r>
    </w:p>
    <w:sectPr w:rsidR="0078160D" w:rsidSect="00B91BA1">
      <w:headerReference w:type="default" r:id="rId57"/>
      <w:footerReference w:type="even" r:id="rId58"/>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DE" w:rsidRDefault="00B974DE" w:rsidP="0078160D">
      <w:pPr>
        <w:spacing w:after="0" w:line="240" w:lineRule="auto"/>
      </w:pPr>
      <w:r>
        <w:separator/>
      </w:r>
    </w:p>
  </w:endnote>
  <w:endnote w:type="continuationSeparator" w:id="0">
    <w:p w:rsidR="00B974DE" w:rsidRDefault="00B974DE"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A1" w:rsidRDefault="009254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0D" w:rsidRDefault="0078160D" w:rsidP="0078160D">
    <w:pPr>
      <w:widowControl w:val="0"/>
      <w:spacing w:before="67" w:after="0" w:line="240" w:lineRule="auto"/>
      <w:ind w:right="-5"/>
      <w:outlineLvl w:val="0"/>
      <w:rPr>
        <w:sz w:val="18"/>
        <w:szCs w:val="18"/>
        <w:lang w:val="en-US"/>
      </w:rPr>
    </w:pPr>
    <w:r>
      <w:rPr>
        <w:noProof/>
        <w:color w:val="F26339"/>
        <w:sz w:val="18"/>
        <w:szCs w:val="18"/>
        <w:lang w:eastAsia="en-GB"/>
      </w:rPr>
      <mc:AlternateContent>
        <mc:Choice Requires="wps">
          <w:drawing>
            <wp:anchor distT="0" distB="0" distL="114300" distR="114300" simplePos="0" relativeHeight="251661312" behindDoc="0" locked="0" layoutInCell="1" allowOverlap="1" wp14:anchorId="7BC334DF" wp14:editId="0AD053B7">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Pr>
        <w:noProof/>
        <w:color w:val="F26339"/>
        <w:sz w:val="18"/>
        <w:szCs w:val="18"/>
        <w:lang w:eastAsia="en-GB"/>
      </w:rPr>
      <mc:AlternateContent>
        <mc:Choice Requires="wps">
          <w:drawing>
            <wp:anchor distT="0" distB="0" distL="114300" distR="114300" simplePos="0" relativeHeight="251659264" behindDoc="0" locked="0" layoutInCell="1" allowOverlap="1" wp14:anchorId="75283AF7" wp14:editId="236B0B5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Pr>
        <w:color w:val="F26339"/>
        <w:w w:val="90"/>
        <w:sz w:val="18"/>
        <w:szCs w:val="18"/>
        <w:lang w:val="en-US"/>
      </w:rPr>
      <w:t>St.</w:t>
    </w:r>
    <w:r>
      <w:rPr>
        <w:color w:val="F26339"/>
        <w:spacing w:val="-31"/>
        <w:w w:val="90"/>
        <w:sz w:val="18"/>
        <w:szCs w:val="18"/>
        <w:lang w:val="en-US"/>
      </w:rPr>
      <w:t xml:space="preserve"> </w:t>
    </w:r>
    <w:r>
      <w:rPr>
        <w:color w:val="F26339"/>
        <w:w w:val="90"/>
        <w:sz w:val="18"/>
        <w:szCs w:val="18"/>
        <w:lang w:val="en-US"/>
      </w:rPr>
      <w:t>Aldhelm’s</w:t>
    </w:r>
    <w:r>
      <w:rPr>
        <w:color w:val="F26339"/>
        <w:spacing w:val="-31"/>
        <w:w w:val="90"/>
        <w:sz w:val="18"/>
        <w:szCs w:val="18"/>
        <w:lang w:val="en-US"/>
      </w:rPr>
      <w:t xml:space="preserve"> </w:t>
    </w:r>
    <w:r>
      <w:rPr>
        <w:color w:val="F26339"/>
        <w:spacing w:val="2"/>
        <w:w w:val="90"/>
        <w:sz w:val="18"/>
        <w:szCs w:val="18"/>
        <w:lang w:val="en-US"/>
      </w:rPr>
      <w:t>Academy</w:t>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w:t>
    </w:r>
    <w:proofErr w:type="spellStart"/>
    <w:r>
      <w:rPr>
        <w:color w:val="58595B"/>
        <w:w w:val="90"/>
        <w:sz w:val="14"/>
        <w:lang w:val="en-US"/>
      </w:rPr>
      <w:t>Hons</w:t>
    </w:r>
    <w:proofErr w:type="spellEnd"/>
    <w:r>
      <w:rPr>
        <w:color w:val="58595B"/>
        <w:w w:val="90"/>
        <w:sz w:val="14"/>
        <w:lang w:val="en-US"/>
      </w:rPr>
      <w:t>),</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w:t>
    </w:r>
    <w:proofErr w:type="spellStart"/>
    <w:r>
      <w:rPr>
        <w:color w:val="58595B"/>
        <w:w w:val="95"/>
        <w:sz w:val="14"/>
        <w:lang w:val="en-US"/>
      </w:rPr>
      <w:t>Hons</w:t>
    </w:r>
    <w:proofErr w:type="spellEnd"/>
    <w:r>
      <w:rPr>
        <w:color w:val="58595B"/>
        <w:w w:val="95"/>
        <w:sz w:val="14"/>
        <w:lang w:val="en-US"/>
      </w:rPr>
      <w:t>),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proofErr w:type="gramStart"/>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roofErr w:type="gramEnd"/>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w:t>
    </w:r>
    <w:proofErr w:type="spellStart"/>
    <w:r>
      <w:rPr>
        <w:rFonts w:ascii="Verdana" w:hAnsi="Verdana"/>
        <w:color w:val="808285"/>
        <w:sz w:val="12"/>
        <w:szCs w:val="12"/>
        <w:lang w:val="en-US"/>
      </w:rPr>
      <w:t>Parkstone</w:t>
    </w:r>
    <w:proofErr w:type="spellEnd"/>
    <w:r>
      <w:rPr>
        <w:rFonts w:ascii="Verdana" w:hAnsi="Verdana"/>
        <w:color w:val="808285"/>
        <w:sz w:val="12"/>
        <w:szCs w:val="12"/>
        <w:lang w:val="en-US"/>
      </w:rPr>
      <w:t xml:space="preserv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DE" w:rsidRDefault="00B974DE" w:rsidP="0078160D">
      <w:pPr>
        <w:spacing w:after="0" w:line="240" w:lineRule="auto"/>
      </w:pPr>
      <w:r>
        <w:separator/>
      </w:r>
    </w:p>
  </w:footnote>
  <w:footnote w:type="continuationSeparator" w:id="0">
    <w:p w:rsidR="00B974DE" w:rsidRDefault="00B974DE" w:rsidP="00781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A1" w:rsidRDefault="009254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0D"/>
    <w:rsid w:val="003B0997"/>
    <w:rsid w:val="00657CA0"/>
    <w:rsid w:val="0078160D"/>
    <w:rsid w:val="008F06EA"/>
    <w:rsid w:val="00925425"/>
    <w:rsid w:val="00930BDC"/>
    <w:rsid w:val="00B9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character" w:styleId="Hyperlink">
    <w:name w:val="Hyperlink"/>
    <w:basedOn w:val="DefaultParagraphFont"/>
    <w:uiPriority w:val="99"/>
    <w:semiHidden/>
    <w:unhideWhenUsed/>
    <w:rsid w:val="008F06E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character" w:styleId="Hyperlink">
    <w:name w:val="Hyperlink"/>
    <w:basedOn w:val="DefaultParagraphFont"/>
    <w:uiPriority w:val="99"/>
    <w:semiHidden/>
    <w:unhideWhenUsed/>
    <w:rsid w:val="008F06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360.png"/><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png"/><Relationship Id="rId54" Type="http://schemas.openxmlformats.org/officeDocument/2006/relationships/image" Target="media/image35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340.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gov.uk/school-performance-tables" TargetMode="External"/><Relationship Id="rId44" Type="http://schemas.openxmlformats.org/officeDocument/2006/relationships/image" Target="media/image37.jpg"/><Relationship Id="rId52" Type="http://schemas.openxmlformats.org/officeDocument/2006/relationships/image" Target="media/image33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image" Target="media/image32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staldhelm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CBECFBA7</Template>
  <TotalTime>0</TotalTime>
  <Pages>4</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Any Authorised User</cp:lastModifiedBy>
  <cp:revision>2</cp:revision>
  <dcterms:created xsi:type="dcterms:W3CDTF">2017-10-19T08:31:00Z</dcterms:created>
  <dcterms:modified xsi:type="dcterms:W3CDTF">2017-10-19T08:31:00Z</dcterms:modified>
</cp:coreProperties>
</file>