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88C" w:rsidRPr="00D24F46" w:rsidRDefault="0078160D" w:rsidP="00DD2DCD">
      <w:pPr>
        <w:widowControl w:val="0"/>
        <w:spacing w:after="0" w:line="240" w:lineRule="auto"/>
        <w:rPr>
          <w:rFonts w:ascii="Tahoma" w:eastAsiaTheme="minorHAnsi" w:hAnsi="Tahoma" w:cs="Tahoma"/>
          <w:lang w:val="en-US"/>
        </w:rPr>
      </w:pPr>
      <w:r w:rsidRPr="00D24F46">
        <w:rPr>
          <w:rFonts w:ascii="Tahoma" w:hAnsi="Tahoma" w:cs="Tahoma"/>
          <w:noProof/>
          <w:lang w:eastAsia="en-GB"/>
        </w:rPr>
        <mc:AlternateContent>
          <mc:Choice Requires="wpg">
            <w:drawing>
              <wp:anchor distT="0" distB="0" distL="114300" distR="114300" simplePos="0" relativeHeight="251653632" behindDoc="1" locked="0" layoutInCell="1" allowOverlap="1" wp14:anchorId="1F097A57" wp14:editId="49A727BB">
                <wp:simplePos x="0" y="0"/>
                <wp:positionH relativeFrom="page">
                  <wp:posOffset>-157163</wp:posOffset>
                </wp:positionH>
                <wp:positionV relativeFrom="paragraph">
                  <wp:posOffset>-914400</wp:posOffset>
                </wp:positionV>
                <wp:extent cx="7367905" cy="2057400"/>
                <wp:effectExtent l="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20" name="Group 47"/>
                        <wpg:cNvGrpSpPr>
                          <a:grpSpLocks/>
                        </wpg:cNvGrpSpPr>
                        <wpg:grpSpPr bwMode="auto">
                          <a:xfrm>
                            <a:off x="0" y="0"/>
                            <a:ext cx="11572" cy="2827"/>
                            <a:chOff x="0" y="0"/>
                            <a:chExt cx="11572" cy="2827"/>
                          </a:xfrm>
                        </wpg:grpSpPr>
                        <wps:wsp>
                          <wps:cNvPr id="21"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4"/>
                        <wpg:cNvGrpSpPr>
                          <a:grpSpLocks/>
                        </wpg:cNvGrpSpPr>
                        <wpg:grpSpPr bwMode="auto">
                          <a:xfrm>
                            <a:off x="0" y="0"/>
                            <a:ext cx="11603" cy="2031"/>
                            <a:chOff x="0" y="0"/>
                            <a:chExt cx="11603" cy="2031"/>
                          </a:xfrm>
                        </wpg:grpSpPr>
                        <wps:wsp>
                          <wps:cNvPr id="24"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0"/>
                            <a:ext cx="9341" cy="1443"/>
                            <a:chOff x="0" y="0"/>
                            <a:chExt cx="9341" cy="1443"/>
                          </a:xfrm>
                        </wpg:grpSpPr>
                        <wps:wsp>
                          <wps:cNvPr id="27"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4"/>
                        <wpg:cNvGrpSpPr>
                          <a:grpSpLocks/>
                        </wpg:cNvGrpSpPr>
                        <wpg:grpSpPr bwMode="auto">
                          <a:xfrm>
                            <a:off x="9490" y="1485"/>
                            <a:ext cx="44" cy="44"/>
                            <a:chOff x="9490" y="1485"/>
                            <a:chExt cx="44" cy="44"/>
                          </a:xfrm>
                        </wpg:grpSpPr>
                        <wps:wsp>
                          <wps:cNvPr id="31"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25"/>
                        <wpg:cNvGrpSpPr>
                          <a:grpSpLocks/>
                        </wpg:cNvGrpSpPr>
                        <wpg:grpSpPr bwMode="auto">
                          <a:xfrm>
                            <a:off x="10742" y="1223"/>
                            <a:ext cx="2" cy="303"/>
                            <a:chOff x="10742" y="1223"/>
                            <a:chExt cx="2" cy="303"/>
                          </a:xfrm>
                        </wpg:grpSpPr>
                        <wps:wsp>
                          <wps:cNvPr id="37"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23"/>
                        <wpg:cNvGrpSpPr>
                          <a:grpSpLocks/>
                        </wpg:cNvGrpSpPr>
                        <wpg:grpSpPr bwMode="auto">
                          <a:xfrm>
                            <a:off x="8447" y="1171"/>
                            <a:ext cx="239" cy="600"/>
                            <a:chOff x="8447" y="1171"/>
                            <a:chExt cx="239" cy="600"/>
                          </a:xfrm>
                        </wpg:grpSpPr>
                        <wps:wsp>
                          <wps:cNvPr id="46"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8584" y="1275"/>
                            <a:ext cx="278" cy="390"/>
                            <a:chOff x="8584" y="1275"/>
                            <a:chExt cx="278" cy="390"/>
                          </a:xfrm>
                        </wpg:grpSpPr>
                        <wps:wsp>
                          <wps:cNvPr id="48"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8759" y="1171"/>
                            <a:ext cx="239" cy="600"/>
                            <a:chOff x="8759" y="1171"/>
                            <a:chExt cx="239" cy="600"/>
                          </a:xfrm>
                        </wpg:grpSpPr>
                        <wps:wsp>
                          <wps:cNvPr id="50"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8518" y="1733"/>
                            <a:ext cx="410" cy="259"/>
                            <a:chOff x="8518" y="1733"/>
                            <a:chExt cx="410" cy="259"/>
                          </a:xfrm>
                        </wpg:grpSpPr>
                        <wps:wsp>
                          <wps:cNvPr id="52"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FFEF33" id="Group 19" o:spid="_x0000_s1026" style="position:absolute;margin-left:-12.4pt;margin-top:-1in;width:580.15pt;height:162pt;z-index:-251662848;mso-position-horizontal-relative:page" coordsize="11603,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">
                <v:group id="Group 47" o:spid="_x0000_s1027" style="position:absolute;width:11572;height:2827"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o:spid="_x0000_s1028"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6" o:spid="_x0000_s1031"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3" o:spid="_x0000_s1034"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9120;top:1235;width:330;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">
                    <v:imagedata r:id="rId19" o:title=""/>
                  </v:shape>
                </v:group>
                <v:group id="Group 34" o:spid="_x0000_s1037" style="position:absolute;left:9490;top:1485;width:44;height:44" coordorigin="9490,1485"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38" style="position:absolute;left:9490;top:1485;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" path="m28,l15,,10,2,2,11,,16,,27r2,5l10,41r5,2l28,43r5,-2l41,32r2,-5l43,16,41,11,33,2,28,xe" fillcolor="#f26339" stroked="f">
                    <v:path arrowok="t" o:connecttype="custom" o:connectlocs="28,1485;15,1485;10,1487;2,1496;0,1501;0,1512;2,1517;10,1526;15,1528;28,1528;33,1526;41,1517;43,1512;43,1501;41,1496;33,1487;28,1485" o:connectangles="0,0,0,0,0,0,0,0,0,0,0,0,0,0,0,0,0"/>
                  </v:shape>
                  <v:shape id="Picture 38" o:spid="_x0000_s1039" type="#_x0000_t75" style="position:absolute;left:9634;top:1243;width:274;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">
                    <v:imagedata r:id="rId20" o:title=""/>
                  </v:shape>
                  <v:shape id="Picture 37" o:spid="_x0000_s1040" type="#_x0000_t75" style="position:absolute;left:9943;top:1210;width:277;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">
                    <v:imagedata r:id="rId21" o:title=""/>
                  </v:shape>
                  <v:shape id="Picture 36" o:spid="_x0000_s1041" type="#_x0000_t75" style="position:absolute;left:10278;top:1223;width:160;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">
                    <v:imagedata r:id="rId22" o:title=""/>
                  </v:shape>
                  <v:shape id="Picture 35" o:spid="_x0000_s1042" type="#_x0000_t75" style="position:absolute;left:10490;top:133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">
                    <v:imagedata r:id="rId23" o:title=""/>
                  </v:shape>
                </v:group>
                <v:group id="Group 25" o:spid="_x0000_s1043" style="position:absolute;left:10742;top:1223;width:2;height:303" coordorigin="10742,1223"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44" style="position:absolute;left:10742;top:1223;width:2;height:303;visibility:visible;mso-wrap-style:square;v-text-anchor:top"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" path="m,l,303e" filled="f" strokecolor="#f26339" strokeweight="1.32pt">
                    <v:path arrowok="t" o:connecttype="custom" o:connectlocs="0,1223;0,1526" o:connectangles="0,0"/>
                  </v:shape>
                  <v:shape id="Picture 32" o:spid="_x0000_s1045" type="#_x0000_t75" style="position:absolute;left:10816;top:133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">
                    <v:imagedata r:id="rId24" o:title=""/>
                  </v:shape>
                  <v:shape id="Picture 31" o:spid="_x0000_s1046" type="#_x0000_t75" style="position:absolute;left:11153;top:1243;width:195;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">
                    <v:imagedata r:id="rId25" o:title=""/>
                  </v:shape>
                  <v:shape id="Picture 30" o:spid="_x0000_s1047" type="#_x0000_t75" style="position:absolute;left:9100;top:1683;width:64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">
                    <v:imagedata r:id="rId26" o:title=""/>
                  </v:shape>
                  <v:shape id="Picture 29" o:spid="_x0000_s1048" type="#_x0000_t75" style="position:absolute;left:9791;top:1663;width:20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">
                    <v:imagedata r:id="rId27" o:title=""/>
                  </v:shape>
                  <v:shape id="Picture 28" o:spid="_x0000_s1049" type="#_x0000_t75" style="position:absolute;left:10039;top:177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">
                    <v:imagedata r:id="rId28" o:title=""/>
                  </v:shape>
                  <v:shape id="Picture 27" o:spid="_x0000_s1050" type="#_x0000_t75" style="position:absolute;left:10269;top:177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">
                    <v:imagedata r:id="rId29" o:title=""/>
                  </v:shape>
                  <v:shape id="Picture 26" o:spid="_x0000_s1051" type="#_x0000_t75" style="position:absolute;left:10589;top:1779;width:18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">
                    <v:imagedata r:id="rId30" o:title=""/>
                  </v:shape>
                </v:group>
                <v:group id="Group 23" o:spid="_x0000_s1052" style="position:absolute;left:8447;top:1171;width:239;height:600" coordorigin="8447,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4" o:spid="_x0000_s1053" style="position:absolute;left:8447;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" path="m239,l161,85r-45,61l72,216,35,294,10,378,,467r2,36l7,537r8,32l25,599,239,xe" fillcolor="#fbae4b" stroked="f">
                    <v:path arrowok="t" o:connecttype="custom" o:connectlocs="239,1171;161,1256;116,1317;72,1387;35,1465;10,1549;0,1638;2,1674;7,1708;15,1740;25,1770;239,1171" o:connectangles="0,0,0,0,0,0,0,0,0,0,0,0"/>
                  </v:shape>
                </v:group>
                <v:group id="Group 21" o:spid="_x0000_s1054" style="position:absolute;left:8584;top:1275;width:278;height:390" coordorigin="8584,1275"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2" o:spid="_x0000_s1055" style="position:absolute;left:8584;top:1275;width:278;height:390;visibility:visible;mso-wrap-style:square;v-text-anchor:top"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" path="m138,l,389r277,l138,xe" fillcolor="#f8962f" stroked="f">
                    <v:path arrowok="t" o:connecttype="custom" o:connectlocs="138,1275;0,1664;277,1664;138,1275" o:connectangles="0,0,0,0"/>
                  </v:shape>
                </v:group>
                <v:group id="_x0000_s1056" style="position:absolute;left:8759;top:1171;width:239;height:600" coordorigin="8759,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 o:spid="_x0000_s1057" style="position:absolute;left:8759;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" path="m,l214,599r10,-30l232,537r5,-34l239,467,229,378,204,294,167,216,123,146,78,85,35,36,,xe" fillcolor="#fbae4b" stroked="f">
                    <v:path arrowok="t" o:connecttype="custom" o:connectlocs="0,1171;214,1770;224,1740;232,1708;237,1674;239,1638;229,1549;204,1465;167,1387;123,1317;78,1256;35,1207;0,1171" o:connectangles="0,0,0,0,0,0,0,0,0,0,0,0,0"/>
                  </v:shape>
                </v:group>
                <v:group id="Group 17" o:spid="_x0000_s1058" style="position:absolute;left:8518;top:1733;width:410;height:259" coordorigin="8518,1733"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8" o:spid="_x0000_s1059" style="position:absolute;left:8518;top:1733;width:410;height:259;visibility:visible;mso-wrap-style:square;v-text-anchor:top"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" path="m368,l41,,,116r60,62l124,222r52,26l204,259r29,-11l285,222r63,-44l409,116,368,xe" fillcolor="#f26339" stroked="f">
                    <v:path arrowok="t" o:connecttype="custom" o:connectlocs="368,1733;41,1733;0,1849;60,1911;124,1955;176,1981;204,1992;233,1981;285,1955;348,1911;409,1849;368,1733" o:connectangles="0,0,0,0,0,0,0,0,0,0,0,0"/>
                  </v:shape>
                </v:group>
                <w10:wrap anchorx="page"/>
              </v:group>
            </w:pict>
          </mc:Fallback>
        </mc:AlternateContent>
      </w:r>
    </w:p>
    <w:p w:rsidR="00DA588C" w:rsidRPr="00D24F46" w:rsidRDefault="00DA588C" w:rsidP="00DA588C">
      <w:pPr>
        <w:spacing w:after="0" w:line="240" w:lineRule="auto"/>
        <w:rPr>
          <w:rFonts w:ascii="Tahoma" w:eastAsiaTheme="minorHAnsi" w:hAnsi="Tahoma" w:cs="Tahoma"/>
        </w:rPr>
      </w:pPr>
    </w:p>
    <w:p w:rsidR="00DA588C" w:rsidRPr="00D24F46" w:rsidRDefault="00DA588C" w:rsidP="00DA588C">
      <w:pPr>
        <w:spacing w:after="0" w:line="240" w:lineRule="auto"/>
        <w:rPr>
          <w:rFonts w:ascii="Tahoma" w:eastAsiaTheme="minorHAnsi" w:hAnsi="Tahoma" w:cs="Tahoma"/>
        </w:rPr>
      </w:pPr>
    </w:p>
    <w:p w:rsidR="00DD2DCD" w:rsidRPr="00D24F46" w:rsidRDefault="00DD2DCD" w:rsidP="0078160D">
      <w:pPr>
        <w:widowControl w:val="0"/>
        <w:spacing w:after="0" w:line="240" w:lineRule="auto"/>
        <w:rPr>
          <w:rFonts w:ascii="Tahoma" w:hAnsi="Tahoma" w:cs="Tahoma"/>
          <w:sz w:val="29"/>
          <w:szCs w:val="29"/>
          <w:lang w:val="en-US"/>
        </w:rPr>
      </w:pPr>
    </w:p>
    <w:p w:rsidR="00DD2DCD" w:rsidRPr="00D24F46" w:rsidRDefault="00DD2DCD" w:rsidP="0078160D">
      <w:pPr>
        <w:widowControl w:val="0"/>
        <w:spacing w:after="0" w:line="240" w:lineRule="auto"/>
        <w:rPr>
          <w:rFonts w:ascii="Tahoma" w:hAnsi="Tahoma" w:cs="Tahoma"/>
          <w:sz w:val="29"/>
          <w:szCs w:val="29"/>
          <w:lang w:val="en-US"/>
        </w:rPr>
      </w:pPr>
    </w:p>
    <w:p w:rsidR="00D24F46" w:rsidRPr="00D24F46" w:rsidRDefault="00D24F46" w:rsidP="00D24F46">
      <w:pPr>
        <w:rPr>
          <w:rFonts w:ascii="Tahoma" w:hAnsi="Tahoma" w:cs="Tahoma"/>
        </w:rPr>
      </w:pPr>
      <w:r>
        <w:rPr>
          <w:rFonts w:ascii="Tahoma" w:hAnsi="Tahoma" w:cs="Tahoma"/>
        </w:rPr>
        <w:t>March 6, 2019</w:t>
      </w:r>
    </w:p>
    <w:p w:rsidR="00D24F46" w:rsidRPr="00D24F46" w:rsidRDefault="00D24F46" w:rsidP="00D24F46">
      <w:pPr>
        <w:rPr>
          <w:rFonts w:ascii="Tahoma" w:hAnsi="Tahoma" w:cs="Tahoma"/>
        </w:rPr>
      </w:pPr>
      <w:r w:rsidRPr="00D24F46">
        <w:rPr>
          <w:rFonts w:ascii="Tahoma" w:hAnsi="Tahoma" w:cs="Tahoma"/>
        </w:rPr>
        <w:t xml:space="preserve">Dear Parent/Guardian, </w:t>
      </w:r>
    </w:p>
    <w:p w:rsidR="00D24F46" w:rsidRPr="00D24F46" w:rsidRDefault="00D24F46" w:rsidP="00D24F46">
      <w:pPr>
        <w:rPr>
          <w:rFonts w:ascii="Tahoma" w:hAnsi="Tahoma" w:cs="Tahoma"/>
        </w:rPr>
      </w:pPr>
      <w:r w:rsidRPr="00D24F46">
        <w:rPr>
          <w:rFonts w:ascii="Tahoma" w:hAnsi="Tahoma" w:cs="Tahoma"/>
        </w:rPr>
        <w:t>I am writing to inform you of the equipment checks we will be undertaking from week beginning the 11</w:t>
      </w:r>
      <w:r w:rsidRPr="00D24F46">
        <w:rPr>
          <w:rFonts w:ascii="Tahoma" w:hAnsi="Tahoma" w:cs="Tahoma"/>
          <w:vertAlign w:val="superscript"/>
        </w:rPr>
        <w:t>th</w:t>
      </w:r>
      <w:r w:rsidRPr="00D24F46">
        <w:rPr>
          <w:rFonts w:ascii="Tahoma" w:hAnsi="Tahoma" w:cs="Tahoma"/>
        </w:rPr>
        <w:t xml:space="preserve"> March 2019. The focus of these checks is to ensure that all students at St Aldhelm’s Academy have the correct equipment they require for their learning at the Academy.  At this time, I would like to ask for your support in ensuring your son/daughter arrives to the Academy with all of the following equipment:</w:t>
      </w:r>
    </w:p>
    <w:p w:rsidR="00D24F46" w:rsidRPr="00D24F46" w:rsidRDefault="00D24F46" w:rsidP="00D24F46">
      <w:pPr>
        <w:pStyle w:val="ListParagraph"/>
        <w:numPr>
          <w:ilvl w:val="0"/>
          <w:numId w:val="1"/>
        </w:numPr>
        <w:rPr>
          <w:rFonts w:ascii="Tahoma" w:hAnsi="Tahoma" w:cs="Tahoma"/>
        </w:rPr>
      </w:pPr>
      <w:r w:rsidRPr="00D24F46">
        <w:rPr>
          <w:rFonts w:ascii="Tahoma" w:hAnsi="Tahoma" w:cs="Tahoma"/>
        </w:rPr>
        <w:t>2 Black/ Blue Pens</w:t>
      </w:r>
    </w:p>
    <w:p w:rsidR="00D24F46" w:rsidRPr="00D24F46" w:rsidRDefault="00D24F46" w:rsidP="00D24F46">
      <w:pPr>
        <w:pStyle w:val="ListParagraph"/>
        <w:numPr>
          <w:ilvl w:val="0"/>
          <w:numId w:val="1"/>
        </w:numPr>
        <w:rPr>
          <w:rFonts w:ascii="Tahoma" w:hAnsi="Tahoma" w:cs="Tahoma"/>
        </w:rPr>
      </w:pPr>
      <w:r w:rsidRPr="00D24F46">
        <w:rPr>
          <w:rFonts w:ascii="Tahoma" w:hAnsi="Tahoma" w:cs="Tahoma"/>
        </w:rPr>
        <w:t>Ruler</w:t>
      </w:r>
    </w:p>
    <w:p w:rsidR="00D24F46" w:rsidRPr="00D24F46" w:rsidRDefault="00D24F46" w:rsidP="00D24F46">
      <w:pPr>
        <w:pStyle w:val="ListParagraph"/>
        <w:numPr>
          <w:ilvl w:val="0"/>
          <w:numId w:val="1"/>
        </w:numPr>
        <w:rPr>
          <w:rFonts w:ascii="Tahoma" w:hAnsi="Tahoma" w:cs="Tahoma"/>
        </w:rPr>
      </w:pPr>
      <w:r w:rsidRPr="00D24F46">
        <w:rPr>
          <w:rFonts w:ascii="Tahoma" w:hAnsi="Tahoma" w:cs="Tahoma"/>
        </w:rPr>
        <w:t>Pencil</w:t>
      </w:r>
    </w:p>
    <w:p w:rsidR="00D24F46" w:rsidRPr="00D24F46" w:rsidRDefault="00D24F46" w:rsidP="00D24F46">
      <w:pPr>
        <w:pStyle w:val="ListParagraph"/>
        <w:numPr>
          <w:ilvl w:val="0"/>
          <w:numId w:val="1"/>
        </w:numPr>
        <w:rPr>
          <w:rFonts w:ascii="Tahoma" w:hAnsi="Tahoma" w:cs="Tahoma"/>
        </w:rPr>
      </w:pPr>
      <w:r w:rsidRPr="00D24F46">
        <w:rPr>
          <w:rFonts w:ascii="Tahoma" w:hAnsi="Tahoma" w:cs="Tahoma"/>
        </w:rPr>
        <w:t xml:space="preserve">Rubber </w:t>
      </w:r>
    </w:p>
    <w:p w:rsidR="00D24F46" w:rsidRPr="00D24F46" w:rsidRDefault="00D24F46" w:rsidP="00D24F46">
      <w:pPr>
        <w:pStyle w:val="ListParagraph"/>
        <w:numPr>
          <w:ilvl w:val="0"/>
          <w:numId w:val="1"/>
        </w:numPr>
        <w:rPr>
          <w:rFonts w:ascii="Tahoma" w:hAnsi="Tahoma" w:cs="Tahoma"/>
        </w:rPr>
      </w:pPr>
      <w:r w:rsidRPr="00D24F46">
        <w:rPr>
          <w:rFonts w:ascii="Tahoma" w:hAnsi="Tahoma" w:cs="Tahoma"/>
        </w:rPr>
        <w:t xml:space="preserve">Academy Planner </w:t>
      </w:r>
    </w:p>
    <w:p w:rsidR="00D24F46" w:rsidRPr="00D24F46" w:rsidRDefault="00D24F46" w:rsidP="00D24F46">
      <w:pPr>
        <w:rPr>
          <w:rFonts w:ascii="Tahoma" w:hAnsi="Tahoma" w:cs="Tahoma"/>
        </w:rPr>
      </w:pPr>
      <w:r w:rsidRPr="00D24F46">
        <w:rPr>
          <w:rFonts w:ascii="Tahoma" w:hAnsi="Tahoma" w:cs="Tahoma"/>
        </w:rPr>
        <w:t xml:space="preserve">Along with the uniform, equipment plays an important role in the High Expectations of the Academy and must be brought in at all times.  In each lesson students require all equipment to be able to complete the tasks set and ensure they are making progress. </w:t>
      </w:r>
    </w:p>
    <w:p w:rsidR="00D24F46" w:rsidRPr="00D24F46" w:rsidRDefault="00D24F46" w:rsidP="00D24F46">
      <w:pPr>
        <w:rPr>
          <w:rFonts w:ascii="Tahoma" w:hAnsi="Tahoma" w:cs="Tahoma"/>
        </w:rPr>
      </w:pPr>
      <w:r w:rsidRPr="00D24F46">
        <w:rPr>
          <w:rFonts w:ascii="Tahoma" w:hAnsi="Tahoma" w:cs="Tahoma"/>
        </w:rPr>
        <w:t xml:space="preserve">I would also like to draw your attention to the new equipment policy. If your son/daughter arrives to the Academy with incorrect or no equipment they will now need to borrow the items missing from reception. For example, if a pencil case is left at home the student must borrow a pencil case from reception in the morning and return at the end of the Academy day. The student’s name will be taken down to ensure the equipment is returned and also to track how often this is happening. If required, the student’s Head of Year will be informed to follow up. This will include replacing the equipment and a sanction such as a detention if it happens more than once.  </w:t>
      </w:r>
    </w:p>
    <w:p w:rsidR="00D24F46" w:rsidRPr="00D24F46" w:rsidRDefault="00D24F46" w:rsidP="00D24F46">
      <w:pPr>
        <w:rPr>
          <w:rFonts w:ascii="Tahoma" w:hAnsi="Tahoma" w:cs="Tahoma"/>
        </w:rPr>
      </w:pPr>
      <w:r w:rsidRPr="00D24F46">
        <w:rPr>
          <w:rFonts w:ascii="Tahoma" w:hAnsi="Tahoma" w:cs="Tahoma"/>
        </w:rPr>
        <w:t xml:space="preserve">To support you with this process we have all equipment in stock at the Academy and at a low price. All items are available for purchasing from the Academy’ reception area. These resources will also be available throughout the week on a daily basis for students to replenish any items they need. </w:t>
      </w:r>
    </w:p>
    <w:p w:rsidR="00D24F46" w:rsidRDefault="00D24F46" w:rsidP="00D24F46">
      <w:pPr>
        <w:rPr>
          <w:rFonts w:ascii="Tahoma" w:hAnsi="Tahoma" w:cs="Tahoma"/>
        </w:rPr>
      </w:pPr>
      <w:r w:rsidRPr="00D24F46">
        <w:rPr>
          <w:rFonts w:ascii="Tahoma" w:hAnsi="Tahoma" w:cs="Tahoma"/>
        </w:rPr>
        <w:t xml:space="preserve">Thank you for your support with this matter. If you have any questions, please feel free to ask. </w:t>
      </w:r>
    </w:p>
    <w:p w:rsidR="00D24F46" w:rsidRDefault="00D24F46" w:rsidP="00D24F46">
      <w:pPr>
        <w:rPr>
          <w:rFonts w:ascii="Tahoma" w:hAnsi="Tahoma" w:cs="Tahoma"/>
        </w:rPr>
      </w:pPr>
      <w:r>
        <w:rPr>
          <w:rFonts w:ascii="Tahoma" w:hAnsi="Tahoma" w:cs="Tahoma"/>
        </w:rPr>
        <w:t>Yours sincerely,</w:t>
      </w:r>
    </w:p>
    <w:p w:rsidR="00D24F46" w:rsidRDefault="00D24F46" w:rsidP="00D24F46">
      <w:pPr>
        <w:spacing w:after="0"/>
        <w:rPr>
          <w:rFonts w:ascii="Tahoma" w:hAnsi="Tahoma" w:cs="Tahoma"/>
        </w:rPr>
      </w:pPr>
      <w:r>
        <w:rPr>
          <w:rFonts w:ascii="Tahoma" w:hAnsi="Tahoma" w:cs="Tahoma"/>
        </w:rPr>
        <w:t>Nick McGill</w:t>
      </w:r>
    </w:p>
    <w:p w:rsidR="00DD2DCD" w:rsidRPr="00D24F46" w:rsidRDefault="00D24F46" w:rsidP="00D24F46">
      <w:pPr>
        <w:spacing w:after="0"/>
        <w:rPr>
          <w:rFonts w:ascii="Tahoma" w:hAnsi="Tahoma" w:cs="Tahoma"/>
          <w:sz w:val="29"/>
          <w:szCs w:val="29"/>
          <w:lang w:val="en-US"/>
        </w:rPr>
      </w:pPr>
      <w:r>
        <w:rPr>
          <w:rFonts w:ascii="Tahoma" w:hAnsi="Tahoma" w:cs="Tahoma"/>
        </w:rPr>
        <w:t>Assistant Vice Principal – Behaviour and Attendance</w:t>
      </w:r>
    </w:p>
    <w:p w:rsidR="00DD2DCD" w:rsidRPr="00D24F46" w:rsidRDefault="00DD2DCD" w:rsidP="0078160D">
      <w:pPr>
        <w:widowControl w:val="0"/>
        <w:spacing w:after="0" w:line="240" w:lineRule="auto"/>
        <w:rPr>
          <w:rFonts w:ascii="Tahoma" w:hAnsi="Tahoma" w:cs="Tahoma"/>
          <w:sz w:val="29"/>
          <w:szCs w:val="29"/>
          <w:lang w:val="en-US"/>
        </w:rPr>
      </w:pPr>
      <w:bookmarkStart w:id="0" w:name="_GoBack"/>
      <w:bookmarkEnd w:id="0"/>
    </w:p>
    <w:p w:rsidR="0078160D" w:rsidRPr="00D24F46" w:rsidRDefault="0078160D" w:rsidP="0078160D">
      <w:pPr>
        <w:widowControl w:val="0"/>
        <w:spacing w:after="0" w:line="240" w:lineRule="auto"/>
        <w:rPr>
          <w:rFonts w:ascii="Tahoma" w:hAnsi="Tahoma" w:cs="Tahoma"/>
          <w:sz w:val="29"/>
          <w:szCs w:val="29"/>
          <w:lang w:val="en-US"/>
        </w:rPr>
      </w:pPr>
    </w:p>
    <w:sectPr w:rsidR="0078160D" w:rsidRPr="00D24F46" w:rsidSect="00B91BA1">
      <w:headerReference w:type="default" r:id="rId31"/>
      <w:footerReference w:type="even"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60D" w:rsidRDefault="0078160D" w:rsidP="0078160D">
      <w:pPr>
        <w:spacing w:after="0" w:line="240" w:lineRule="auto"/>
      </w:pPr>
      <w:r>
        <w:separator/>
      </w:r>
    </w:p>
  </w:endnote>
  <w:endnote w:type="continuationSeparator" w:id="0">
    <w:p w:rsidR="0078160D" w:rsidRDefault="0078160D" w:rsidP="0078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A1" w:rsidRDefault="00D24F4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0D" w:rsidRDefault="00D24F46" w:rsidP="0078160D">
    <w:pPr>
      <w:widowControl w:val="0"/>
      <w:spacing w:before="67" w:after="0" w:line="240" w:lineRule="auto"/>
      <w:ind w:right="-5"/>
      <w:outlineLvl w:val="0"/>
      <w:rPr>
        <w:sz w:val="18"/>
        <w:szCs w:val="18"/>
        <w:lang w:val="en-US"/>
      </w:rPr>
    </w:pPr>
    <w:r w:rsidRPr="00D24F46">
      <w:rPr>
        <w:rFonts w:ascii="Tahoma" w:hAnsi="Tahoma" w:cs="Tahoma"/>
        <w:noProof/>
        <w:sz w:val="29"/>
        <w:szCs w:val="29"/>
        <w:lang w:eastAsia="en-GB"/>
      </w:rPr>
      <mc:AlternateContent>
        <mc:Choice Requires="wpg">
          <w:drawing>
            <wp:anchor distT="0" distB="0" distL="114300" distR="114300" simplePos="0" relativeHeight="251661824" behindDoc="0" locked="0" layoutInCell="1" allowOverlap="1" wp14:anchorId="0C27DD1F" wp14:editId="705AACF9">
              <wp:simplePos x="0" y="0"/>
              <wp:positionH relativeFrom="column">
                <wp:posOffset>5632450</wp:posOffset>
              </wp:positionH>
              <wp:positionV relativeFrom="paragraph">
                <wp:posOffset>42545</wp:posOffset>
              </wp:positionV>
              <wp:extent cx="631190" cy="52260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631190" cy="522605"/>
                        <a:chOff x="0" y="0"/>
                        <a:chExt cx="631190" cy="523084"/>
                      </a:xfrm>
                    </wpg:grpSpPr>
                    <wpg:grpSp>
                      <wpg:cNvPr id="5" name="Group 5"/>
                      <wpg:cNvGrpSpPr/>
                      <wpg:grpSpPr bwMode="auto">
                        <a:xfrm>
                          <a:off x="0" y="352269"/>
                          <a:ext cx="631190" cy="170815"/>
                          <a:chOff x="0" y="534035"/>
                          <a:chExt cx="993" cy="26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34043"/>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wpg:cNvGrpSpPr>
                        <wpg:grpSpPr bwMode="auto">
                          <a:xfrm>
                            <a:off x="66" y="534035"/>
                            <a:ext cx="927" cy="269"/>
                            <a:chOff x="66" y="534035"/>
                            <a:chExt cx="927" cy="269"/>
                          </a:xfrm>
                        </wpg:grpSpPr>
                        <wps:wsp>
                          <wps:cNvPr id="4" name="Freeform 4"/>
                          <wps:cNvSpPr>
                            <a:spLocks/>
                          </wps:cNvSpPr>
                          <wps:spPr bwMode="auto">
                            <a:xfrm>
                              <a:off x="289" y="534043"/>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24F46" w:rsidRDefault="00D24F46" w:rsidP="00D24F46"/>
                            </w:txbxContent>
                          </wps:txbx>
                          <wps:bodyPr rot="0" vert="horz" wrap="square" lIns="91440" tIns="45720" rIns="91440" bIns="45720" anchor="t" anchorCtr="0" upright="1">
                            <a:noAutofit/>
                          </wps:bodyPr>
                        </wps:wsp>
                        <wps:wsp>
                          <wps:cNvPr id="6" name="Freeform 6"/>
                          <wps:cNvSpPr>
                            <a:spLocks/>
                          </wps:cNvSpPr>
                          <wps:spPr bwMode="auto">
                            <a:xfrm>
                              <a:off x="289" y="534043"/>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24F46" w:rsidRDefault="00D24F46" w:rsidP="00D24F46"/>
                            </w:txbxContent>
                          </wps:txbx>
                          <wps:bodyPr rot="0" vert="horz" wrap="square" lIns="91440" tIns="45720" rIns="91440" bIns="45720" anchor="t" anchorCtr="0" upright="1">
                            <a:noAutofit/>
                          </wps:bodyPr>
                        </wps:wsp>
                        <wps:wsp>
                          <wps:cNvPr id="7" name="Freeform 7"/>
                          <wps:cNvSpPr>
                            <a:spLocks/>
                          </wps:cNvSpPr>
                          <wps:spPr bwMode="auto">
                            <a:xfrm>
                              <a:off x="289" y="534043"/>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24F46" w:rsidRDefault="00D24F46" w:rsidP="00D24F46"/>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9" y="534035"/>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3" y="534035"/>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6" y="534043"/>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6" y="534042"/>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101" name="Picture 101"/>
                        <pic:cNvPicPr/>
                      </pic:nvPicPr>
                      <pic:blipFill>
                        <a:blip r:embed="rId6">
                          <a:extLst>
                            <a:ext uri="{28A0092B-C50C-407E-A947-70E740481C1C}">
                              <a14:useLocalDpi xmlns:a14="http://schemas.microsoft.com/office/drawing/2010/main" val="0"/>
                            </a:ext>
                          </a:extLst>
                        </a:blip>
                        <a:srcRect/>
                        <a:stretch>
                          <a:fillRect/>
                        </a:stretch>
                      </pic:blipFill>
                      <pic:spPr bwMode="auto">
                        <a:xfrm>
                          <a:off x="157397" y="0"/>
                          <a:ext cx="299803" cy="224852"/>
                        </a:xfrm>
                        <a:prstGeom prst="rect">
                          <a:avLst/>
                        </a:prstGeom>
                        <a:noFill/>
                        <a:ln>
                          <a:noFill/>
                        </a:ln>
                      </pic:spPr>
                    </pic:pic>
                  </wpg:wgp>
                </a:graphicData>
              </a:graphic>
            </wp:anchor>
          </w:drawing>
        </mc:Choice>
        <mc:Fallback>
          <w:pict>
            <v:group w14:anchorId="0C27DD1F" id="Group 102" o:spid="_x0000_s1026" style="position:absolute;margin-left:443.5pt;margin-top:3.35pt;width:49.7pt;height:41.15pt;z-index:251661824" coordsize="6311,5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">
              <v:group id="Group 5" o:spid="_x0000_s1027" style="position:absolute;top:3522;width:6311;height:1708"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">
                  <v:imagedata r:id="rId7" o:title=""/>
                </v:shape>
                <v:group id="Group 3" o:spid="_x0000_s1029" style="position:absolute;top:5340;width:9;height:3"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30"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" adj="-11796480,,5400" path="m40,l,,,112r48,l56,111r12,-6l72,101r3,-3l16,98r,-36l72,62,67,58,60,54,52,53,64,48r-48,l16,14r50,l63,10,58,6,48,1,40,xe" fillcolor="#231f20" stroked="f">
                    <v:stroke joinstyle="round"/>
                    <v:formulas/>
                    <v:path arrowok="t" o:connecttype="custom" o:connectlocs="40,159;0,159;0,271;48,271;56,270;68,264;72,260;75,257;16,257;16,221;72,221;67,217;60,213;52,212;64,207;16,207;16,173;66,173;63,169;58,165;48,160;40,159" o:connectangles="0,0,0,0,0,0,0,0,0,0,0,0,0,0,0,0,0,0,0,0,0,0" textboxrect="0,0,81,112"/>
                    <v:textbox>
                      <w:txbxContent>
                        <w:p w:rsidR="00D24F46" w:rsidRDefault="00D24F46" w:rsidP="00D24F46"/>
                      </w:txbxContent>
                    </v:textbox>
                  </v:shape>
                  <v:shape id="Freeform 6" o:spid="_x0000_s1031"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" adj="-11796480,,5400" path="m72,62r-32,l47,63r7,3l57,68r4,6l63,77r,6l42,98r33,l78,92r2,-5l80,74,77,68,72,62xe" fillcolor="#231f20" stroked="f">
                    <v:stroke joinstyle="round"/>
                    <v:formulas/>
                    <v:path arrowok="t" o:connecttype="custom" o:connectlocs="72,221;40,221;47,222;54,225;57,227;61,233;63,236;63,242;42,257;75,257;78,251;80,246;80,233;77,227;72,221" o:connectangles="0,0,0,0,0,0,0,0,0,0,0,0,0,0,0" textboxrect="0,0,81,112"/>
                    <v:textbox>
                      <w:txbxContent>
                        <w:p w:rsidR="00D24F46" w:rsidRDefault="00D24F46" w:rsidP="00D24F46"/>
                      </w:txbxContent>
                    </v:textbox>
                  </v:shape>
                  <v:shape id="Freeform 7" o:spid="_x0000_s1032"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" adj="-11796480,,5400" path="m66,14r-21,l52,20r,16l50,40r-7,6l37,48r27,l70,40r,-16l68,19,66,14xe" fillcolor="#231f20" stroked="f">
                    <v:stroke joinstyle="round"/>
                    <v:formulas/>
                    <v:path arrowok="t" o:connecttype="custom" o:connectlocs="66,173;45,173;52,179;52,195;50,199;43,205;37,207;64,207;70,199;70,183;68,178;66,173" o:connectangles="0,0,0,0,0,0,0,0,0,0,0,0" textboxrect="0,0,81,112"/>
                    <v:textbox>
                      <w:txbxContent>
                        <w:p w:rsidR="00D24F46" w:rsidRDefault="00D24F46" w:rsidP="00D24F46"/>
                      </w:txbxContent>
                    </v:textbox>
                  </v:shape>
                  <v:shape id="Picture 8" o:spid="_x0000_s1033" type="#_x0000_t75" style="position:absolute;left:3;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">
                    <v:imagedata r:id="rId8" o:title=""/>
                  </v:shape>
                  <v:shape id="Picture 9" o:spid="_x0000_s1034" type="#_x0000_t75" style="position:absolute;left:5;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">
                    <v:imagedata r:id="rId9" o:title=""/>
                  </v:shape>
                  <v:shape id="Picture 10" o:spid="_x0000_s1035" type="#_x0000_t75" style="position:absolute;left:7;top:534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">
                    <v:imagedata r:id="rId10" o:title=""/>
                  </v:shape>
                  <v:shape id="Picture 11" o:spid="_x0000_s1036" type="#_x0000_t75" style="position:absolute;top:5340;width:9;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">
                    <v:imagedata r:id="rId11" o:title=""/>
                  </v:shape>
                </v:group>
              </v:group>
              <v:shape id="Picture 101" o:spid="_x0000_s1037" type="#_x0000_t75" style="position:absolute;left:1573;width:2999;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">
                <v:imagedata r:id="rId12" o:title=""/>
              </v:shape>
              <w10:wrap type="square"/>
            </v:group>
          </w:pict>
        </mc:Fallback>
      </mc:AlternateContent>
    </w:r>
    <w:r w:rsidR="0078160D">
      <w:rPr>
        <w:noProof/>
        <w:color w:val="F26339"/>
        <w:sz w:val="18"/>
        <w:szCs w:val="18"/>
        <w:lang w:eastAsia="en-GB"/>
      </w:rPr>
      <mc:AlternateContent>
        <mc:Choice Requires="wps">
          <w:drawing>
            <wp:anchor distT="0" distB="0" distL="114300" distR="114300" simplePos="0" relativeHeight="251658752" behindDoc="0" locked="0" layoutInCell="1" allowOverlap="1" wp14:anchorId="7E15261F" wp14:editId="0C6480F4">
              <wp:simplePos x="0" y="0"/>
              <wp:positionH relativeFrom="column">
                <wp:posOffset>2999740</wp:posOffset>
              </wp:positionH>
              <wp:positionV relativeFrom="paragraph">
                <wp:posOffset>19050</wp:posOffset>
              </wp:positionV>
              <wp:extent cx="0" cy="389255"/>
              <wp:effectExtent l="0" t="0" r="19050" b="10795"/>
              <wp:wrapNone/>
              <wp:docPr id="100" name="Straight Connector 100"/>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4D9A9" id="Straight Connector 100"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6.2pt,1.5pt" to="23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tQEAALoDAAAOAAAAZHJzL2Uyb0RvYy54bWysU8Fu1DAQvSPxD5bvbLKLikq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" strokecolor="black [3040]"/>
          </w:pict>
        </mc:Fallback>
      </mc:AlternateContent>
    </w:r>
    <w:r w:rsidR="0078160D">
      <w:rPr>
        <w:noProof/>
        <w:color w:val="F26339"/>
        <w:sz w:val="18"/>
        <w:szCs w:val="18"/>
        <w:lang w:eastAsia="en-GB"/>
      </w:rPr>
      <mc:AlternateContent>
        <mc:Choice Requires="wps">
          <w:drawing>
            <wp:anchor distT="0" distB="0" distL="114300" distR="114300" simplePos="0" relativeHeight="251654656" behindDoc="0" locked="0" layoutInCell="1" allowOverlap="1" wp14:anchorId="06B3D6B4" wp14:editId="3C40647F">
              <wp:simplePos x="0" y="0"/>
              <wp:positionH relativeFrom="column">
                <wp:posOffset>-180975</wp:posOffset>
              </wp:positionH>
              <wp:positionV relativeFrom="paragraph">
                <wp:posOffset>17145</wp:posOffset>
              </wp:positionV>
              <wp:extent cx="0" cy="389255"/>
              <wp:effectExtent l="0" t="0" r="19050" b="10795"/>
              <wp:wrapNone/>
              <wp:docPr id="99" name="Straight Connector 99"/>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E58C37" id="Straight Connector 9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4.25pt,1.35pt" to="-1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" strokecolor="black [3040]"/>
          </w:pict>
        </mc:Fallback>
      </mc:AlternateContent>
    </w:r>
    <w:r w:rsidR="0078160D">
      <w:rPr>
        <w:color w:val="F26339"/>
        <w:w w:val="90"/>
        <w:sz w:val="18"/>
        <w:szCs w:val="18"/>
        <w:lang w:val="en-US"/>
      </w:rPr>
      <w:t>St.</w:t>
    </w:r>
    <w:r w:rsidR="0078160D">
      <w:rPr>
        <w:color w:val="F26339"/>
        <w:spacing w:val="-31"/>
        <w:w w:val="90"/>
        <w:sz w:val="18"/>
        <w:szCs w:val="18"/>
        <w:lang w:val="en-US"/>
      </w:rPr>
      <w:t xml:space="preserve"> </w:t>
    </w:r>
    <w:r w:rsidR="0078160D">
      <w:rPr>
        <w:color w:val="F26339"/>
        <w:w w:val="90"/>
        <w:sz w:val="18"/>
        <w:szCs w:val="18"/>
        <w:lang w:val="en-US"/>
      </w:rPr>
      <w:t>Aldhelm’s</w:t>
    </w:r>
    <w:r w:rsidR="0078160D">
      <w:rPr>
        <w:color w:val="F26339"/>
        <w:spacing w:val="-31"/>
        <w:w w:val="90"/>
        <w:sz w:val="18"/>
        <w:szCs w:val="18"/>
        <w:lang w:val="en-US"/>
      </w:rPr>
      <w:t xml:space="preserve"> </w:t>
    </w:r>
    <w:r w:rsidR="0078160D">
      <w:rPr>
        <w:color w:val="F26339"/>
        <w:spacing w:val="2"/>
        <w:w w:val="90"/>
        <w:sz w:val="18"/>
        <w:szCs w:val="18"/>
        <w:lang w:val="en-US"/>
      </w:rPr>
      <w:t>Academy</w:t>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sidRPr="0078160D">
      <w:rPr>
        <w:color w:val="F26339"/>
        <w:spacing w:val="2"/>
        <w:w w:val="90"/>
        <w:sz w:val="18"/>
        <w:szCs w:val="18"/>
        <w:lang w:val="en-US"/>
      </w:rPr>
      <w:t>www.staldhelms-academy.co.uk</w:t>
    </w:r>
  </w:p>
  <w:p w:rsidR="0078160D" w:rsidRDefault="0078160D" w:rsidP="0078160D">
    <w:pPr>
      <w:widowControl w:val="0"/>
      <w:spacing w:after="0" w:line="240" w:lineRule="auto"/>
      <w:rPr>
        <w:rFonts w:cs="Verdana"/>
        <w:sz w:val="14"/>
        <w:szCs w:val="14"/>
        <w:lang w:val="en-US"/>
      </w:rPr>
    </w:pPr>
    <w:r>
      <w:rPr>
        <w:color w:val="58595B"/>
        <w:w w:val="95"/>
        <w:sz w:val="14"/>
        <w:lang w:val="en-US"/>
      </w:rPr>
      <w:t xml:space="preserve">Sian </w:t>
    </w:r>
    <w:r>
      <w:rPr>
        <w:color w:val="58595B"/>
        <w:spacing w:val="-18"/>
        <w:w w:val="90"/>
        <w:sz w:val="14"/>
        <w:lang w:val="en-US"/>
      </w:rPr>
      <w:t xml:space="preserve"> </w:t>
    </w:r>
    <w:r>
      <w:rPr>
        <w:color w:val="58595B"/>
        <w:w w:val="90"/>
        <w:sz w:val="14"/>
        <w:lang w:val="en-US"/>
      </w:rPr>
      <w:t>Thomas,</w:t>
    </w:r>
    <w:r>
      <w:rPr>
        <w:color w:val="58595B"/>
        <w:spacing w:val="-18"/>
        <w:w w:val="90"/>
        <w:sz w:val="14"/>
        <w:lang w:val="en-US"/>
      </w:rPr>
      <w:t xml:space="preserve"> </w:t>
    </w:r>
    <w:r>
      <w:rPr>
        <w:color w:val="58595B"/>
        <w:w w:val="90"/>
        <w:sz w:val="14"/>
        <w:lang w:val="en-US"/>
      </w:rPr>
      <w:t>BEd</w:t>
    </w:r>
    <w:r>
      <w:rPr>
        <w:color w:val="58595B"/>
        <w:spacing w:val="-18"/>
        <w:w w:val="90"/>
        <w:sz w:val="14"/>
        <w:lang w:val="en-US"/>
      </w:rPr>
      <w:t xml:space="preserve">  </w:t>
    </w:r>
    <w:r>
      <w:rPr>
        <w:color w:val="58595B"/>
        <w:w w:val="90"/>
        <w:sz w:val="14"/>
        <w:lang w:val="en-US"/>
      </w:rPr>
      <w:t>(Hons),</w:t>
    </w:r>
    <w:r>
      <w:rPr>
        <w:color w:val="58595B"/>
        <w:spacing w:val="-18"/>
        <w:w w:val="90"/>
        <w:sz w:val="14"/>
        <w:lang w:val="en-US"/>
      </w:rPr>
      <w:t xml:space="preserve"> </w:t>
    </w:r>
    <w:r>
      <w:rPr>
        <w:color w:val="58595B"/>
        <w:w w:val="90"/>
        <w:sz w:val="14"/>
        <w:lang w:val="en-US"/>
      </w:rPr>
      <w:t>CEO – AAT</w:t>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t xml:space="preserve"> </w:t>
    </w:r>
    <w:r>
      <w:rPr>
        <w:b/>
        <w:color w:val="58595B"/>
        <w:w w:val="90"/>
        <w:sz w:val="14"/>
        <w:lang w:val="en-US"/>
      </w:rPr>
      <w:t xml:space="preserve">E </w:t>
    </w:r>
    <w:hyperlink r:id="rId13">
      <w:r>
        <w:rPr>
          <w:color w:val="58595B"/>
          <w:w w:val="90"/>
          <w:sz w:val="14"/>
          <w:lang w:val="en-US"/>
        </w:rPr>
        <w:t>office@staldhelms-academy.co.uk</w:t>
      </w:r>
    </w:hyperlink>
    <w:r>
      <w:rPr>
        <w:color w:val="58595B"/>
        <w:w w:val="90"/>
        <w:sz w:val="14"/>
        <w:lang w:val="en-US"/>
      </w:rPr>
      <w:t xml:space="preserve"> </w:t>
    </w:r>
    <w:r>
      <w:rPr>
        <w:b/>
        <w:color w:val="58595B"/>
        <w:w w:val="90"/>
        <w:sz w:val="14"/>
        <w:lang w:val="en-US"/>
      </w:rPr>
      <w:t xml:space="preserve">T </w:t>
    </w:r>
    <w:r>
      <w:rPr>
        <w:color w:val="58595B"/>
        <w:w w:val="90"/>
        <w:sz w:val="14"/>
        <w:lang w:val="en-US"/>
      </w:rPr>
      <w:t>01202</w:t>
    </w:r>
    <w:r>
      <w:rPr>
        <w:color w:val="58595B"/>
        <w:spacing w:val="-17"/>
        <w:w w:val="90"/>
        <w:sz w:val="14"/>
        <w:lang w:val="en-US"/>
      </w:rPr>
      <w:t xml:space="preserve"> </w:t>
    </w:r>
    <w:r>
      <w:rPr>
        <w:color w:val="58595B"/>
        <w:spacing w:val="2"/>
        <w:w w:val="90"/>
        <w:sz w:val="14"/>
        <w:lang w:val="en-US"/>
      </w:rPr>
      <w:t>732500</w:t>
    </w:r>
    <w:r>
      <w:rPr>
        <w:rFonts w:cs="Verdana"/>
        <w:sz w:val="14"/>
        <w:szCs w:val="14"/>
        <w:lang w:val="en-US"/>
      </w:rPr>
      <w:t xml:space="preserve"> </w:t>
    </w:r>
  </w:p>
  <w:p w:rsidR="0078160D" w:rsidRPr="0078160D" w:rsidRDefault="0078160D" w:rsidP="0078160D">
    <w:pPr>
      <w:widowControl w:val="0"/>
      <w:spacing w:after="0" w:line="240" w:lineRule="auto"/>
      <w:rPr>
        <w:rFonts w:cs="Verdana"/>
        <w:sz w:val="14"/>
        <w:szCs w:val="14"/>
        <w:lang w:val="en-US"/>
      </w:rPr>
    </w:pPr>
    <w:r>
      <w:rPr>
        <w:color w:val="58595B"/>
        <w:w w:val="95"/>
        <w:sz w:val="14"/>
        <w:lang w:val="en-US"/>
      </w:rPr>
      <w:t>Jon Webb, BA (Hons), Principal</w:t>
    </w:r>
    <w:r>
      <w:rPr>
        <w:color w:val="58595B"/>
        <w:w w:val="95"/>
        <w:sz w:val="14"/>
        <w:lang w:val="en-US"/>
      </w:rPr>
      <w:tab/>
    </w:r>
    <w:r>
      <w:rPr>
        <w:color w:val="58595B"/>
        <w:w w:val="95"/>
        <w:sz w:val="14"/>
        <w:lang w:val="en-US"/>
      </w:rPr>
      <w:tab/>
    </w:r>
    <w:r>
      <w:rPr>
        <w:color w:val="58595B"/>
        <w:w w:val="95"/>
        <w:sz w:val="14"/>
        <w:lang w:val="en-US"/>
      </w:rPr>
      <w:tab/>
    </w:r>
    <w:r>
      <w:rPr>
        <w:color w:val="58595B"/>
        <w:w w:val="95"/>
        <w:sz w:val="14"/>
        <w:lang w:val="en-US"/>
      </w:rPr>
      <w:tab/>
      <w:t xml:space="preserve">  </w:t>
    </w:r>
    <w:r>
      <w:rPr>
        <w:color w:val="58595B"/>
        <w:w w:val="95"/>
        <w:sz w:val="14"/>
        <w:lang w:val="en-US"/>
      </w:rPr>
      <w:tab/>
      <w:t>Herbert</w:t>
    </w:r>
    <w:r>
      <w:rPr>
        <w:color w:val="58595B"/>
        <w:spacing w:val="-33"/>
        <w:w w:val="95"/>
        <w:sz w:val="14"/>
        <w:lang w:val="en-US"/>
      </w:rPr>
      <w:t xml:space="preserve">    </w:t>
    </w:r>
    <w:r>
      <w:rPr>
        <w:color w:val="58595B"/>
        <w:w w:val="95"/>
        <w:sz w:val="14"/>
        <w:lang w:val="en-US"/>
      </w:rPr>
      <w:t>Avenue,</w:t>
    </w:r>
    <w:r>
      <w:rPr>
        <w:color w:val="58595B"/>
        <w:spacing w:val="-33"/>
        <w:w w:val="95"/>
        <w:sz w:val="14"/>
        <w:lang w:val="en-US"/>
      </w:rPr>
      <w:t xml:space="preserve"> </w:t>
    </w:r>
    <w:r>
      <w:rPr>
        <w:color w:val="58595B"/>
        <w:w w:val="95"/>
        <w:sz w:val="14"/>
        <w:lang w:val="en-US"/>
      </w:rPr>
      <w:t>Poole,</w:t>
    </w:r>
    <w:r>
      <w:rPr>
        <w:color w:val="58595B"/>
        <w:spacing w:val="-33"/>
        <w:w w:val="95"/>
        <w:sz w:val="14"/>
        <w:lang w:val="en-US"/>
      </w:rPr>
      <w:t xml:space="preserve"> </w:t>
    </w:r>
    <w:r>
      <w:rPr>
        <w:color w:val="58595B"/>
        <w:w w:val="95"/>
        <w:sz w:val="14"/>
        <w:lang w:val="en-US"/>
      </w:rPr>
      <w:t>Dorset.</w:t>
    </w:r>
    <w:r>
      <w:rPr>
        <w:color w:val="58595B"/>
        <w:spacing w:val="-33"/>
        <w:w w:val="95"/>
        <w:sz w:val="14"/>
        <w:lang w:val="en-US"/>
      </w:rPr>
      <w:t xml:space="preserve"> </w:t>
    </w:r>
    <w:r>
      <w:rPr>
        <w:color w:val="58595B"/>
        <w:w w:val="95"/>
        <w:sz w:val="14"/>
        <w:lang w:val="en-US"/>
      </w:rPr>
      <w:t>BH12</w:t>
    </w:r>
    <w:r>
      <w:rPr>
        <w:color w:val="58595B"/>
        <w:spacing w:val="-33"/>
        <w:w w:val="95"/>
        <w:sz w:val="14"/>
        <w:lang w:val="en-US"/>
      </w:rPr>
      <w:t xml:space="preserve">  </w:t>
    </w:r>
    <w:r>
      <w:rPr>
        <w:color w:val="58595B"/>
        <w:spacing w:val="2"/>
        <w:w w:val="95"/>
        <w:sz w:val="14"/>
        <w:lang w:val="en-US"/>
      </w:rPr>
      <w:t>4HS</w:t>
    </w:r>
  </w:p>
  <w:p w:rsidR="0078160D" w:rsidRDefault="0078160D" w:rsidP="0078160D">
    <w:pPr>
      <w:widowControl w:val="0"/>
      <w:spacing w:before="75" w:after="0" w:line="240" w:lineRule="auto"/>
      <w:ind w:right="696"/>
      <w:jc w:val="center"/>
      <w:rPr>
        <w:rFonts w:ascii="Tahoma"/>
        <w:b/>
        <w:color w:val="58595B"/>
        <w:w w:val="90"/>
        <w:sz w:val="14"/>
        <w:lang w:val="en-US"/>
      </w:rPr>
    </w:pPr>
  </w:p>
  <w:p w:rsidR="00B91BA1" w:rsidRPr="0078160D" w:rsidRDefault="0078160D" w:rsidP="0078160D">
    <w:pPr>
      <w:widowControl w:val="0"/>
      <w:spacing w:before="75" w:after="0" w:line="240" w:lineRule="auto"/>
      <w:ind w:right="696"/>
      <w:jc w:val="center"/>
      <w:rPr>
        <w:rFonts w:ascii="Tahoma"/>
        <w:b/>
        <w:color w:val="58595B"/>
        <w:w w:val="90"/>
        <w:sz w:val="14"/>
        <w:lang w:val="en-US"/>
      </w:rPr>
    </w:pPr>
    <w:r>
      <w:rPr>
        <w:rFonts w:ascii="Tahoma"/>
        <w:b/>
        <w:color w:val="58595B"/>
        <w:w w:val="90"/>
        <w:sz w:val="14"/>
        <w:lang w:val="en-US"/>
      </w:rPr>
      <w:t>Part of Ambitions Academies</w:t>
    </w:r>
    <w:r>
      <w:rPr>
        <w:rFonts w:ascii="Tahoma"/>
        <w:b/>
        <w:color w:val="58595B"/>
        <w:spacing w:val="-18"/>
        <w:w w:val="90"/>
        <w:sz w:val="14"/>
        <w:lang w:val="en-US"/>
      </w:rPr>
      <w:t xml:space="preserve"> </w:t>
    </w:r>
    <w:r>
      <w:rPr>
        <w:rFonts w:ascii="Tahoma"/>
        <w:b/>
        <w:color w:val="58595B"/>
        <w:spacing w:val="-3"/>
        <w:w w:val="90"/>
        <w:sz w:val="14"/>
        <w:lang w:val="en-US"/>
      </w:rPr>
      <w:t>Trust</w:t>
    </w:r>
  </w:p>
  <w:p w:rsidR="00B91BA1" w:rsidRDefault="0078160D">
    <w:pPr>
      <w:widowControl w:val="0"/>
      <w:spacing w:before="90" w:after="0" w:line="240" w:lineRule="auto"/>
      <w:ind w:left="898" w:right="696"/>
      <w:jc w:val="center"/>
    </w:pP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Company</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 xml:space="preserve">07977940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Address:</w:t>
    </w:r>
    <w:r>
      <w:rPr>
        <w:rFonts w:ascii="Verdana" w:hAnsi="Verdana"/>
        <w:color w:val="808285"/>
        <w:spacing w:val="-23"/>
        <w:sz w:val="12"/>
        <w:szCs w:val="12"/>
        <w:lang w:val="en-US"/>
      </w:rPr>
      <w:t xml:space="preserve"> </w:t>
    </w:r>
    <w:r>
      <w:rPr>
        <w:rFonts w:ascii="Verdana" w:hAnsi="Verdana"/>
        <w:color w:val="808285"/>
        <w:sz w:val="12"/>
        <w:szCs w:val="12"/>
        <w:lang w:val="en-US"/>
      </w:rPr>
      <w:t xml:space="preserve">Evering Avenue, Parkstone, Poole, Dorset, BH12 4JG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in</w:t>
    </w:r>
    <w:r>
      <w:rPr>
        <w:rFonts w:ascii="Verdana" w:hAnsi="Verdana"/>
        <w:color w:val="808285"/>
        <w:spacing w:val="-23"/>
        <w:sz w:val="12"/>
        <w:szCs w:val="12"/>
        <w:lang w:val="en-US"/>
      </w:rPr>
      <w:t xml:space="preserve"> </w:t>
    </w:r>
    <w:r>
      <w:rPr>
        <w:rFonts w:ascii="Verdana" w:hAnsi="Verdana"/>
        <w:color w:val="808285"/>
        <w:sz w:val="12"/>
        <w:szCs w:val="12"/>
        <w:lang w:val="en-US"/>
      </w:rPr>
      <w:t>England</w:t>
    </w:r>
    <w:r>
      <w:rPr>
        <w:rFonts w:ascii="Verdana" w:hAnsi="Verdana"/>
        <w:color w:val="808285"/>
        <w:spacing w:val="-23"/>
        <w:sz w:val="12"/>
        <w:szCs w:val="12"/>
        <w:lang w:val="en-US"/>
      </w:rPr>
      <w:t xml:space="preserve"> </w:t>
    </w:r>
    <w:r>
      <w:rPr>
        <w:rFonts w:ascii="Verdana" w:hAnsi="Verdana"/>
        <w:color w:val="808285"/>
        <w:sz w:val="12"/>
        <w:szCs w:val="12"/>
        <w:lang w:val="en-US"/>
      </w:rPr>
      <w:t>&amp;</w:t>
    </w:r>
    <w:r>
      <w:rPr>
        <w:rFonts w:ascii="Verdana" w:hAnsi="Verdana"/>
        <w:color w:val="808285"/>
        <w:spacing w:val="-23"/>
        <w:sz w:val="12"/>
        <w:szCs w:val="12"/>
        <w:lang w:val="en-US"/>
      </w:rPr>
      <w:t xml:space="preserve"> </w:t>
    </w:r>
    <w:r>
      <w:rPr>
        <w:rFonts w:ascii="Verdana" w:hAnsi="Verdana"/>
        <w:color w:val="808285"/>
        <w:sz w:val="12"/>
        <w:szCs w:val="12"/>
        <w:lang w:val="en-US"/>
      </w:rPr>
      <w:t xml:space="preserve">Wales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pacing w:val="-4"/>
        <w:sz w:val="12"/>
        <w:szCs w:val="12"/>
        <w:lang w:val="en-US"/>
      </w:rPr>
      <w:t>VAT</w:t>
    </w:r>
    <w:r>
      <w:rPr>
        <w:rFonts w:ascii="Verdana" w:hAnsi="Verdana"/>
        <w:color w:val="808285"/>
        <w:spacing w:val="-23"/>
        <w:sz w:val="12"/>
        <w:szCs w:val="12"/>
        <w:lang w:val="en-US"/>
      </w:rPr>
      <w:t xml:space="preserve"> </w:t>
    </w:r>
    <w:r>
      <w:rPr>
        <w:rFonts w:ascii="Verdana" w:hAnsi="Verdana"/>
        <w:color w:val="808285"/>
        <w:sz w:val="12"/>
        <w:szCs w:val="12"/>
        <w:lang w:val="en-US"/>
      </w:rPr>
      <w:t>Reg</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142</w:t>
    </w:r>
    <w:r>
      <w:rPr>
        <w:rFonts w:ascii="Verdana" w:hAnsi="Verdana"/>
        <w:color w:val="808285"/>
        <w:spacing w:val="-23"/>
        <w:sz w:val="12"/>
        <w:szCs w:val="12"/>
        <w:lang w:val="en-US"/>
      </w:rPr>
      <w:t xml:space="preserve"> </w:t>
    </w:r>
    <w:r>
      <w:rPr>
        <w:rFonts w:ascii="Verdana" w:hAnsi="Verdana"/>
        <w:color w:val="808285"/>
        <w:sz w:val="12"/>
        <w:szCs w:val="12"/>
        <w:lang w:val="en-US"/>
      </w:rPr>
      <w:t>3672</w:t>
    </w:r>
    <w:r>
      <w:rPr>
        <w:rFonts w:ascii="Verdana" w:hAnsi="Verdana"/>
        <w:color w:val="808285"/>
        <w:spacing w:val="-23"/>
        <w:sz w:val="12"/>
        <w:szCs w:val="12"/>
        <w:lang w:val="en-US"/>
      </w:rPr>
      <w:t xml:space="preserve"> </w:t>
    </w:r>
    <w:r>
      <w:rPr>
        <w:rFonts w:ascii="Verdana" w:hAnsi="Verdana"/>
        <w:color w:val="808285"/>
        <w:sz w:val="12"/>
        <w:szCs w:val="12"/>
        <w:lang w:val="en-US"/>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60D" w:rsidRDefault="0078160D" w:rsidP="0078160D">
      <w:pPr>
        <w:spacing w:after="0" w:line="240" w:lineRule="auto"/>
      </w:pPr>
      <w:r>
        <w:separator/>
      </w:r>
    </w:p>
  </w:footnote>
  <w:footnote w:type="continuationSeparator" w:id="0">
    <w:p w:rsidR="0078160D" w:rsidRDefault="0078160D" w:rsidP="0078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A1" w:rsidRDefault="00D24F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F5EB1"/>
    <w:multiLevelType w:val="hybridMultilevel"/>
    <w:tmpl w:val="C95E91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0D"/>
    <w:rsid w:val="001E3B3E"/>
    <w:rsid w:val="00222148"/>
    <w:rsid w:val="0028582C"/>
    <w:rsid w:val="00525619"/>
    <w:rsid w:val="00657CA0"/>
    <w:rsid w:val="0078160D"/>
    <w:rsid w:val="00930BDC"/>
    <w:rsid w:val="009E415E"/>
    <w:rsid w:val="00D24F46"/>
    <w:rsid w:val="00DA588C"/>
    <w:rsid w:val="00DB0979"/>
    <w:rsid w:val="00DD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E3A22D"/>
  <w15:docId w15:val="{06146E06-F467-4315-945E-9C1B2F2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 w:type="paragraph" w:styleId="ListParagraph">
    <w:name w:val="List Paragraph"/>
    <w:basedOn w:val="Normal"/>
    <w:uiPriority w:val="34"/>
    <w:qFormat/>
    <w:rsid w:val="00D24F46"/>
    <w:pPr>
      <w:spacing w:line="256"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79663">
      <w:bodyDiv w:val="1"/>
      <w:marLeft w:val="0"/>
      <w:marRight w:val="0"/>
      <w:marTop w:val="0"/>
      <w:marBottom w:val="0"/>
      <w:divBdr>
        <w:top w:val="none" w:sz="0" w:space="0" w:color="auto"/>
        <w:left w:val="none" w:sz="0" w:space="0" w:color="auto"/>
        <w:bottom w:val="none" w:sz="0" w:space="0" w:color="auto"/>
        <w:right w:val="none" w:sz="0" w:space="0" w:color="auto"/>
      </w:divBdr>
    </w:div>
    <w:div w:id="5505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2.png"/><Relationship Id="rId13" Type="http://schemas.openxmlformats.org/officeDocument/2006/relationships/hyperlink" Target="mailto:office@staldhelms-academy.co.uk" TargetMode="External"/><Relationship Id="rId3" Type="http://schemas.openxmlformats.org/officeDocument/2006/relationships/image" Target="media/image27.png"/><Relationship Id="rId7" Type="http://schemas.openxmlformats.org/officeDocument/2006/relationships/image" Target="media/image31.png"/><Relationship Id="rId12" Type="http://schemas.openxmlformats.org/officeDocument/2006/relationships/image" Target="media/image36.png"/><Relationship Id="rId2" Type="http://schemas.openxmlformats.org/officeDocument/2006/relationships/image" Target="media/image26.png"/><Relationship Id="rId1" Type="http://schemas.openxmlformats.org/officeDocument/2006/relationships/image" Target="media/image25.png"/><Relationship Id="rId6" Type="http://schemas.openxmlformats.org/officeDocument/2006/relationships/image" Target="media/image30.png"/><Relationship Id="rId11" Type="http://schemas.openxmlformats.org/officeDocument/2006/relationships/image" Target="media/image35.png"/><Relationship Id="rId5" Type="http://schemas.openxmlformats.org/officeDocument/2006/relationships/image" Target="media/image29.png"/><Relationship Id="rId10" Type="http://schemas.openxmlformats.org/officeDocument/2006/relationships/image" Target="media/image34.png"/><Relationship Id="rId4" Type="http://schemas.openxmlformats.org/officeDocument/2006/relationships/image" Target="media/image28.png"/><Relationship Id="rId9"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273CC751</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Buxton</dc:creator>
  <cp:lastModifiedBy>Any Authorised User</cp:lastModifiedBy>
  <cp:revision>2</cp:revision>
  <dcterms:created xsi:type="dcterms:W3CDTF">2019-03-06T10:25:00Z</dcterms:created>
  <dcterms:modified xsi:type="dcterms:W3CDTF">2019-03-06T10:25:00Z</dcterms:modified>
</cp:coreProperties>
</file>