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8C" w:rsidRPr="00E4653F" w:rsidRDefault="00E4653F" w:rsidP="00DA588C">
      <w:pPr>
        <w:widowControl w:val="0"/>
        <w:spacing w:after="0" w:line="240" w:lineRule="auto"/>
        <w:rPr>
          <w:rFonts w:ascii="Tahoma" w:eastAsia="Batang" w:hAnsi="Tahoma" w:cs="Tahoma"/>
          <w:sz w:val="20"/>
          <w:szCs w:val="20"/>
          <w:lang w:val="en-US"/>
        </w:rPr>
      </w:pPr>
      <w:r w:rsidRPr="00E4653F">
        <w:rPr>
          <w:rFonts w:ascii="Tahoma" w:eastAsia="Batang" w:hAnsi="Tahoma" w:cs="Tahoma"/>
          <w:noProof/>
          <w:lang w:eastAsia="en-GB"/>
        </w:rPr>
        <mc:AlternateContent>
          <mc:Choice Requires="wpg">
            <w:drawing>
              <wp:anchor distT="0" distB="0" distL="114300" distR="114300" simplePos="0" relativeHeight="251658240" behindDoc="1" locked="0" layoutInCell="1" allowOverlap="1" wp14:anchorId="784B6F97" wp14:editId="0104FCC1">
                <wp:simplePos x="0" y="0"/>
                <wp:positionH relativeFrom="page">
                  <wp:posOffset>-22225</wp:posOffset>
                </wp:positionH>
                <wp:positionV relativeFrom="paragraph">
                  <wp:posOffset>-972185</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75pt;margin-top:-76.55pt;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4C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">
                <v:group id="Group 47" o:spid="_x0000_s1027" style="position:absolute;width:11572;height:2827" coordsize="11572,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9" o:spid="_x0000_s1028"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9hb8A&#10;AADbAAAADwAAAGRycy9kb3ducmV2LnhtbERPTYvCMBC9C/6HMII3TSu6LN1GUUEQb6suex2asS1t&#10;JjWJWv/9RhD2+Hjf+ao3rbiT87VlBek0AUFcWF1zqeB82k0+QfiArLG1TAqe5GG1HA5yzLR98Dfd&#10;j6EUMYR9hgqqELpMSl9UZNBPbUccuYt1BkOErpTa4SOGm1bOkuRDGqw5NlTY0baiojnejILNz6JP&#10;Q3NdzN3v6XnYX+Zp3KfUeNSvv0AE6sO/+O3eawWzFF5f4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L2FvwAAANsAAAAPAAAAAAAAAAAAAAAAAJgCAABkcnMvZG93bnJl&#10;di54bWxQSwUGAAAAAAQABAD1AAAAhAM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j8r8A&#10;AADbAAAADwAAAGRycy9kb3ducmV2LnhtbERPy4rCMBTdC/MP4QrubNqiw9AxigqCuPMxzPbSXNti&#10;c9NJota/N4Iwy8N5zxa9acWNnG8sK8iSFARxaXXDlYLTcTP+AuEDssbWMil4kIfF/GMww0LbO+/p&#10;dgiViCHsC1RQh9AVUvqyJoM+sR1x5M7WGQwRukpqh/cYblqZp+mnNNhwbKixo3VN5eVwNQpWP9M+&#10;C5e/6cT9Hh+77XmSxX1KjYb98htEoD78i9/urVaQ5/D6En+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3iPyvwAAANsAAAAPAAAAAAAAAAAAAAAAAJgCAABkcnMvZG93bnJl&#10;di54bWxQSwUGAAAAAAQABAD1AAAAhAM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6" o:spid="_x0000_s1031"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ulcQA&#10;AADbAAAADwAAAGRycy9kb3ducmV2LnhtbESPQWvCQBSE70L/w/KEXqRuDCIhdRWRiiWXYpren9ln&#10;Esy+DdnVxH/fLRQ8DjPzDbPejqYVd+pdY1nBYh6BIC6tbrhSUHwf3hIQziNrbC2Tggc52G5eJmtM&#10;tR34RPfcVyJA2KWooPa+S6V0ZU0G3dx2xMG72N6gD7KvpO5xCHDTyjiKVtJgw2Ghxo72NZXX/GYU&#10;ZN3Hz0wez0lx5mxZxu4xfq32Sr1Ox907CE+jf4b/259aQbyE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7pXEAAAA2wAAAA8AAAAAAAAAAAAAAAAAmAIAAGRycy9k&#10;b3ducmV2LnhtbFBLBQYAAAAABAAEAPUAAACJAw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LDsMA&#10;AADbAAAADwAAAGRycy9kb3ducmV2LnhtbESPT4vCMBTE7wt+h/AEL4tNLatIbRQRZRcvsv65P5tn&#10;W2xeShO1fvuNIOxxmJnfMNmiM7W4U+sqywpGUQyCOLe64kLB8bAZTkE4j6yxtkwKnuRgMe99ZJhq&#10;++Bfuu99IQKEXYoKSu+bVEqXl2TQRbYhDt7FtgZ9kG0hdYuPADe1TOJ4Ig1WHBZKbGhVUn7d34yC&#10;bbM+fcrv8/R45u1Xnrhnt5uslBr0u+UMhKfO/4ff7R+tIB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LDsMAAADbAAAADwAAAAAAAAAAAAAAAACYAgAAZHJzL2Rv&#10;d25yZXYueG1sUEsFBgAAAAAEAAQA9QAAAIgD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3" o:spid="_x0000_s1034"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Z8UA&#10;AADbAAAADwAAAGRycy9kb3ducmV2LnhtbESPQWvCQBSE70L/w/IKvYhuFGxt6ioiCLUeJNaLt0f2&#10;mQSzb5fsaqK/visUPA4z8w0zW3SmFldqfGVZwWiYgCDOra64UHD4XQ+mIHxA1lhbJgU38rCYv/Rm&#10;mGrbckbXfShEhLBPUUEZgkul9HlJBv3QOuLonWxjMETZFFI32Ea4qeU4Sd6lwYrjQomOViXl5/3F&#10;KPixk/7ok/qXzda12X2Xuc1keVTq7bVbfoEI1IVn+L/9rRWMP+Dx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QpnxQAAANsAAAAPAAAAAAAAAAAAAAAAAJgCAABkcnMv&#10;ZG93bnJldi54bWxQSwUGAAAAAAQABAD1AAAAigM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eFcMA&#10;AADbAAAADwAAAGRycy9kb3ducmV2LnhtbERPz2vCMBS+D/wfwhN2kZla6HCdUUQQ1u0wql52ezRv&#10;bVnzEprYVv/65TDY8eP7vdlNphMD9b61rGC1TEAQV1a3XCu4nI9PaxA+IGvsLJOCG3nYbWcPG8y1&#10;Hbmk4RRqEUPY56igCcHlUvqqIYN+aR1x5L5tbzBE2NdS9zjGcNPJNEmepcGWY0ODjg4NVT+nq1Hw&#10;brPF6oUW1+LDjeX9s3RFtv9S6nE+7V9BBJrCv/jP/aYVpHFs/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eFcMAAADbAAAADwAAAAAAAAAAAAAAAACYAgAAZHJzL2Rv&#10;d25yZXYueG1sUEsFBgAAAAAEAAQA9QAAAIgD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5D3DAAAA2wAAAA8AAABkcnMvZG93bnJldi54bWxEj9FqAjEURN8F/yFcwbeaVUtpV6OIqPhU&#10;7dYPuGxuN1s3N8smauzXN4WCj8PMnGHmy2gbcaXO144VjEcZCOLS6ZorBafP7dMrCB+QNTaOScGd&#10;PCwX/d4cc+1u/EHXIlQiQdjnqMCE0OZS+tKQRT9yLXHyvlxnMSTZVVJ3eEtw28hJlr1IizWnBYMt&#10;rQ2V5+JiFTTF82FnjnFz2L/ff1yYxu/xyig1HMTVDESgGB7h//ZeK5i8wd+X9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HkPcMAAADbAAAADwAAAAAAAAAAAAAAAACf&#10;AgAAZHJzL2Rvd25yZXYueG1sUEsFBgAAAAAEAAQA9wAAAI8DAAAAAA==&#10;">
                    <v:imagedata r:id="rId19" o:title=""/>
                  </v:shape>
                </v:group>
                <v:group id="Group 34" o:spid="_x0000_s1037" style="position:absolute;left:9490;top:1485;width:44;height:44" coordorigin="9490,1485" coordsize="4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38" style="position:absolute;left:9490;top:1485;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fDMQA&#10;AADbAAAADwAAAGRycy9kb3ducmV2LnhtbESPQWvCQBSE74X+h+UVvIhuoqI1dRUVBI/V9tLbI/tM&#10;QnffhuyaRH+9KxR6HGbmG2a16a0RLTW+cqwgHScgiHOnKy4UfH8dRu8gfEDWaByTght52KxfX1aY&#10;adfxidpzKESEsM9QQRlCnUnp85Is+rGriaN3cY3FEGVTSN1gF+HWyEmSzKXFiuNCiTXtS8p/z1er&#10;4F7N2p+dWXwuh7drtzd1qs39oNTgrd9+gAjUh//wX/uoFUxT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nwzEAAAA2wAAAA8AAAAAAAAAAAAAAAAAmAIAAGRycy9k&#10;b3ducmV2LnhtbFBLBQYAAAAABAAEAPUAAACJAw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p8TDAAAA2wAAAA8AAABkcnMvZG93bnJldi54bWxEj0trwkAUhfcF/8NwBXd1orYi0VF8IO2m&#10;hUbdXzLXJJi5E2ZGTfz1TqHQ5eE8Ps5i1Zpa3Mj5yrKC0TABQZxbXXGh4HjYv85A+ICssbZMCjry&#10;sFr2XhaYanvnH7ploRBxhH2KCsoQmlRKn5dk0A9tQxy9s3UGQ5SukNrhPY6bWo6TZCoNVhwJJTa0&#10;LSm/ZFcTIY/vt/fNV7b76HSlm+Ph1Lpur9Sg367nIAK14T/81/7UCiZj+P0Sf4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2nxMMAAADbAAAADwAAAAAAAAAAAAAAAACf&#10;AgAAZHJzL2Rvd25yZXYueG1sUEsFBgAAAAAEAAQA9wAAAI8DAAAAAA==&#10;">
                    <v:imagedata r:id="rId20" o:title=""/>
                  </v:shape>
                  <v:shape id="Picture 37" o:spid="_x0000_s1040" type="#_x0000_t75" style="position:absolute;left:9943;top:1210;width:277;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TMIjEAAAA2wAAAA8AAABkcnMvZG93bnJldi54bWxEj9FqwkAURN8L/YflFnwpZqNC0egqoggt&#10;5CFN8wGX7DUJZu+G7Lqmf98tFPo4zMwZZneYTC8Cja6zrGCRpCCIa6s7bhRUX5f5GoTzyBp7y6Tg&#10;mxwc9s9PO8y0ffAnhdI3IkLYZaig9X7IpHR1SwZdYgfi6F3taNBHOTZSj/iIcNPLZZq+SYMdx4UW&#10;Bzq1VN/Ku1FQfIQqvE7na5Fv1ov8bLpQy1Kp2ct03ILwNPn/8F/7XStYreD3S/wB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TMIjEAAAA2wAAAA8AAAAAAAAAAAAAAAAA&#10;nwIAAGRycy9kb3ducmV2LnhtbFBLBQYAAAAABAAEAPcAAACQAwAAAAA=&#10;">
                    <v:imagedata r:id="rId21" o:title=""/>
                  </v:shape>
                  <v:shape id="Picture 36" o:spid="_x0000_s1041" type="#_x0000_t75" style="position:absolute;left:10278;top:1223;width:160;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s8cDEAAAA2wAAAA8AAABkcnMvZG93bnJldi54bWxEj0trwzAQhO+F/AexgdwaOQ+a4kYJTiCQ&#10;U0vzoD0u1toysVZGUhL331eFQo7DzHzDLNe9bcWNfGgcK5iMMxDEpdMN1wpOx93zK4gQkTW2jknB&#10;DwVYrwZPS8y1u/Mn3Q6xFgnCIUcFJsYulzKUhiyGseuIk1c5bzEm6WupPd4T3LZymmUv0mLDacFg&#10;R1tD5eVwtQqqgjeLY3FZNOZ9Y/w3Vl/z84dSo2FfvIGI1MdH+L+91wpmc/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7s8cDEAAAA2wAAAA8AAAAAAAAAAAAAAAAA&#10;nwIAAGRycy9kb3ducmV2LnhtbFBLBQYAAAAABAAEAPcAAACQAwAAAAA=&#10;">
                    <v:imagedata r:id="rId22" o:title=""/>
                  </v:shape>
                  <v:shape id="Picture 35" o:spid="_x0000_s1042" type="#_x0000_t75" style="position:absolute;left:10490;top:133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bMjGAAAA2wAAAA8AAABkcnMvZG93bnJldi54bWxEj1tLAzEUhN8F/0M4gi/SZr30tm1aVCj0&#10;qdIL6OPp5nSzuDlZktjGf98UBB+HmfmGmS2SbcWJfGgcK3jsFyCIK6cbrhXsd8veGESIyBpbx6Tg&#10;lwIs5rc3Myy1O/OGTttYiwzhUKICE2NXShkqQxZD33XE2Ts6bzFm6WupPZ4z3LbyqSiG0mLDecFg&#10;R++Gqu/tj1UwWa78MDSHz9HH4G38kr7S5mFtlLq/S69TEJFS/A//tVdawfMArl/yD5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tsyMYAAADbAAAADwAAAAAAAAAAAAAA&#10;AACfAgAAZHJzL2Rvd25yZXYueG1sUEsFBgAAAAAEAAQA9wAAAJIDAAAAAA==&#10;">
                    <v:imagedata r:id="rId23" o:title=""/>
                  </v:shape>
                </v:group>
                <v:group id="Group 25" o:spid="_x0000_s1043" style="position:absolute;left:10742;top:1223;width:2;height:303" coordorigin="10742,1223" coordsize="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44" style="position:absolute;left:10742;top:1223;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uHMUA&#10;AADbAAAADwAAAGRycy9kb3ducmV2LnhtbESPQWvCQBSE74L/YXmCN91osbbRVUQqVLxotFBvj+wz&#10;iWbfhuw2pv++KxQ8DjPzDTNftqYUDdWusKxgNIxAEKdWF5wpOB03gzcQziNrLC2Tgl9ysFx0O3OM&#10;tb3zgZrEZyJA2MWoIPe+iqV0aU4G3dBWxMG72NqgD7LOpK7xHuCmlOMoepUGCw4LOVa0zim9JT9G&#10;gfw+raNsP3Fft8M1aXYffrU9vyvV77WrGQhPrX+G/9ufWsHLFB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C4cxQAAANsAAAAPAAAAAAAAAAAAAAAAAJgCAABkcnMv&#10;ZG93bnJldi54bWxQSwUGAAAAAAQABAD1AAAAigM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w3HAAAAA2wAAAA8AAABkcnMvZG93bnJldi54bWxET91OgzAUvjfxHZpj4p2UbWEoW7eYJTNe&#10;bswHOKFHINBTbDtAn95eLNnll+9/u59NL0ZyvrWsYJGkIIgrq1uuFXxdji+vIHxA1thbJgW/5GG/&#10;e3zYYqHtxGcay1CLGMK+QAVNCEMhpa8aMugTOxBH7ts6gyFCV0vtcIrhppfLNF1Lgy3HhgYHOjRU&#10;deXVKHCyG11Wvf3Q30d56rI6X7tlrtTz0/y+ARFoDnfxzf2pFazi2Pgl/g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TDccAAAADbAAAADwAAAAAAAAAAAAAAAACfAgAA&#10;ZHJzL2Rvd25yZXYueG1sUEsFBgAAAAAEAAQA9wAAAIwDAAAAAA==&#10;">
                    <v:imagedata r:id="rId24" o:title=""/>
                  </v:shape>
                  <v:shape id="Picture 31" o:spid="_x0000_s1046" type="#_x0000_t75" style="position:absolute;left:11153;top:1243;width:1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KJP/FAAAA2wAAAA8AAABkcnMvZG93bnJldi54bWxEj19Lw0AQxN8Fv8Oxgm/2YotFY69FqrGl&#10;L9o/9HnJbZNgbi/k1iT99r2C4OMwM79hZovB1aqjNlSeDTyOElDEubcVFwYO++zhGVQQZIu1ZzJw&#10;pgCL+e3NDFPre95St5NCRQiHFA2UIk2qdchLchhGviGO3sm3DiXKttC2xT7CXa3HSTLVDiuOCyU2&#10;tCwp/9n9OgMfk+H4Le9PPW4+s0O+ldMq676Mub8b3l5BCQ3yH/5rr62ByQtcv8QfoO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CiT/xQAAANsAAAAPAAAAAAAAAAAAAAAA&#10;AJ8CAABkcnMvZG93bnJldi54bWxQSwUGAAAAAAQABAD3AAAAkQMAAAAA&#10;">
                    <v:imagedata r:id="rId25" o:title=""/>
                  </v:shape>
                  <v:shape id="Picture 30" o:spid="_x0000_s1047" type="#_x0000_t75" style="position:absolute;left:9100;top:1683;width:6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K6+AAAA2wAAAA8AAABkcnMvZG93bnJldi54bWxET01rwkAQvRf8D8sI3upGkSKpayhCsOKp&#10;toceh+w0G7o7G7JjTP+9exB6fLzvXTUFr0YaUhfZwGpZgCJuou24NfD1WT9vQSVBtugjk4E/SlDt&#10;Z087LG288QeNF2lVDuFUogEn0pdap8ZRwLSMPXHmfuIQUDIcWm0HvOXw4PW6KF50wI5zg8OeDo6a&#10;38s1GAjXoxc6f59cHFMt0SdybmvMYj69vYISmuRf/HC/WwObvD5/yT9A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U7KK6+AAAA2wAAAA8AAAAAAAAAAAAAAAAAnwIAAGRy&#10;cy9kb3ducmV2LnhtbFBLBQYAAAAABAAEAPcAAACKAwAAAAA=&#10;">
                    <v:imagedata r:id="rId26" o:title=""/>
                  </v:shape>
                  <v:shape id="Picture 29" o:spid="_x0000_s1048" type="#_x0000_t75" style="position:absolute;left:9791;top:1663;width:200;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fZHjEAAAA2wAAAA8AAABkcnMvZG93bnJldi54bWxEj09rwkAUxO+C32F5gjezMUixMatIS8CL&#10;h9pS6O2RffmD2bdJdjXx27uFQo/DzPyGyQ6TacWdBtdYVrCOYhDEhdUNVwq+PvPVFoTzyBpby6Tg&#10;QQ4O+/ksw1TbkT/ofvGVCBB2KSqove9SKV1Rk0EX2Y44eKUdDPogh0rqAccAN61M4vhFGmw4LNTY&#10;0VtNxfVyMwpe8/N3nGM5ntrN+0+/Tc7FsfdKLRfTcQfC0+T/w3/tk1awWcPvl/AD5P4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fZHjEAAAA2wAAAA8AAAAAAAAAAAAAAAAA&#10;nwIAAGRycy9kb3ducmV2LnhtbFBLBQYAAAAABAAEAPcAAACQAwAAAAA=&#10;">
                    <v:imagedata r:id="rId27" o:title=""/>
                  </v:shape>
                  <v:shape id="Picture 28" o:spid="_x0000_s1049" type="#_x0000_t75" style="position:absolute;left:10039;top:177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cDyTGAAAA2wAAAA8AAABkcnMvZG93bnJldi54bWxEj0trwzAQhO+B/gexhV5CIsc0LydKKCWF&#10;0PbSPO6LtbGdSitjqY6bXx8VAj0OM/MNs1x31oiWGl85VjAaJiCIc6crLhQc9m+DGQgfkDUax6Tg&#10;lzysVw+9JWbaXfiL2l0oRISwz1BBGUKdSenzkiz6oauJo3dyjcUQZVNI3eAlwq2RaZJMpMWK40KJ&#10;Nb2WlH/vfqyC7aZ4H88npj1/9NONG30aPb0elXp67F4WIAJ14T98b2+1gucU/r7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hwPJMYAAADbAAAADwAAAAAAAAAAAAAA&#10;AACfAgAAZHJzL2Rvd25yZXYueG1sUEsFBgAAAAAEAAQA9wAAAJIDAAAAAA==&#10;">
                    <v:imagedata r:id="rId28" o:title=""/>
                  </v:shape>
                  <v:shape id="Picture 27" o:spid="_x0000_s1050" type="#_x0000_t75" style="position:absolute;left:10269;top:177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R2nEAAAA2wAAAA8AAABkcnMvZG93bnJldi54bWxEj0uLwkAQhO/C/oehF/Yi68QHItFRdgVh&#10;xZOJIHtrMp0HZnpCZozx3zuC4LGoqq+o1aY3teiodZVlBeNRBII4s7riQsEp3X0vQDiPrLG2TAru&#10;5GCz/hisMNb2xkfqEl+IAGEXo4LS+yaW0mUlGXQj2xAHL7etQR9kW0jd4i3ATS0nUTSXBisOCyU2&#10;tC0puyRXo6Afbs14kibnLl+kXX6Q+195+lfq67P/WYLw1Pt3+NX+0wpmU3h+CT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8R2nEAAAA2wAAAA8AAAAAAAAAAAAAAAAA&#10;nwIAAGRycy9kb3ducmV2LnhtbFBLBQYAAAAABAAEAPcAAACQAwAAAAA=&#10;">
                    <v:imagedata r:id="rId29" o:title=""/>
                  </v:shape>
                  <v:shape id="Picture 26" o:spid="_x0000_s1051" type="#_x0000_t75" style="position:absolute;left:10589;top:1779;width:181;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JHEAAAA2wAAAA8AAABkcnMvZG93bnJldi54bWxEj0FrwkAUhO8F/8PyhN7qRlGR1FW0kuKh&#10;l6qHHh+7r0lo9r00u2raX+8WCh6HmfmGWa5736gLdaEWNjAeZaCIrbiaSwOnY/G0ABUissNGmAz8&#10;UID1avCwxNzJld/pcoilShAOORqoYmxzrYOtyGMYSUucvE/pPMYku1K7Dq8J7hs9ybK59lhzWqiw&#10;pZeK7Nfh7A38zvZWyBYyKV717ns8l+1b+DDmcdhvnkFF6uM9/N/eOwPTKfx9ST9Ar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mJHEAAAA2wAAAA8AAAAAAAAAAAAAAAAA&#10;nwIAAGRycy9kb3ducmV2LnhtbFBLBQYAAAAABAAEAPcAAACQAwAAAAA=&#10;">
                    <v:imagedata r:id="rId30" o:title=""/>
                  </v:shape>
                </v:group>
                <v:group id="Group 23" o:spid="_x0000_s1052" style="position:absolute;left:8447;top:1171;width:239;height:600" coordorigin="8447,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4" o:spid="_x0000_s1053" style="position:absolute;left:8447;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efMUA&#10;AADbAAAADwAAAGRycy9kb3ducmV2LnhtbESPQWvCQBSE74L/YXlCb3VTW4JEVymKaA4Kxvbg7ZF9&#10;JiHZtyG7atpf3xUKHoeZ+YaZL3vTiBt1rrKs4G0cgSDOra64UPB12rxOQTiPrLGxTAp+yMFyMRzM&#10;MdH2zke6Zb4QAcIuQQWl920ipctLMujGtiUO3sV2Bn2QXSF1h/cAN42cRFEsDVYcFkpsaVVSXmdX&#10;o+B7t07359/9ga/1KV6nl22W1u9KvYz6zxkIT71/hv/bO63gI4b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158xQAAANsAAAAPAAAAAAAAAAAAAAAAAJgCAABkcnMv&#10;ZG93bnJldi54bWxQSwUGAAAAAAQABAD1AAAAigM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2" o:spid="_x0000_s1055" style="position:absolute;left:8584;top:1275;width:278;height:390;visibility:visible;mso-wrap-style:square;v-text-anchor:top" coordsize="27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vp8MA&#10;AADbAAAADwAAAGRycy9kb3ducmV2LnhtbERPTWvCQBC9C/6HZQq9iG5spZXoKiIVihfRVPE4ZMck&#10;NTsbstsk+uvdg9Dj433Pl50pRUO1KywrGI8iEMSp1QVnCn6SzXAKwnlkjaVlUnAjB8tFvzfHWNuW&#10;99QcfCZCCLsYFeTeV7GULs3JoBvZijhwF1sb9AHWmdQ1tiHclPItij6kwYJDQ44VrXNKr4c/o2C3&#10;/bXN4PhZnZPx171958tme2qUen3pVjMQnjr/L366v7WCSRgbvo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vp8MAAADbAAAADwAAAAAAAAAAAAAAAACYAgAAZHJzL2Rv&#10;d25yZXYueG1sUEsFBgAAAAAEAAQA9QAAAIgD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 o:spid="_x0000_s1057" style="position:absolute;left:8759;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1TsIA&#10;AADbAAAADwAAAGRycy9kb3ducmV2LnhtbERPTYvCMBC9L/gfwgh7W1NXFKlGEWXRHlyw6sHb0Ixt&#10;aTMpTdSuv94chD0+3vd82Zla3Kl1pWUFw0EEgjizuuRcwen48zUF4TyyxtoyKfgjB8tF72OOsbYP&#10;PtA99bkIIexiVFB438RSuqwgg25gG+LAXW1r0AfY5lK3+AjhppbfUTSRBksODQU2tC4oq9KbUXDe&#10;bZL95bn/5Vt1nGyS6zZNqpFSn/1uNQPhqfP/4rd7pxWMw/rw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VOwgAAANsAAAAPAAAAAAAAAAAAAAAAAJgCAABkcnMvZG93&#10;bnJldi54bWxQSwUGAAAAAAQABAD1AAAAhwM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8" o:spid="_x0000_s1059" style="position:absolute;left:8518;top:1733;width:410;height:259;visibility:visible;mso-wrap-style:square;v-text-anchor:top" coordsize="41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2YcUA&#10;AADbAAAADwAAAGRycy9kb3ducmV2LnhtbESPS2vDMBCE74H+B7GF3hq5oQnGsRJKwSEU2jxa0uti&#10;rR/EWhlLjp1/XwUKOQ4z8w2TrkfTiAt1rras4GUagSDOra65VPDznT3HIJxH1thYJgVXcrBePUxS&#10;TLQd+ECXoy9FgLBLUEHlfZtI6fKKDLqpbYmDV9jOoA+yK6XucAhw08hZFC2kwZrDQoUtvVeUn4+9&#10;USAzivdF9jn8njYf56/+dcf9Tir19Di+LUF4Gv09/N/eagXz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ZhxQAAANsAAAAPAAAAAAAAAAAAAAAAAJgCAABkcnMv&#10;ZG93bnJldi54bWxQSwUGAAAAAAQABAD1AAAAigM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r w:rsidRPr="00E4653F">
        <w:rPr>
          <w:rFonts w:ascii="Tahoma" w:eastAsia="Batang" w:hAnsi="Tahoma" w:cs="Tahoma"/>
        </w:rPr>
        <w:t>15th</w:t>
      </w:r>
      <w:r w:rsidR="00DA588C" w:rsidRPr="00E4653F">
        <w:rPr>
          <w:rFonts w:ascii="Tahoma" w:eastAsia="Batang" w:hAnsi="Tahoma" w:cs="Tahoma"/>
        </w:rPr>
        <w:t xml:space="preserve"> </w:t>
      </w:r>
      <w:r w:rsidRPr="00E4653F">
        <w:rPr>
          <w:rFonts w:ascii="Tahoma" w:eastAsia="Batang" w:hAnsi="Tahoma" w:cs="Tahoma"/>
        </w:rPr>
        <w:t>December</w:t>
      </w:r>
      <w:r w:rsidR="00DA588C" w:rsidRPr="00E4653F">
        <w:rPr>
          <w:rFonts w:ascii="Tahoma" w:eastAsia="Batang" w:hAnsi="Tahoma" w:cs="Tahoma"/>
        </w:rPr>
        <w:t xml:space="preserve"> 2017</w:t>
      </w:r>
    </w:p>
    <w:p w:rsidR="00DA588C" w:rsidRPr="00E4653F" w:rsidRDefault="00DA588C" w:rsidP="00DA588C">
      <w:pPr>
        <w:spacing w:after="0" w:line="240" w:lineRule="auto"/>
        <w:rPr>
          <w:rFonts w:ascii="Tahoma" w:eastAsia="Batang" w:hAnsi="Tahoma" w:cs="Tahoma"/>
        </w:rPr>
      </w:pPr>
    </w:p>
    <w:p w:rsidR="00E4653F" w:rsidRPr="00E4653F" w:rsidRDefault="00E4653F" w:rsidP="00E4653F">
      <w:pPr>
        <w:rPr>
          <w:rFonts w:ascii="Tahoma" w:eastAsia="Batang" w:hAnsi="Tahoma" w:cs="Tahoma"/>
        </w:rPr>
      </w:pPr>
      <w:r w:rsidRPr="00E4653F">
        <w:rPr>
          <w:rFonts w:ascii="Tahoma" w:eastAsia="Batang" w:hAnsi="Tahoma" w:cs="Tahoma"/>
        </w:rPr>
        <w:t>Dear Parents/Carers,</w:t>
      </w:r>
    </w:p>
    <w:p w:rsidR="00E4653F" w:rsidRPr="00E4653F" w:rsidRDefault="00E4653F" w:rsidP="00E4653F">
      <w:pPr>
        <w:jc w:val="both"/>
        <w:rPr>
          <w:rFonts w:ascii="Tahoma" w:eastAsia="Batang" w:hAnsi="Tahoma" w:cs="Tahoma"/>
        </w:rPr>
      </w:pPr>
      <w:r w:rsidRPr="00E4653F">
        <w:rPr>
          <w:rFonts w:ascii="Tahoma" w:eastAsia="Batang" w:hAnsi="Tahoma" w:cs="Tahoma"/>
        </w:rPr>
        <w:t>The Autumn Term has sped by and our students continue to build on their success and achievement!</w:t>
      </w:r>
    </w:p>
    <w:p w:rsidR="00E4653F" w:rsidRPr="00E4653F" w:rsidRDefault="00E4653F" w:rsidP="00E4653F">
      <w:pPr>
        <w:jc w:val="both"/>
        <w:rPr>
          <w:rFonts w:ascii="Tahoma" w:eastAsia="Batang" w:hAnsi="Tahoma" w:cs="Tahoma"/>
        </w:rPr>
      </w:pPr>
      <w:r w:rsidRPr="00E4653F">
        <w:rPr>
          <w:rFonts w:ascii="Tahoma" w:eastAsia="Batang" w:hAnsi="Tahoma" w:cs="Tahoma"/>
        </w:rPr>
        <w:t>Our Choir has been performing to an incredibly high standard on stage at the Poole Lighthouse as part of the Poole Schools’ Music Association Carol Concert. The choir are also out and about singing to raise money for charity and of course not forgetting at our ‘Stars at Christmas’ production which is sure to be even better than the amazing performance seen last year! (No pressure, Performing Arts Department!)</w:t>
      </w:r>
    </w:p>
    <w:p w:rsidR="00E4653F" w:rsidRPr="00E4653F" w:rsidRDefault="00E4653F" w:rsidP="00E4653F">
      <w:pPr>
        <w:jc w:val="both"/>
        <w:rPr>
          <w:rFonts w:ascii="Tahoma" w:eastAsia="Batang" w:hAnsi="Tahoma" w:cs="Tahoma"/>
        </w:rPr>
      </w:pPr>
      <w:r w:rsidRPr="00E4653F">
        <w:rPr>
          <w:rFonts w:ascii="Tahoma" w:eastAsia="Batang" w:hAnsi="Tahoma" w:cs="Tahoma"/>
        </w:rPr>
        <w:t xml:space="preserve">Back in November, Mr Rose, our very popular Head of History, embarked upon a fully funded Centenary Battlefields Trip with two students, Jamie and Ashley, taking advantage of the opportunity to experience history at a far deeper level than is usually possible in the classroom. It is fair to say that both boys learnt a great deal and Jamie had the privilege of being asked to lay the wreath during a ceremony at the </w:t>
      </w:r>
      <w:proofErr w:type="spellStart"/>
      <w:r w:rsidRPr="00E4653F">
        <w:rPr>
          <w:rFonts w:ascii="Tahoma" w:eastAsia="Batang" w:hAnsi="Tahoma" w:cs="Tahoma"/>
        </w:rPr>
        <w:t>Menin</w:t>
      </w:r>
      <w:proofErr w:type="spellEnd"/>
      <w:r w:rsidRPr="00E4653F">
        <w:rPr>
          <w:rFonts w:ascii="Tahoma" w:eastAsia="Batang" w:hAnsi="Tahoma" w:cs="Tahoma"/>
        </w:rPr>
        <w:t xml:space="preserve"> Gate. I am looking forward to the further work both of these boys will now go onto to do as they present what they have learnt to others.</w:t>
      </w:r>
    </w:p>
    <w:p w:rsidR="00E4653F" w:rsidRPr="00E4653F" w:rsidRDefault="00E4653F" w:rsidP="00E4653F">
      <w:pPr>
        <w:jc w:val="both"/>
        <w:rPr>
          <w:rFonts w:ascii="Tahoma" w:eastAsia="Batang" w:hAnsi="Tahoma" w:cs="Tahoma"/>
        </w:rPr>
      </w:pPr>
      <w:r w:rsidRPr="00E4653F">
        <w:rPr>
          <w:rFonts w:ascii="Tahoma" w:eastAsia="Batang" w:hAnsi="Tahoma" w:cs="Tahoma"/>
        </w:rPr>
        <w:t>Meanwhile, back at the academy, the House Challenges have been getting ever more competitive with two competitions now complete – the Spelling Bee and the Handball. With Curie House the reigning champions for two years in succession, there is a growing competitiveness amongst students to claim the cup for their own House and I wait with interest to see who the overall winners will be!</w:t>
      </w:r>
    </w:p>
    <w:p w:rsidR="00E4653F" w:rsidRPr="00E4653F" w:rsidRDefault="00E4653F" w:rsidP="00E4653F">
      <w:pPr>
        <w:jc w:val="both"/>
        <w:rPr>
          <w:rFonts w:ascii="Tahoma" w:eastAsia="Batang" w:hAnsi="Tahoma" w:cs="Tahoma"/>
        </w:rPr>
      </w:pPr>
      <w:r w:rsidRPr="00E4653F">
        <w:rPr>
          <w:rFonts w:ascii="Tahoma" w:eastAsia="Batang" w:hAnsi="Tahoma" w:cs="Tahoma"/>
        </w:rPr>
        <w:t xml:space="preserve">Our Year 11 students have also been extremely busy! Every student has now had a mock interview with a member of the </w:t>
      </w:r>
      <w:proofErr w:type="spellStart"/>
      <w:r w:rsidRPr="00E4653F">
        <w:rPr>
          <w:rFonts w:ascii="Tahoma" w:eastAsia="Batang" w:hAnsi="Tahoma" w:cs="Tahoma"/>
        </w:rPr>
        <w:t>Parkstone</w:t>
      </w:r>
      <w:proofErr w:type="spellEnd"/>
      <w:r w:rsidRPr="00E4653F">
        <w:rPr>
          <w:rFonts w:ascii="Tahoma" w:eastAsia="Batang" w:hAnsi="Tahoma" w:cs="Tahoma"/>
        </w:rPr>
        <w:t xml:space="preserve"> Rotary Club, a Careers Fayre and an individual meeting with a careers adviser from </w:t>
      </w:r>
      <w:proofErr w:type="spellStart"/>
      <w:r w:rsidRPr="00E4653F">
        <w:rPr>
          <w:rFonts w:ascii="Tahoma" w:eastAsia="Batang" w:hAnsi="Tahoma" w:cs="Tahoma"/>
        </w:rPr>
        <w:t>Ansbury</w:t>
      </w:r>
      <w:proofErr w:type="spellEnd"/>
      <w:r w:rsidRPr="00E4653F">
        <w:rPr>
          <w:rFonts w:ascii="Tahoma" w:eastAsia="Batang" w:hAnsi="Tahoma" w:cs="Tahoma"/>
        </w:rPr>
        <w:t xml:space="preserve"> in order to give them the very best information to guide their decisions for post 16 </w:t>
      </w:r>
      <w:proofErr w:type="gramStart"/>
      <w:r w:rsidRPr="00E4653F">
        <w:rPr>
          <w:rFonts w:ascii="Tahoma" w:eastAsia="Batang" w:hAnsi="Tahoma" w:cs="Tahoma"/>
        </w:rPr>
        <w:t>education</w:t>
      </w:r>
      <w:proofErr w:type="gramEnd"/>
      <w:r w:rsidRPr="00E4653F">
        <w:rPr>
          <w:rFonts w:ascii="Tahoma" w:eastAsia="Batang" w:hAnsi="Tahoma" w:cs="Tahoma"/>
        </w:rPr>
        <w:t>. They will no doubt be pleased to finish their mock exams at the end of this term and enjoy a rest over the holidays. When they return in January, there are only 75 days until their first GCSE exam!</w:t>
      </w:r>
    </w:p>
    <w:p w:rsidR="00E4653F" w:rsidRPr="00E4653F" w:rsidRDefault="00E4653F" w:rsidP="00E4653F">
      <w:pPr>
        <w:jc w:val="both"/>
        <w:rPr>
          <w:rFonts w:ascii="Tahoma" w:eastAsia="Batang" w:hAnsi="Tahoma" w:cs="Tahoma"/>
        </w:rPr>
      </w:pPr>
      <w:r w:rsidRPr="00E4653F">
        <w:rPr>
          <w:rFonts w:ascii="Tahoma" w:eastAsia="Batang" w:hAnsi="Tahoma" w:cs="Tahoma"/>
        </w:rPr>
        <w:t>Assemblies have also continued to be focussed on themes which I believe to be such an important part of school life. This has included the Reverend Peter Homden delivering his assembly on Remembrance and other presenters focusing on issues such as International Men’s Day and anti-bullying week. It was great to see the pledges and display put together by students in our reception area in relation to anti-bullying week which highlighted this extremely important issue.</w:t>
      </w:r>
    </w:p>
    <w:p w:rsidR="00E4653F" w:rsidRPr="00E4653F" w:rsidRDefault="00E4653F" w:rsidP="00E4653F">
      <w:pPr>
        <w:jc w:val="both"/>
        <w:rPr>
          <w:rFonts w:ascii="Tahoma" w:eastAsia="Batang" w:hAnsi="Tahoma" w:cs="Tahoma"/>
        </w:rPr>
      </w:pPr>
      <w:r w:rsidRPr="00E4653F">
        <w:rPr>
          <w:rFonts w:ascii="Tahoma" w:eastAsia="Batang" w:hAnsi="Tahoma" w:cs="Tahoma"/>
        </w:rPr>
        <w:t>Finally, all it remains for me to wish you is a very Merry Christmas. The academy will close on Friday 15</w:t>
      </w:r>
      <w:r w:rsidRPr="00E4653F">
        <w:rPr>
          <w:rFonts w:ascii="Tahoma" w:eastAsia="Batang" w:hAnsi="Tahoma" w:cs="Tahoma"/>
          <w:vertAlign w:val="superscript"/>
        </w:rPr>
        <w:t>th</w:t>
      </w:r>
      <w:r w:rsidRPr="00E4653F">
        <w:rPr>
          <w:rFonts w:ascii="Tahoma" w:eastAsia="Batang" w:hAnsi="Tahoma" w:cs="Tahoma"/>
        </w:rPr>
        <w:t xml:space="preserve"> December at 2pm and will re-open at 8.40am on Wednesday January 3</w:t>
      </w:r>
      <w:r w:rsidRPr="00E4653F">
        <w:rPr>
          <w:rFonts w:ascii="Tahoma" w:eastAsia="Batang" w:hAnsi="Tahoma" w:cs="Tahoma"/>
          <w:vertAlign w:val="superscript"/>
        </w:rPr>
        <w:t xml:space="preserve">rd. </w:t>
      </w:r>
      <w:r w:rsidRPr="00E4653F">
        <w:rPr>
          <w:rFonts w:ascii="Tahoma" w:eastAsia="Batang" w:hAnsi="Tahoma" w:cs="Tahoma"/>
        </w:rPr>
        <w:t xml:space="preserve">I very much look forward to welcoming back all of our students in 2018. </w:t>
      </w:r>
    </w:p>
    <w:p w:rsidR="00E4653F" w:rsidRDefault="00E4653F" w:rsidP="00E4653F">
      <w:pPr>
        <w:jc w:val="both"/>
        <w:rPr>
          <w:rFonts w:ascii="Tahoma" w:eastAsia="Batang" w:hAnsi="Tahoma" w:cs="Tahoma"/>
        </w:rPr>
      </w:pPr>
      <w:r w:rsidRPr="00E4653F">
        <w:rPr>
          <w:rFonts w:ascii="Tahoma" w:eastAsia="Batang" w:hAnsi="Tahoma" w:cs="Tahoma"/>
        </w:rPr>
        <w:t>Yours sincerely</w:t>
      </w:r>
    </w:p>
    <w:p w:rsidR="00E4653F" w:rsidRDefault="00E4653F" w:rsidP="00E4653F">
      <w:pPr>
        <w:spacing w:after="0"/>
        <w:jc w:val="both"/>
        <w:rPr>
          <w:rFonts w:ascii="Tahoma" w:eastAsia="Batang" w:hAnsi="Tahoma" w:cs="Tahoma"/>
        </w:rPr>
      </w:pPr>
      <w:r>
        <w:rPr>
          <w:rFonts w:ascii="Tahoma" w:eastAsia="Batang" w:hAnsi="Tahoma" w:cs="Tahoma"/>
          <w:noProof/>
          <w:lang w:eastAsia="en-GB"/>
        </w:rPr>
        <w:drawing>
          <wp:inline distT="0" distB="0" distL="0" distR="0" wp14:anchorId="62AFC586" wp14:editId="0C39A297">
            <wp:extent cx="709127" cy="307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B.jpg"/>
                    <pic:cNvPicPr/>
                  </pic:nvPicPr>
                  <pic:blipFill>
                    <a:blip r:embed="rId31">
                      <a:extLst>
                        <a:ext uri="{28A0092B-C50C-407E-A947-70E740481C1C}">
                          <a14:useLocalDpi xmlns:a14="http://schemas.microsoft.com/office/drawing/2010/main" val="0"/>
                        </a:ext>
                      </a:extLst>
                    </a:blip>
                    <a:stretch>
                      <a:fillRect/>
                    </a:stretch>
                  </pic:blipFill>
                  <pic:spPr>
                    <a:xfrm>
                      <a:off x="0" y="0"/>
                      <a:ext cx="713450" cy="309161"/>
                    </a:xfrm>
                    <a:prstGeom prst="rect">
                      <a:avLst/>
                    </a:prstGeom>
                  </pic:spPr>
                </pic:pic>
              </a:graphicData>
            </a:graphic>
          </wp:inline>
        </w:drawing>
      </w:r>
      <w:bookmarkStart w:id="0" w:name="_GoBack"/>
      <w:bookmarkEnd w:id="0"/>
    </w:p>
    <w:p w:rsidR="00E4653F" w:rsidRPr="00E4653F" w:rsidRDefault="00E4653F" w:rsidP="00E4653F">
      <w:pPr>
        <w:spacing w:after="0"/>
        <w:jc w:val="both"/>
        <w:rPr>
          <w:rFonts w:ascii="Tahoma" w:eastAsia="Batang" w:hAnsi="Tahoma" w:cs="Tahoma"/>
        </w:rPr>
      </w:pPr>
      <w:r w:rsidRPr="00E4653F">
        <w:rPr>
          <w:rFonts w:ascii="Tahoma" w:eastAsia="Batang" w:hAnsi="Tahoma" w:cs="Tahoma"/>
          <w:noProof/>
          <w:sz w:val="29"/>
          <w:szCs w:val="29"/>
          <w:lang w:eastAsia="en-GB"/>
        </w:rPr>
        <mc:AlternateContent>
          <mc:Choice Requires="wpg">
            <w:drawing>
              <wp:anchor distT="0" distB="0" distL="114300" distR="114300" simplePos="0" relativeHeight="251661312" behindDoc="0" locked="0" layoutInCell="1" allowOverlap="1" wp14:anchorId="1BDD4875" wp14:editId="13315F1D">
                <wp:simplePos x="0" y="0"/>
                <wp:positionH relativeFrom="column">
                  <wp:posOffset>5285740</wp:posOffset>
                </wp:positionH>
                <wp:positionV relativeFrom="paragraph">
                  <wp:posOffset>650875</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37">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id="Group 102" o:spid="_x0000_s1026" style="position:absolute;left:0;text-align:left;margin-left:416.2pt;margin-top:51.25pt;width:49.7pt;height:41.15pt;z-index:251661312"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">
                <v:group id="Group 5" o:spid="_x0000_s1027" style="position:absolute;top:3522;width:6311;height:1708"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 o:spid="_x0000_s1028" type="#_x0000_t75" style="position:absolute;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P6rBAAAA2gAAAA8AAABkcnMvZG93bnJldi54bWxEj0FrwkAUhO8F/8PyBG91Y7RBoquIoHhM&#10;bWmvj+xrNjX7NmTXGP+9KxR6HGbmG2a9HWwjeup87VjBbJqAIC6drrlS8PlxeF2C8AFZY+OYFNzJ&#10;w3Yzelljrt2N36k/h0pECPscFZgQ2lxKXxqy6KeuJY7ej+sshii7SuoObxFuG5kmSSYt1hwXDLa0&#10;N1Rezler4FT/pvPCFcV+kbXfvWNrjm9fSk3Gw24FItAQ/sN/7ZNWkMLz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gP6rBAAAA2gAAAA8AAAAAAAAAAAAAAAAAnwIA&#10;AGRycy9kb3ducmV2LnhtbFBLBQYAAAAABAAEAPcAAACNAwAAAAA=&#10;">
                    <v:imagedata r:id="rId38" o:title=""/>
                  </v:shape>
                  <v:group id="Group 3" o:spid="_x0000_s1029" style="position:absolute;top:5340;width:9;height:3"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0"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rEcAA&#10;AADaAAAADwAAAGRycy9kb3ducmV2LnhtbESP3YrCMBSE7xd8h3AE79bURfypRlmUyl666gMcmmNb&#10;TE5qErW+/UYQ9nKYmW+Y5bqzRtzJh8axgtEwA0FcOt1wpeB0LD5nIEJE1mgck4InBViveh9LzLV7&#10;8C/dD7ESCcIhRwV1jG0uZShrshiGriVO3tl5izFJX0nt8ZHg1sivLJtIiw2nhRpb2tRUXg43q2Be&#10;XDfSbOVsunMXs/euMNMwUmrQ774XICJ18T/8bv9oBW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rEcAAAADaAAAADwAAAAAAAAAAAAAAAACYAgAAZHJzL2Rvd25y&#10;ZXYueG1sUEsFBgAAAAAEAAQA9QAAAIUD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78160D" w:rsidRDefault="0078160D" w:rsidP="0078160D"/>
                        </w:txbxContent>
                      </v:textbox>
                    </v:shape>
                    <v:shape id="Freeform 6" o:spid="_x0000_s1031"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AA&#10;AADaAAAADwAAAGRycy9kb3ducmV2LnhtbESPQYvCMBSE78L+h/AWvNlUD+p2jSIuFY+u+gMezbMt&#10;Ji/dJGr990YQ9jjMzDfMYtVbI27kQ+tYwTjLQRBXTrdcKzgdy9EcRIjIGo1jUvCgAKvlx2CBhXZ3&#10;/qXbIdYiQTgUqKCJsSukDFVDFkPmOuLknZ23GJP0tdQe7wlujZzk+VRabDktNNjRpqHqcrhaBV/l&#10;30aaHzmfbd3F7L0rzSyMlRp+9utvEJH6+B9+t3dawRReV9IN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pQ/cAAAADaAAAADwAAAAAAAAAAAAAAAACYAgAAZHJzL2Rvd25y&#10;ZXYueG1sUEsFBgAAAAAEAAQA9QAAAIUD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78160D" w:rsidRDefault="0078160D" w:rsidP="0078160D"/>
                        </w:txbxContent>
                      </v:textbox>
                    </v:shape>
                    <v:shape id="Freeform 7" o:spid="_x0000_s1032"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1ZsAA&#10;AADaAAAADwAAAGRycy9kb3ducmV2LnhtbESPzW7CMBCE75V4B2srcSsOPRBIMaiiCuLI3wOs4m0S&#10;Ya+DbSC8PUZC4jiamW8082VvjbiSD61jBeNRBoK4crrlWsHxUH5NQYSIrNE4JgV3CrBcDD7mWGh3&#10;4x1d97EWCcKhQAVNjF0hZagashhGriNO3r/zFmOSvpba4y3BrZHfWTaRFltOCw12tGqoOu0vVsGs&#10;PK+k+ZPTfO1OZutdafIwVmr42f/+gIjUx3f41d5oBTk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1ZsAAAADaAAAADwAAAAAAAAAAAAAAAACYAgAAZHJzL2Rvd25y&#10;ZXYueG1sUEsFBgAAAAAEAAQA9QAAAIUD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78160D" w:rsidRDefault="0078160D" w:rsidP="0078160D"/>
                        </w:txbxContent>
                      </v:textbox>
                    </v:shape>
                    <v:shape id="Picture 8" o:spid="_x0000_s1033" type="#_x0000_t75" style="position:absolute;left:3;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eC9AAAA2gAAAA8AAABkcnMvZG93bnJldi54bWxET0uLwjAQvi/4H8IIe1tTV1ikGkUFxYsH&#10;X/ehGZtiM6lNtnb/vXNY8PjxvefL3teqozZWgQ2MRxko4iLYiksDl/P2awoqJmSLdWAy8EcRlovB&#10;xxxzG558pO6USiUhHHM04FJqcq1j4chjHIWGWLhbaD0mgW2pbYtPCfe1/s6yH+2xYmlw2NDGUXE/&#10;/XopWbs0OR7W3arZnncuPsZ1sbsa8znsVzNQifr0Fv+799aAbJUrcgP04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rn54L0AAADaAAAADwAAAAAAAAAAAAAAAACfAgAAZHJz&#10;L2Rvd25yZXYueG1sUEsFBgAAAAAEAAQA9wAAAIkDAAAAAA==&#10;">
                      <v:imagedata r:id="rId39" o:title=""/>
                    </v:shape>
                    <v:shape id="Picture 9" o:spid="_x0000_s1034" type="#_x0000_t75" style="position:absolute;left:5;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MEfCAAAA2gAAAA8AAABkcnMvZG93bnJldi54bWxEj0GLwjAUhO8L/ofwBC+LpgouazWKiILg&#10;ya4evD2bZ1ttXkoTa/33RhD2OMzMN8xs0ZpSNFS7wrKC4SACQZxaXXCm4PC36f+CcB5ZY2mZFDzJ&#10;wWLe+ZphrO2D99QkPhMBwi5GBbn3VSylS3My6Aa2Ig7exdYGfZB1JnWNjwA3pRxF0Y80WHBYyLGi&#10;VU7pLbkbBcnufDWrtduU190Qj+OGTgf7rVSv2y6nIDy1/j/8aW+1ggm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ETBHwgAAANoAAAAPAAAAAAAAAAAAAAAAAJ8C&#10;AABkcnMvZG93bnJldi54bWxQSwUGAAAAAAQABAD3AAAAjgMAAAAA&#10;">
                      <v:imagedata r:id="rId40" o:title=""/>
                    </v:shape>
                    <v:shape id="Picture 10" o:spid="_x0000_s1035" type="#_x0000_t75" style="position:absolute;left:7;top:5340;width:1;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iVHFAAAA2wAAAA8AAABkcnMvZG93bnJldi54bWxEj0FrwkAQhe8F/8MyQm91Y0tLSV0lCpVS&#10;6UHNDxiyYxLdnQ3ZVWN/vXMo9DbDe/PeN7PF4J26UB/bwAamkwwUcRVsy7WBcv/59A4qJmSLLjAZ&#10;uFGExXz0MMPchitv6bJLtZIQjjkaaFLqcq1j1ZDHOAkdsWiH0HtMsva1tj1eJdw7/Zxlb9pjy9LQ&#10;YEerhqrT7uwNbN13uXb7oqhej8vjqvy5vWx+W2Mex0PxASrRkP7Nf9dfVvCFXn6RAf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r4lRxQAAANsAAAAPAAAAAAAAAAAAAAAA&#10;AJ8CAABkcnMvZG93bnJldi54bWxQSwUGAAAAAAQABAD3AAAAkQMAAAAA&#10;">
                      <v:imagedata r:id="rId41" o:title=""/>
                    </v:shape>
                    <v:shape id="Picture 11" o:spid="_x0000_s1036" type="#_x0000_t75" style="position:absolute;top:5340;width:9;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W0TCAAAA2wAAAA8AAABkcnMvZG93bnJldi54bWxET01rwkAQvQv+h2UK3sxGqdKmriLSgoIX&#10;t6Vex+w0Cc3Ohuw2if31XUHobR7vc1abwdaio9ZXjhXMkhQEce5MxYWCj/e36RMIH5AN1o5JwZU8&#10;bNbj0Qoz43o+UadDIWII+wwVlCE0mZQ+L8miT1xDHLkv11oMEbaFNC32MdzWcp6mS2mx4thQYkO7&#10;kvJv/WMVFLo61/j7ul8+P6b6Exf6cDlqpSYPw/YFRKAh/Ivv7r2J82dw+yU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iVtEwgAAANsAAAAPAAAAAAAAAAAAAAAAAJ8C&#10;AABkcnMvZG93bnJldi54bWxQSwUGAAAAAAQABAD3AAAAjgMAAAAA&#10;">
                      <v:imagedata r:id="rId42" o:title=""/>
                    </v:shape>
                  </v:group>
                </v:group>
                <v:shape id="Picture 101" o:spid="_x0000_s1037" type="#_x0000_t75" style="position:absolute;left:1573;width:2999;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4K/EAAAA3AAAAA8AAABkcnMvZG93bnJldi54bWxET0trwkAQvgv+h2UEL6VuIiTY1FVEEHps&#10;01LwNmSnSTQ7G7PbPPrru4WCt/n4nrPdj6YRPXWutqwgXkUgiAuray4VfLyfHjcgnEfW2FgmBRM5&#10;2O/msy1m2g78Rn3uSxFC2GWooPK+zaR0RUUG3cq2xIH7sp1BH2BXSt3hEMJNI9dRlEqDNYeGCls6&#10;VlRc82+jII1/ng7nYbq8Jklxe/i8xLdT0ii1XIyHZxCeRn8X/7tfdJgfxfD3TLh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D4K/EAAAA3AAAAA8AAAAAAAAAAAAAAAAA&#10;nwIAAGRycy9kb3ducmV2LnhtbFBLBQYAAAAABAAEAPcAAACQAwAAAAA=&#10;">
                  <v:imagedata r:id="rId43" o:title=""/>
                </v:shape>
                <w10:wrap type="square"/>
              </v:group>
            </w:pict>
          </mc:Fallback>
        </mc:AlternateContent>
      </w:r>
      <w:r>
        <w:rPr>
          <w:rFonts w:ascii="Tahoma" w:eastAsia="Batang" w:hAnsi="Tahoma" w:cs="Tahoma"/>
        </w:rPr>
        <w:t>J</w:t>
      </w:r>
      <w:r w:rsidRPr="00E4653F">
        <w:rPr>
          <w:rFonts w:ascii="Tahoma" w:eastAsia="Batang" w:hAnsi="Tahoma" w:cs="Tahoma"/>
        </w:rPr>
        <w:t>on Webb</w:t>
      </w:r>
    </w:p>
    <w:sectPr w:rsidR="00E4653F" w:rsidRPr="00E4653F" w:rsidSect="00B91BA1">
      <w:headerReference w:type="default" r:id="rId44"/>
      <w:footerReference w:type="even"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A1" w:rsidRDefault="00E465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0D" w:rsidRDefault="0078160D" w:rsidP="0078160D">
    <w:pPr>
      <w:widowControl w:val="0"/>
      <w:spacing w:before="67" w:after="0" w:line="240" w:lineRule="auto"/>
      <w:ind w:right="-5"/>
      <w:outlineLvl w:val="0"/>
      <w:rPr>
        <w:sz w:val="18"/>
        <w:szCs w:val="18"/>
        <w:lang w:val="en-US"/>
      </w:rPr>
    </w:pPr>
    <w:r>
      <w:rPr>
        <w:noProof/>
        <w:color w:val="F26339"/>
        <w:sz w:val="18"/>
        <w:szCs w:val="18"/>
        <w:lang w:eastAsia="en-GB"/>
      </w:rPr>
      <mc:AlternateContent>
        <mc:Choice Requires="wps">
          <w:drawing>
            <wp:anchor distT="0" distB="0" distL="114300" distR="114300" simplePos="0" relativeHeight="251661312" behindDoc="0" locked="0" layoutInCell="1" allowOverlap="1" wp14:anchorId="322E6285" wp14:editId="38865D5C">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Pr>
        <w:noProof/>
        <w:color w:val="F26339"/>
        <w:sz w:val="18"/>
        <w:szCs w:val="18"/>
        <w:lang w:eastAsia="en-GB"/>
      </w:rPr>
      <mc:AlternateContent>
        <mc:Choice Requires="wps">
          <w:drawing>
            <wp:anchor distT="0" distB="0" distL="114300" distR="114300" simplePos="0" relativeHeight="251659264" behindDoc="0" locked="0" layoutInCell="1" allowOverlap="1" wp14:anchorId="15B8727C" wp14:editId="600CAD47">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Pr>
        <w:color w:val="F26339"/>
        <w:w w:val="90"/>
        <w:sz w:val="18"/>
        <w:szCs w:val="18"/>
        <w:lang w:val="en-US"/>
      </w:rPr>
      <w:t>St.</w:t>
    </w:r>
    <w:r>
      <w:rPr>
        <w:color w:val="F26339"/>
        <w:spacing w:val="-31"/>
        <w:w w:val="90"/>
        <w:sz w:val="18"/>
        <w:szCs w:val="18"/>
        <w:lang w:val="en-US"/>
      </w:rPr>
      <w:t xml:space="preserve"> </w:t>
    </w:r>
    <w:r>
      <w:rPr>
        <w:color w:val="F26339"/>
        <w:w w:val="90"/>
        <w:sz w:val="18"/>
        <w:szCs w:val="18"/>
        <w:lang w:val="en-US"/>
      </w:rPr>
      <w:t>Aldhelm’s</w:t>
    </w:r>
    <w:r>
      <w:rPr>
        <w:color w:val="F26339"/>
        <w:spacing w:val="-31"/>
        <w:w w:val="90"/>
        <w:sz w:val="18"/>
        <w:szCs w:val="18"/>
        <w:lang w:val="en-US"/>
      </w:rPr>
      <w:t xml:space="preserve"> </w:t>
    </w:r>
    <w:r>
      <w:rPr>
        <w:color w:val="F26339"/>
        <w:spacing w:val="2"/>
        <w:w w:val="90"/>
        <w:sz w:val="18"/>
        <w:szCs w:val="18"/>
        <w:lang w:val="en-US"/>
      </w:rPr>
      <w:t>Academy</w:t>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w:t>
    </w:r>
    <w:proofErr w:type="spellStart"/>
    <w:r>
      <w:rPr>
        <w:color w:val="58595B"/>
        <w:w w:val="90"/>
        <w:sz w:val="14"/>
        <w:lang w:val="en-US"/>
      </w:rPr>
      <w:t>Hons</w:t>
    </w:r>
    <w:proofErr w:type="spellEnd"/>
    <w:r>
      <w:rPr>
        <w:color w:val="58595B"/>
        <w:w w:val="90"/>
        <w:sz w:val="14"/>
        <w:lang w:val="en-US"/>
      </w:rPr>
      <w:t>),</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w:t>
    </w:r>
    <w:proofErr w:type="spellStart"/>
    <w:r>
      <w:rPr>
        <w:color w:val="58595B"/>
        <w:w w:val="95"/>
        <w:sz w:val="14"/>
        <w:lang w:val="en-US"/>
      </w:rPr>
      <w:t>Hons</w:t>
    </w:r>
    <w:proofErr w:type="spellEnd"/>
    <w:r>
      <w:rPr>
        <w:color w:val="58595B"/>
        <w:w w:val="95"/>
        <w:sz w:val="14"/>
        <w:lang w:val="en-US"/>
      </w:rPr>
      <w:t>),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proofErr w:type="gramStart"/>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roofErr w:type="gramEnd"/>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w:t>
    </w:r>
    <w:proofErr w:type="spellStart"/>
    <w:r>
      <w:rPr>
        <w:rFonts w:ascii="Verdana" w:hAnsi="Verdana"/>
        <w:color w:val="808285"/>
        <w:sz w:val="12"/>
        <w:szCs w:val="12"/>
        <w:lang w:val="en-US"/>
      </w:rPr>
      <w:t>Parkstone</w:t>
    </w:r>
    <w:proofErr w:type="spellEnd"/>
    <w:r>
      <w:rPr>
        <w:rFonts w:ascii="Verdana" w:hAnsi="Verdana"/>
        <w:color w:val="808285"/>
        <w:sz w:val="12"/>
        <w:szCs w:val="12"/>
        <w:lang w:val="en-US"/>
      </w:rPr>
      <w:t xml:space="preserv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A1" w:rsidRDefault="00E4653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0D"/>
    <w:rsid w:val="00525619"/>
    <w:rsid w:val="00657CA0"/>
    <w:rsid w:val="0078160D"/>
    <w:rsid w:val="00930BDC"/>
    <w:rsid w:val="00DA588C"/>
    <w:rsid w:val="00E4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staldhelm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7E64FA74</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Any Authorised User</cp:lastModifiedBy>
  <cp:revision>2</cp:revision>
  <dcterms:created xsi:type="dcterms:W3CDTF">2017-12-15T11:42:00Z</dcterms:created>
  <dcterms:modified xsi:type="dcterms:W3CDTF">2017-12-15T11:42:00Z</dcterms:modified>
</cp:coreProperties>
</file>