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E8" w:rsidRDefault="000B13C2">
      <w:bookmarkStart w:id="0" w:name="_GoBack"/>
      <w:bookmarkEnd w:id="0"/>
      <w:r>
        <w:t>Dear Parents/Carers,</w:t>
      </w:r>
    </w:p>
    <w:p w:rsidR="000B13C2" w:rsidRDefault="000B13C2" w:rsidP="000B13C2">
      <w:pPr>
        <w:jc w:val="center"/>
      </w:pPr>
      <w:r>
        <w:t>RE: New home learning policy at SAA</w:t>
      </w:r>
    </w:p>
    <w:p w:rsidR="000B13C2" w:rsidRDefault="000B13C2" w:rsidP="00C16A9E">
      <w:pPr>
        <w:jc w:val="both"/>
      </w:pPr>
      <w:r>
        <w:t xml:space="preserve">From the start of the Autumn Term, we are </w:t>
      </w:r>
      <w:r w:rsidR="00C16A9E">
        <w:t>implemen</w:t>
      </w:r>
      <w:r>
        <w:t>ting a new policy for home learning</w:t>
      </w:r>
      <w:r w:rsidR="00C16A9E">
        <w:t xml:space="preserve"> which will support all pupils</w:t>
      </w:r>
      <w:r>
        <w:t xml:space="preserve"> in achieving the success they desire in subjects across the</w:t>
      </w:r>
      <w:r w:rsidR="00C16A9E">
        <w:t>ir</w:t>
      </w:r>
      <w:r>
        <w:t xml:space="preserve"> curriculum.</w:t>
      </w:r>
    </w:p>
    <w:p w:rsidR="00EC7D25" w:rsidRDefault="000B13C2" w:rsidP="00C16A9E">
      <w:pPr>
        <w:jc w:val="both"/>
      </w:pPr>
      <w:r>
        <w:t>Attached</w:t>
      </w:r>
      <w:r w:rsidR="00C16A9E">
        <w:t xml:space="preserve"> to this letter</w:t>
      </w:r>
      <w:r>
        <w:t xml:space="preserve"> is a timetable which sets out </w:t>
      </w:r>
      <w:r w:rsidR="00C16A9E">
        <w:t xml:space="preserve">exactly </w:t>
      </w:r>
      <w:r>
        <w:t>when your child will receive homework</w:t>
      </w:r>
      <w:r w:rsidR="00C16A9E">
        <w:t xml:space="preserve"> dependent on year group.</w:t>
      </w:r>
    </w:p>
    <w:p w:rsidR="00C16A9E" w:rsidRDefault="00C16A9E" w:rsidP="00C16A9E">
      <w:pPr>
        <w:jc w:val="both"/>
      </w:pPr>
      <w:r>
        <w:t>In years 7 and 8, pupils</w:t>
      </w:r>
      <w:r w:rsidR="00EC7D25">
        <w:t xml:space="preserve"> will receive home learning once every two weeks for each subject that they study. This will be due by the following week. </w:t>
      </w:r>
    </w:p>
    <w:p w:rsidR="000B13C2" w:rsidRDefault="00EC7D25" w:rsidP="00C16A9E">
      <w:pPr>
        <w:jc w:val="both"/>
      </w:pPr>
      <w:r>
        <w:t>Addition</w:t>
      </w:r>
      <w:r w:rsidR="00C16A9E">
        <w:t>ally, pupils in years 7 and 8</w:t>
      </w:r>
      <w:r>
        <w:t xml:space="preserve"> will be required to read weekly, as part of their accelerated reader programme which will support their progress in this crucial skill.</w:t>
      </w:r>
    </w:p>
    <w:p w:rsidR="00EC7D25" w:rsidRDefault="00EC7D25" w:rsidP="00C16A9E">
      <w:pPr>
        <w:jc w:val="both"/>
      </w:pPr>
      <w:r>
        <w:t>In years 9, 10 and 11, home learning in English, Maths and Science will be set every week. Home learning in your child’ option subjects will be set every other week.</w:t>
      </w:r>
    </w:p>
    <w:p w:rsidR="00C16A9E" w:rsidRDefault="00EC7D25" w:rsidP="00C16A9E">
      <w:pPr>
        <w:jc w:val="both"/>
      </w:pPr>
      <w:r>
        <w:t xml:space="preserve">All pupils will be given support and time to be able to complete their home learning to the best of their ability. </w:t>
      </w:r>
      <w:r w:rsidR="00C16A9E">
        <w:t>This support will be provided by their teachers and our Inclusion Assistants.</w:t>
      </w:r>
    </w:p>
    <w:p w:rsidR="00EC7D25" w:rsidRDefault="00C16A9E" w:rsidP="00C16A9E">
      <w:pPr>
        <w:jc w:val="both"/>
      </w:pPr>
      <w:r>
        <w:t>However, s</w:t>
      </w:r>
      <w:r w:rsidR="00EC7D25">
        <w:t>hould your child not complete their home learning, I have attached a flow diagram which sets out their teacher’s response.</w:t>
      </w:r>
      <w:r>
        <w:t xml:space="preserve"> </w:t>
      </w:r>
    </w:p>
    <w:p w:rsidR="00C16A9E" w:rsidRDefault="00C16A9E" w:rsidP="00C16A9E">
      <w:pPr>
        <w:jc w:val="both"/>
      </w:pPr>
      <w:r>
        <w:t xml:space="preserve">I really appreciate your support as we enter the second year improving the learning and teaching that your child receives at St Aldhelm’s Academy and if you have any questions about this policy, please do not hesitate to contact me directly. </w:t>
      </w:r>
    </w:p>
    <w:p w:rsidR="00C16A9E" w:rsidRDefault="00C16A9E" w:rsidP="00C16A9E">
      <w:pPr>
        <w:jc w:val="both"/>
      </w:pPr>
      <w:r>
        <w:t>If you have any concerns at all about your child’s ability to complete the homework that has been set, please contact their Head of Year directly who will agree a plan of support.</w:t>
      </w:r>
    </w:p>
    <w:p w:rsidR="00C16A9E" w:rsidRDefault="00C16A9E" w:rsidP="00C16A9E">
      <w:pPr>
        <w:jc w:val="both"/>
      </w:pPr>
      <w:r>
        <w:t>Yours sincerely</w:t>
      </w:r>
    </w:p>
    <w:p w:rsidR="00C16A9E" w:rsidRDefault="00C16A9E" w:rsidP="00C16A9E">
      <w:pPr>
        <w:jc w:val="both"/>
      </w:pPr>
    </w:p>
    <w:p w:rsidR="00C16A9E" w:rsidRDefault="00C16A9E" w:rsidP="00C16A9E">
      <w:pPr>
        <w:jc w:val="both"/>
      </w:pPr>
      <w:r>
        <w:t>Lucy Beng</w:t>
      </w:r>
    </w:p>
    <w:p w:rsidR="00C16A9E" w:rsidRDefault="00C16A9E" w:rsidP="00C16A9E">
      <w:pPr>
        <w:jc w:val="both"/>
      </w:pPr>
      <w:r>
        <w:t>Leader of Learning</w:t>
      </w:r>
      <w:r w:rsidR="005E6F33">
        <w:t xml:space="preserve"> and Teaching</w:t>
      </w:r>
    </w:p>
    <w:p w:rsidR="00EC7D25" w:rsidRDefault="00EC7D25" w:rsidP="000B13C2"/>
    <w:p w:rsidR="000B13C2" w:rsidRDefault="000B13C2" w:rsidP="000B13C2"/>
    <w:sectPr w:rsidR="000B1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C2"/>
    <w:rsid w:val="000B13C2"/>
    <w:rsid w:val="005E6F33"/>
    <w:rsid w:val="008408B6"/>
    <w:rsid w:val="00C16A9E"/>
    <w:rsid w:val="00D605E8"/>
    <w:rsid w:val="00EC7D25"/>
    <w:rsid w:val="00F6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53D87BD5</Template>
  <TotalTime>0</TotalTime>
  <Pages>1</Pages>
  <Words>249</Words>
  <Characters>1422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Any Authorised User</cp:lastModifiedBy>
  <cp:revision>2</cp:revision>
  <dcterms:created xsi:type="dcterms:W3CDTF">2016-09-13T10:54:00Z</dcterms:created>
  <dcterms:modified xsi:type="dcterms:W3CDTF">2016-09-13T10:54:00Z</dcterms:modified>
</cp:coreProperties>
</file>