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F2" w:rsidRPr="007365F2" w:rsidRDefault="007365F2" w:rsidP="007365F2">
      <w:pPr>
        <w:spacing w:after="0" w:line="240" w:lineRule="auto"/>
        <w:jc w:val="center"/>
        <w:rPr>
          <w:rFonts w:ascii="Tahoma" w:hAnsi="Tahoma" w:cs="Tahoma"/>
          <w:noProof/>
          <w:lang w:eastAsia="en-GB"/>
        </w:rPr>
      </w:pPr>
      <w:r w:rsidRPr="007365F2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BA3D4F" wp14:editId="77CEA130">
            <wp:simplePos x="0" y="0"/>
            <wp:positionH relativeFrom="column">
              <wp:posOffset>-533400</wp:posOffset>
            </wp:positionH>
            <wp:positionV relativeFrom="paragraph">
              <wp:posOffset>-504825</wp:posOffset>
            </wp:positionV>
            <wp:extent cx="2162175" cy="1621155"/>
            <wp:effectExtent l="0" t="0" r="9525" b="0"/>
            <wp:wrapSquare wrapText="bothSides"/>
            <wp:docPr id="1" name="Picture 1" descr="T:\Logos\ambitions-at-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ambitions-at-logo -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5F2">
        <w:rPr>
          <w:rFonts w:ascii="Tahoma" w:hAnsi="Tahoma" w:cs="Tahoma"/>
          <w:noProof/>
          <w:lang w:eastAsia="en-GB"/>
        </w:rPr>
        <w:t xml:space="preserve">                   </w:t>
      </w:r>
      <w:r w:rsidR="0072283B">
        <w:rPr>
          <w:rFonts w:ascii="Tahoma" w:hAnsi="Tahoma" w:cs="Tahoma"/>
          <w:noProof/>
          <w:lang w:eastAsia="en-GB"/>
        </w:rPr>
        <w:drawing>
          <wp:inline distT="0" distB="0" distL="0" distR="0">
            <wp:extent cx="2343150" cy="727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112" cy="72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5F2" w:rsidRPr="007365F2" w:rsidRDefault="007365F2" w:rsidP="007365F2">
      <w:pPr>
        <w:spacing w:after="0" w:line="240" w:lineRule="auto"/>
        <w:jc w:val="center"/>
        <w:rPr>
          <w:rFonts w:ascii="Tahoma" w:hAnsi="Tahoma" w:cs="Tahoma"/>
          <w:noProof/>
          <w:lang w:eastAsia="en-GB"/>
        </w:rPr>
      </w:pPr>
    </w:p>
    <w:p w:rsidR="007365F2" w:rsidRPr="007365F2" w:rsidRDefault="007365F2" w:rsidP="007365F2">
      <w:pPr>
        <w:spacing w:after="0" w:line="240" w:lineRule="auto"/>
        <w:jc w:val="center"/>
        <w:rPr>
          <w:rFonts w:ascii="Tahoma" w:hAnsi="Tahoma" w:cs="Tahoma"/>
        </w:rPr>
      </w:pPr>
    </w:p>
    <w:p w:rsidR="00DE42AA" w:rsidRPr="007365F2" w:rsidRDefault="007365F2">
      <w:pPr>
        <w:spacing w:after="0" w:line="240" w:lineRule="auto"/>
        <w:rPr>
          <w:rFonts w:ascii="Tahoma" w:hAnsi="Tahoma" w:cs="Tahoma"/>
        </w:rPr>
      </w:pPr>
      <w:r w:rsidRPr="007365F2">
        <w:rPr>
          <w:rFonts w:ascii="Tahoma" w:hAnsi="Tahoma" w:cs="Tahoma"/>
        </w:rPr>
        <w:t xml:space="preserve">                  </w:t>
      </w:r>
    </w:p>
    <w:p w:rsidR="00DE42AA" w:rsidRPr="007365F2" w:rsidRDefault="00DE42AA">
      <w:pPr>
        <w:spacing w:after="0" w:line="240" w:lineRule="auto"/>
        <w:ind w:left="-851" w:right="-613"/>
        <w:rPr>
          <w:rFonts w:ascii="Tahoma" w:hAnsi="Tahoma" w:cs="Tahoma"/>
          <w:b/>
        </w:rPr>
      </w:pPr>
    </w:p>
    <w:p w:rsidR="00DE42AA" w:rsidRPr="007365F2" w:rsidRDefault="007365F2">
      <w:pPr>
        <w:spacing w:after="0" w:line="240" w:lineRule="auto"/>
        <w:ind w:left="-851" w:right="-613"/>
        <w:rPr>
          <w:rFonts w:ascii="Tahoma" w:eastAsia="Times New Roman" w:hAnsi="Tahoma" w:cs="Tahoma"/>
          <w:b/>
          <w:lang w:val="en-US"/>
        </w:rPr>
      </w:pPr>
      <w:r w:rsidRPr="007365F2">
        <w:rPr>
          <w:rFonts w:ascii="Tahoma" w:hAnsi="Tahoma" w:cs="Tahoma"/>
          <w:b/>
        </w:rPr>
        <w:t xml:space="preserve">Ambitions Academies Trust (AAT) comprises schools from all sectors: mainstream (primary and secondary) and special.  AAT secures outstanding achievement and improved life chances of all our pupils.  All our Academies have high expectations as the focus of their work.  </w:t>
      </w:r>
      <w:r w:rsidRPr="007365F2">
        <w:rPr>
          <w:rFonts w:ascii="Tahoma" w:eastAsia="Times New Roman" w:hAnsi="Tahoma" w:cs="Tahoma"/>
          <w:b/>
          <w:lang w:val="en-US"/>
        </w:rPr>
        <w:t>We are strongly committed to supporting colleagues in developing their careers further and offer excellent CPD opportunities.</w:t>
      </w:r>
    </w:p>
    <w:p w:rsidR="00DE42AA" w:rsidRPr="007365F2" w:rsidRDefault="00DE42AA">
      <w:pPr>
        <w:spacing w:after="0" w:line="240" w:lineRule="auto"/>
        <w:ind w:left="-851" w:right="-613"/>
        <w:rPr>
          <w:rFonts w:ascii="Tahoma" w:eastAsia="Times New Roman" w:hAnsi="Tahoma" w:cs="Tahoma"/>
          <w:b/>
          <w:lang w:val="en-US"/>
        </w:rPr>
      </w:pPr>
    </w:p>
    <w:p w:rsidR="00DE42AA" w:rsidRPr="007365F2" w:rsidRDefault="007365F2">
      <w:pPr>
        <w:spacing w:after="0" w:line="240" w:lineRule="auto"/>
        <w:ind w:left="-851" w:right="-613"/>
        <w:rPr>
          <w:rFonts w:ascii="Tahoma" w:eastAsia="Times New Roman" w:hAnsi="Tahoma" w:cs="Tahoma"/>
          <w:b/>
          <w:lang w:val="en-US"/>
        </w:rPr>
      </w:pPr>
      <w:r w:rsidRPr="007365F2">
        <w:rPr>
          <w:rFonts w:ascii="Tahoma" w:eastAsia="Times New Roman" w:hAnsi="Tahoma" w:cs="Tahoma"/>
          <w:b/>
          <w:lang w:val="en-US"/>
        </w:rPr>
        <w:t xml:space="preserve">We currently have the following vacancy at </w:t>
      </w:r>
      <w:r w:rsidR="0072283B">
        <w:rPr>
          <w:rFonts w:ascii="Tahoma" w:eastAsia="Times New Roman" w:hAnsi="Tahoma" w:cs="Tahoma"/>
          <w:b/>
          <w:lang w:val="en-US"/>
        </w:rPr>
        <w:t xml:space="preserve">St </w:t>
      </w:r>
      <w:proofErr w:type="spellStart"/>
      <w:r w:rsidR="0072283B">
        <w:rPr>
          <w:rFonts w:ascii="Tahoma" w:eastAsia="Times New Roman" w:hAnsi="Tahoma" w:cs="Tahoma"/>
          <w:b/>
          <w:lang w:val="en-US"/>
        </w:rPr>
        <w:t>Aldhelm’s</w:t>
      </w:r>
      <w:proofErr w:type="spellEnd"/>
      <w:r w:rsidR="0072283B">
        <w:rPr>
          <w:rFonts w:ascii="Tahoma" w:eastAsia="Times New Roman" w:hAnsi="Tahoma" w:cs="Tahoma"/>
          <w:b/>
          <w:lang w:val="en-US"/>
        </w:rPr>
        <w:t xml:space="preserve"> Academy, Herbert Avenue, Poole.</w:t>
      </w:r>
    </w:p>
    <w:p w:rsidR="00DE42AA" w:rsidRPr="007365F2" w:rsidRDefault="00DE42AA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</w:p>
    <w:p w:rsidR="00DE42AA" w:rsidRPr="007365F2" w:rsidRDefault="00DE42AA">
      <w:pPr>
        <w:spacing w:after="0" w:line="240" w:lineRule="auto"/>
        <w:ind w:left="720"/>
        <w:contextualSpacing/>
        <w:rPr>
          <w:rFonts w:ascii="Tahoma" w:hAnsi="Tahoma" w:cs="Tahoma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DE42AA" w:rsidRPr="007365F2">
        <w:trPr>
          <w:trHeight w:val="3719"/>
        </w:trPr>
        <w:tc>
          <w:tcPr>
            <w:tcW w:w="10632" w:type="dxa"/>
          </w:tcPr>
          <w:p w:rsidR="0072283B" w:rsidRDefault="00204DB5">
            <w:pPr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 xml:space="preserve">Maths </w:t>
            </w:r>
            <w:r w:rsidR="0072283B">
              <w:rPr>
                <w:rFonts w:ascii="Tahoma" w:eastAsia="Times New Roman" w:hAnsi="Tahoma" w:cs="Tahoma"/>
                <w:b/>
              </w:rPr>
              <w:t>teacher</w:t>
            </w:r>
          </w:p>
          <w:p w:rsidR="00DE42AA" w:rsidRPr="007365F2" w:rsidRDefault="007365F2">
            <w:pPr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Full</w:t>
            </w:r>
            <w:r w:rsidRPr="007365F2">
              <w:rPr>
                <w:rFonts w:ascii="Tahoma" w:eastAsia="Times New Roman" w:hAnsi="Tahoma" w:cs="Tahoma"/>
                <w:b/>
              </w:rPr>
              <w:t xml:space="preserve"> Time </w:t>
            </w:r>
            <w:r w:rsidR="006A5AA7">
              <w:rPr>
                <w:rFonts w:ascii="Tahoma" w:eastAsia="Times New Roman" w:hAnsi="Tahoma" w:cs="Tahoma"/>
                <w:b/>
              </w:rPr>
              <w:t>- Permanent</w:t>
            </w:r>
          </w:p>
          <w:p w:rsidR="00DE42AA" w:rsidRPr="007365F2" w:rsidRDefault="007365F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2283B">
              <w:rPr>
                <w:rFonts w:ascii="Tahoma" w:eastAsia="Times New Roman" w:hAnsi="Tahoma" w:cs="Tahoma"/>
                <w:b/>
              </w:rPr>
              <w:t xml:space="preserve">Salary Scale: </w:t>
            </w:r>
            <w:r w:rsidR="006A5AA7">
              <w:rPr>
                <w:rFonts w:ascii="Tahoma" w:eastAsia="Times New Roman" w:hAnsi="Tahoma" w:cs="Tahoma"/>
                <w:b/>
              </w:rPr>
              <w:t>AAT Teachers’ Main Scale £23,720 - £35,008 (starting salary dependent on experience)</w:t>
            </w:r>
          </w:p>
          <w:p w:rsidR="00DE42AA" w:rsidRPr="007365F2" w:rsidRDefault="00DE42AA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72283B" w:rsidRDefault="0072283B" w:rsidP="0072283B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 xml:space="preserve">This is an exciting time for St </w:t>
            </w:r>
            <w:proofErr w:type="spellStart"/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>Aldhelm’s</w:t>
            </w:r>
            <w:proofErr w:type="spellEnd"/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 xml:space="preserve"> Academy, which is on a journey to outstanding. Our transformation was </w:t>
            </w:r>
            <w:proofErr w:type="spellStart"/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>recognised</w:t>
            </w:r>
            <w:proofErr w:type="spellEnd"/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 xml:space="preserve"> by </w:t>
            </w:r>
            <w:proofErr w:type="spellStart"/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>Ofsted</w:t>
            </w:r>
            <w:proofErr w:type="spellEnd"/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 xml:space="preserve">, who saw that St </w:t>
            </w:r>
            <w:proofErr w:type="spellStart"/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>Aldhelm’s</w:t>
            </w:r>
            <w:proofErr w:type="spellEnd"/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 xml:space="preserve"> is a place where young people love to come and learn. We are looking for a</w:t>
            </w:r>
            <w:r w:rsidR="006A5AA7"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DB5"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>Maths</w:t>
            </w:r>
            <w:proofErr w:type="spellEnd"/>
            <w:r w:rsidR="00204DB5"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>teacher committed to driving up standards and helping students achieve their full potential.</w:t>
            </w:r>
            <w:r w:rsidR="006A5AA7"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 xml:space="preserve"> We welcome applications from newly qualified teachers and from more experienced teachers as we offer a supportive working environment with excellent opportunities for progression.</w:t>
            </w:r>
          </w:p>
          <w:p w:rsidR="0072283B" w:rsidRPr="007365F2" w:rsidRDefault="0072283B" w:rsidP="0072283B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  <w:p w:rsidR="0072283B" w:rsidRPr="007365F2" w:rsidRDefault="0072283B" w:rsidP="0072283B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  <w:r w:rsidRPr="007365F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We are looking for candidates who are passionate and ambitious with a drive and commitment to improve the life chances of our young people.  You will have a dynamic, exceptional and creative approach to improving t</w:t>
            </w:r>
            <w:bookmarkStart w:id="0" w:name="_GoBack"/>
            <w:bookmarkEnd w:id="0"/>
            <w:r w:rsidRPr="007365F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he teaching and learning in a way that benefits all children.</w:t>
            </w:r>
            <w:r w:rsidRPr="007365F2"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 xml:space="preserve"> </w:t>
            </w:r>
          </w:p>
          <w:p w:rsidR="00DE42AA" w:rsidRPr="007365F2" w:rsidRDefault="00DE42AA" w:rsidP="0072283B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E42AA" w:rsidRPr="007365F2" w:rsidRDefault="00DE42AA">
      <w:pPr>
        <w:spacing w:after="0" w:line="240" w:lineRule="auto"/>
        <w:rPr>
          <w:rFonts w:ascii="Tahoma" w:hAnsi="Tahoma" w:cs="Tahoma"/>
          <w:b/>
        </w:rPr>
      </w:pPr>
    </w:p>
    <w:p w:rsidR="00DE42AA" w:rsidRPr="007365F2" w:rsidRDefault="00DE42AA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</w:p>
    <w:p w:rsidR="00204DB5" w:rsidRDefault="007365F2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  <w:r w:rsidRPr="007365F2">
        <w:rPr>
          <w:rFonts w:ascii="Tahoma" w:hAnsi="Tahoma" w:cs="Tahoma"/>
          <w:b/>
        </w:rPr>
        <w:t>Closing date for applications:</w:t>
      </w:r>
      <w:r w:rsidR="00291584">
        <w:rPr>
          <w:rFonts w:ascii="Tahoma" w:hAnsi="Tahoma" w:cs="Tahoma"/>
          <w:b/>
        </w:rPr>
        <w:t xml:space="preserve"> </w:t>
      </w:r>
      <w:r w:rsidR="006A5AA7">
        <w:rPr>
          <w:rFonts w:ascii="Tahoma" w:hAnsi="Tahoma" w:cs="Tahoma"/>
          <w:b/>
        </w:rPr>
        <w:t>Friday, January 25, 2019</w:t>
      </w:r>
      <w:r w:rsidR="00291584">
        <w:rPr>
          <w:rFonts w:ascii="Tahoma" w:hAnsi="Tahoma" w:cs="Tahoma"/>
          <w:b/>
        </w:rPr>
        <w:t xml:space="preserve"> </w:t>
      </w:r>
      <w:r w:rsidR="00204DB5">
        <w:rPr>
          <w:rFonts w:ascii="Tahoma" w:hAnsi="Tahoma" w:cs="Tahoma"/>
          <w:b/>
        </w:rPr>
        <w:t xml:space="preserve"> </w:t>
      </w:r>
    </w:p>
    <w:p w:rsidR="00DE42AA" w:rsidRPr="007365F2" w:rsidRDefault="007365F2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  <w:r w:rsidRPr="00A60937">
        <w:rPr>
          <w:rFonts w:ascii="Tahoma" w:hAnsi="Tahoma" w:cs="Tahoma"/>
          <w:b/>
        </w:rPr>
        <w:t xml:space="preserve">Interviews will take place </w:t>
      </w:r>
      <w:r w:rsidR="006A5AA7">
        <w:rPr>
          <w:rFonts w:ascii="Tahoma" w:hAnsi="Tahoma" w:cs="Tahoma"/>
          <w:b/>
        </w:rPr>
        <w:t>between 31.1.19 and 4.2.19</w:t>
      </w:r>
    </w:p>
    <w:p w:rsidR="00DE42AA" w:rsidRPr="007365F2" w:rsidRDefault="007365F2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  <w:r w:rsidRPr="007365F2">
        <w:rPr>
          <w:rFonts w:ascii="Tahoma" w:hAnsi="Tahoma" w:cs="Tahoma"/>
          <w:b/>
        </w:rPr>
        <w:t xml:space="preserve">  Start Date: </w:t>
      </w:r>
      <w:r w:rsidR="00204DB5">
        <w:rPr>
          <w:rFonts w:ascii="Tahoma" w:hAnsi="Tahoma" w:cs="Tahoma"/>
          <w:b/>
        </w:rPr>
        <w:t>1</w:t>
      </w:r>
      <w:r w:rsidR="00E05060" w:rsidRPr="00E05060">
        <w:rPr>
          <w:rFonts w:ascii="Tahoma" w:hAnsi="Tahoma" w:cs="Tahoma"/>
          <w:b/>
          <w:vertAlign w:val="superscript"/>
        </w:rPr>
        <w:t>st</w:t>
      </w:r>
      <w:r w:rsidR="00E05060">
        <w:rPr>
          <w:rFonts w:ascii="Tahoma" w:hAnsi="Tahoma" w:cs="Tahoma"/>
          <w:b/>
        </w:rPr>
        <w:t xml:space="preserve"> September 201</w:t>
      </w:r>
      <w:r w:rsidR="006A5AA7">
        <w:rPr>
          <w:rFonts w:ascii="Tahoma" w:hAnsi="Tahoma" w:cs="Tahoma"/>
          <w:b/>
        </w:rPr>
        <w:t>9</w:t>
      </w:r>
    </w:p>
    <w:p w:rsidR="00DE42AA" w:rsidRPr="007365F2" w:rsidRDefault="00DE42AA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</w:p>
    <w:p w:rsidR="00DE42AA" w:rsidRDefault="007365F2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  <w:r w:rsidRPr="007365F2">
        <w:rPr>
          <w:rFonts w:ascii="Tahoma" w:hAnsi="Tahoma" w:cs="Tahoma"/>
          <w:b/>
        </w:rPr>
        <w:t>For an application pack please contact</w:t>
      </w:r>
      <w:r w:rsidR="00E05060">
        <w:rPr>
          <w:rFonts w:ascii="Tahoma" w:hAnsi="Tahoma" w:cs="Tahoma"/>
          <w:b/>
        </w:rPr>
        <w:t xml:space="preserve"> Melanie Vass, 01202 305168, </w:t>
      </w:r>
      <w:hyperlink r:id="rId8" w:history="1">
        <w:r w:rsidR="00E05060" w:rsidRPr="00A6692D">
          <w:rPr>
            <w:rStyle w:val="Hyperlink"/>
            <w:rFonts w:ascii="Tahoma" w:hAnsi="Tahoma" w:cs="Tahoma"/>
            <w:b/>
          </w:rPr>
          <w:t>mvass@staldhelms-academy.co.uk</w:t>
        </w:r>
      </w:hyperlink>
      <w:r w:rsidR="00E05060">
        <w:rPr>
          <w:rFonts w:ascii="Tahoma" w:hAnsi="Tahoma" w:cs="Tahoma"/>
          <w:b/>
        </w:rPr>
        <w:t xml:space="preserve"> or </w:t>
      </w:r>
      <w:r w:rsidRPr="007365F2">
        <w:rPr>
          <w:rFonts w:ascii="Tahoma" w:hAnsi="Tahoma" w:cs="Tahoma"/>
          <w:b/>
        </w:rPr>
        <w:t>visit our website</w:t>
      </w:r>
      <w:r w:rsidR="00E05060">
        <w:rPr>
          <w:rFonts w:ascii="Tahoma" w:hAnsi="Tahoma" w:cs="Tahoma"/>
          <w:b/>
        </w:rPr>
        <w:t xml:space="preserve"> </w:t>
      </w:r>
      <w:hyperlink r:id="rId9" w:history="1">
        <w:r w:rsidR="006A5AA7" w:rsidRPr="003749EF">
          <w:rPr>
            <w:rStyle w:val="Hyperlink"/>
            <w:rFonts w:ascii="Tahoma" w:hAnsi="Tahoma" w:cs="Tahoma"/>
            <w:b/>
          </w:rPr>
          <w:t>www.staldhelms-academy.co.uk</w:t>
        </w:r>
      </w:hyperlink>
    </w:p>
    <w:p w:rsidR="006A5AA7" w:rsidRPr="007365F2" w:rsidRDefault="006A5AA7" w:rsidP="006A5AA7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note we DO NOT accept application by CV</w:t>
      </w:r>
    </w:p>
    <w:p w:rsidR="00DE42AA" w:rsidRDefault="007365F2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  <w:r w:rsidRPr="007365F2">
        <w:rPr>
          <w:rFonts w:ascii="Tahoma" w:hAnsi="Tahoma" w:cs="Tahoma"/>
          <w:b/>
        </w:rPr>
        <w:t>For an informal discussion, or to arrange a visit to the Academy, please contact</w:t>
      </w:r>
      <w:r w:rsidR="00E05060">
        <w:rPr>
          <w:rFonts w:ascii="Tahoma" w:hAnsi="Tahoma" w:cs="Tahoma"/>
          <w:b/>
        </w:rPr>
        <w:t xml:space="preserve"> Melanie Vass.</w:t>
      </w:r>
    </w:p>
    <w:p w:rsidR="00E05060" w:rsidRPr="007365F2" w:rsidRDefault="00E05060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</w:p>
    <w:p w:rsidR="00DE42AA" w:rsidRPr="007365F2" w:rsidRDefault="007365F2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7365F2">
        <w:rPr>
          <w:rFonts w:ascii="Tahoma" w:eastAsia="Times New Roman" w:hAnsi="Tahoma" w:cs="Tahoma"/>
          <w:b/>
          <w:lang w:val="en-US"/>
        </w:rPr>
        <w:t>Ambitions Acad</w:t>
      </w:r>
      <w:r w:rsidR="00E05060">
        <w:rPr>
          <w:rFonts w:ascii="Tahoma" w:eastAsia="Times New Roman" w:hAnsi="Tahoma" w:cs="Tahoma"/>
          <w:b/>
          <w:lang w:val="en-US"/>
        </w:rPr>
        <w:t>e</w:t>
      </w:r>
      <w:r w:rsidRPr="007365F2">
        <w:rPr>
          <w:rFonts w:ascii="Tahoma" w:eastAsia="Times New Roman" w:hAnsi="Tahoma" w:cs="Tahoma"/>
          <w:b/>
          <w:lang w:val="en-US"/>
        </w:rPr>
        <w:t xml:space="preserve">mies Trust </w:t>
      </w:r>
      <w:r w:rsidRPr="007365F2">
        <w:rPr>
          <w:rFonts w:ascii="Tahoma" w:eastAsia="Times New Roman" w:hAnsi="Tahoma" w:cs="Tahoma"/>
          <w:b/>
        </w:rPr>
        <w:t>is committed to safeguarding and promoting the welfare of children.  Rigorous checks will be made of the successful applicant’s background credentials, including enhanced DBS checks.</w:t>
      </w:r>
    </w:p>
    <w:p w:rsidR="007365F2" w:rsidRDefault="007365F2">
      <w:pPr>
        <w:spacing w:after="0" w:line="240" w:lineRule="auto"/>
        <w:rPr>
          <w:rFonts w:ascii="Tahoma" w:hAnsi="Tahoma" w:cs="Tahoma"/>
        </w:rPr>
      </w:pPr>
    </w:p>
    <w:p w:rsidR="007365F2" w:rsidRDefault="007365F2">
      <w:pPr>
        <w:spacing w:after="0" w:line="240" w:lineRule="auto"/>
        <w:rPr>
          <w:rFonts w:ascii="Tahoma" w:hAnsi="Tahoma" w:cs="Tahoma"/>
        </w:rPr>
      </w:pPr>
    </w:p>
    <w:p w:rsidR="004727A3" w:rsidRDefault="00E05060" w:rsidP="004727A3">
      <w:pPr>
        <w:spacing w:after="0" w:line="240" w:lineRule="auto"/>
        <w:jc w:val="center"/>
        <w:rPr>
          <w:rFonts w:ascii="Tahoma" w:hAnsi="Tahoma" w:cs="Tahoma"/>
        </w:rPr>
      </w:pPr>
      <w:r w:rsidRPr="00E05060">
        <w:rPr>
          <w:rFonts w:ascii="Tahoma" w:hAnsi="Tahoma" w:cs="Tahoma"/>
        </w:rPr>
        <w:t>High Expectations Lead to High Achi</w:t>
      </w:r>
      <w:r w:rsidR="00A9350C">
        <w:rPr>
          <w:rFonts w:ascii="Tahoma" w:hAnsi="Tahoma" w:cs="Tahoma"/>
        </w:rPr>
        <w:t>e</w:t>
      </w:r>
      <w:r w:rsidRPr="00E05060">
        <w:rPr>
          <w:rFonts w:ascii="Tahoma" w:hAnsi="Tahoma" w:cs="Tahoma"/>
        </w:rPr>
        <w:t>vers</w:t>
      </w:r>
    </w:p>
    <w:p w:rsidR="004727A3" w:rsidRDefault="004727A3" w:rsidP="004727A3">
      <w:pPr>
        <w:spacing w:after="0" w:line="240" w:lineRule="auto"/>
        <w:jc w:val="center"/>
        <w:rPr>
          <w:rFonts w:ascii="Tahoma" w:hAnsi="Tahoma" w:cs="Tahoma"/>
        </w:rPr>
      </w:pPr>
    </w:p>
    <w:sectPr w:rsidR="004727A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AA" w:rsidRDefault="007365F2">
      <w:pPr>
        <w:spacing w:after="0" w:line="240" w:lineRule="auto"/>
      </w:pPr>
      <w:r>
        <w:separator/>
      </w:r>
    </w:p>
  </w:endnote>
  <w:endnote w:type="continuationSeparator" w:id="0">
    <w:p w:rsidR="00DE42AA" w:rsidRDefault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F2" w:rsidRDefault="007365F2" w:rsidP="007365F2">
    <w:pPr>
      <w:tabs>
        <w:tab w:val="left" w:pos="305"/>
        <w:tab w:val="left" w:pos="990"/>
        <w:tab w:val="left" w:pos="1350"/>
        <w:tab w:val="left" w:pos="1823"/>
      </w:tabs>
      <w:jc w:val="center"/>
    </w:pPr>
  </w:p>
  <w:p w:rsidR="00DE42AA" w:rsidRDefault="00DE42AA">
    <w:pPr>
      <w:tabs>
        <w:tab w:val="left" w:pos="305"/>
        <w:tab w:val="left" w:pos="990"/>
        <w:tab w:val="left" w:pos="1350"/>
        <w:tab w:val="left" w:pos="1823"/>
      </w:tabs>
      <w:spacing w:after="0" w:line="240" w:lineRule="auto"/>
      <w:jc w:val="center"/>
      <w:rPr>
        <w:rFonts w:ascii="Tahoma" w:eastAsia="Times New Roman" w:hAnsi="Tahoma" w:cs="Tahoma"/>
        <w:b/>
        <w:color w:val="8DB3E2" w:themeColor="text2" w:themeTint="66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AA" w:rsidRDefault="007365F2">
      <w:pPr>
        <w:spacing w:after="0" w:line="240" w:lineRule="auto"/>
      </w:pPr>
      <w:r>
        <w:separator/>
      </w:r>
    </w:p>
  </w:footnote>
  <w:footnote w:type="continuationSeparator" w:id="0">
    <w:p w:rsidR="00DE42AA" w:rsidRDefault="00736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AA"/>
    <w:rsid w:val="00204DB5"/>
    <w:rsid w:val="00291584"/>
    <w:rsid w:val="00343BDD"/>
    <w:rsid w:val="00420B45"/>
    <w:rsid w:val="004727A3"/>
    <w:rsid w:val="006A5AA7"/>
    <w:rsid w:val="0072283B"/>
    <w:rsid w:val="007365F2"/>
    <w:rsid w:val="009C159D"/>
    <w:rsid w:val="00A60937"/>
    <w:rsid w:val="00A9350C"/>
    <w:rsid w:val="00DE42AA"/>
    <w:rsid w:val="00E0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A2D8A6A"/>
  <w15:docId w15:val="{47BFDA40-4B57-49B7-9C11-E29DCAEF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ss@staldhelms-academy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taldhelms-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89051CC0</Template>
  <TotalTime>20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Aldhelm's Academy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Hawkins</dc:creator>
  <cp:lastModifiedBy>Any Authorised User</cp:lastModifiedBy>
  <cp:revision>10</cp:revision>
  <cp:lastPrinted>2015-05-06T07:14:00Z</cp:lastPrinted>
  <dcterms:created xsi:type="dcterms:W3CDTF">2017-02-24T09:34:00Z</dcterms:created>
  <dcterms:modified xsi:type="dcterms:W3CDTF">2019-01-08T13:37:00Z</dcterms:modified>
</cp:coreProperties>
</file>